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9C" w:rsidRPr="009A7995" w:rsidRDefault="00225547" w:rsidP="009A7995">
      <w:pPr>
        <w:pStyle w:val="Kop1"/>
        <w:spacing w:line="240" w:lineRule="auto"/>
      </w:pPr>
      <w:bookmarkStart w:id="0" w:name="_GoBack"/>
      <w:bookmarkEnd w:id="0"/>
      <w:r w:rsidRPr="009A7995">
        <w:t>Bijlage 9</w:t>
      </w:r>
      <w:r w:rsidR="009A7995" w:rsidRPr="009A7995">
        <w:t>.</w:t>
      </w:r>
      <w:r w:rsidR="00A44E9C" w:rsidRPr="009A7995">
        <w:t xml:space="preserve"> </w:t>
      </w:r>
      <w:r w:rsidR="00BD6C3C" w:rsidRPr="009A7995">
        <w:t xml:space="preserve">Verklaring Social Return </w:t>
      </w:r>
    </w:p>
    <w:p w:rsidR="00BD6C3C" w:rsidRPr="009A7995" w:rsidRDefault="00A44E9C" w:rsidP="009A7995">
      <w:pPr>
        <w:pStyle w:val="Kop2"/>
        <w:spacing w:line="240" w:lineRule="auto"/>
      </w:pPr>
      <w:r w:rsidRPr="009A7995">
        <w:t>A</w:t>
      </w:r>
      <w:r w:rsidR="00BD6C3C" w:rsidRPr="009A7995">
        <w:t xml:space="preserve">anbesteding  </w:t>
      </w:r>
      <w:r w:rsidR="00225547" w:rsidRPr="009A7995">
        <w:t xml:space="preserve">Wmo &amp; </w:t>
      </w:r>
      <w:r w:rsidR="008045F7" w:rsidRPr="009A7995">
        <w:t xml:space="preserve">Jeugdhulp </w:t>
      </w:r>
      <w:r w:rsidR="00BD6C3C" w:rsidRPr="009A7995">
        <w:t>Projectnumme</w:t>
      </w:r>
      <w:r w:rsidR="000854CA" w:rsidRPr="009A7995">
        <w:t>r 17INK012</w:t>
      </w:r>
    </w:p>
    <w:p w:rsidR="00A40C72" w:rsidRPr="009A7995" w:rsidRDefault="00A40C72" w:rsidP="009A7995">
      <w:pPr>
        <w:spacing w:line="240" w:lineRule="auto"/>
        <w:rPr>
          <w:rFonts w:cs="Arial"/>
          <w:i/>
          <w:iCs/>
        </w:rPr>
      </w:pPr>
      <w:r w:rsidRPr="009A7995">
        <w:rPr>
          <w:rFonts w:cs="Arial"/>
          <w:iCs/>
        </w:rPr>
        <w:t>De regio Nijmegen</w:t>
      </w:r>
      <w:r w:rsidR="005F180D" w:rsidRPr="009A7995">
        <w:rPr>
          <w:rFonts w:cs="Arial"/>
          <w:iCs/>
        </w:rPr>
        <w:t xml:space="preserve"> heeft als doelstelling om mensen met een relatief grote afstand tot de arbeidsmarkt middels haar aanbestedingsbeleid duurzaam aan het werk te krijgen</w:t>
      </w:r>
      <w:r w:rsidRPr="009A7995">
        <w:rPr>
          <w:rFonts w:cs="Arial"/>
          <w:iCs/>
        </w:rPr>
        <w:t xml:space="preserve">. Dat kan door de uitgangspunten van </w:t>
      </w:r>
      <w:proofErr w:type="spellStart"/>
      <w:r w:rsidRPr="009A7995">
        <w:rPr>
          <w:rFonts w:cs="Arial"/>
          <w:iCs/>
        </w:rPr>
        <w:t>Social</w:t>
      </w:r>
      <w:proofErr w:type="spellEnd"/>
      <w:r w:rsidRPr="009A7995">
        <w:rPr>
          <w:rFonts w:cs="Arial"/>
          <w:iCs/>
        </w:rPr>
        <w:t xml:space="preserve"> Return toe te passen.</w:t>
      </w:r>
      <w:r w:rsidR="009A7995">
        <w:rPr>
          <w:rFonts w:cs="Arial"/>
          <w:iCs/>
        </w:rPr>
        <w:t xml:space="preserve"> </w:t>
      </w:r>
      <w:r w:rsidRPr="009A7995">
        <w:rPr>
          <w:rFonts w:cs="Arial"/>
          <w:iCs/>
        </w:rPr>
        <w:t xml:space="preserve">Onder </w:t>
      </w:r>
      <w:proofErr w:type="spellStart"/>
      <w:r w:rsidRPr="009A7995">
        <w:rPr>
          <w:rFonts w:cs="Arial"/>
          <w:iCs/>
        </w:rPr>
        <w:t>Social</w:t>
      </w:r>
      <w:proofErr w:type="spellEnd"/>
      <w:r w:rsidRPr="009A7995">
        <w:rPr>
          <w:rFonts w:cs="Arial"/>
          <w:iCs/>
        </w:rPr>
        <w:t xml:space="preserve"> Return wordt verstaan: </w:t>
      </w:r>
      <w:r w:rsidRPr="009A7995">
        <w:rPr>
          <w:rFonts w:cs="Arial"/>
          <w:i/>
          <w:iCs/>
        </w:rPr>
        <w:t>Het opnemen van sociale voorwaarden bij het aangaan van financiële verplichtingen. Dit gebeurt door het maken van afspraken met opdrachtnemers over arbeidsplaatsen, leerwerkplekken en/of stageplekken voor mensen met een afstand tot de arbeidsmarkt.</w:t>
      </w:r>
    </w:p>
    <w:p w:rsidR="00A40C72" w:rsidRPr="009A7995" w:rsidRDefault="00A40C72" w:rsidP="009A7995">
      <w:pPr>
        <w:spacing w:line="240" w:lineRule="auto"/>
        <w:rPr>
          <w:rFonts w:cs="Arial"/>
          <w:iCs/>
        </w:rPr>
      </w:pPr>
      <w:r w:rsidRPr="009A7995">
        <w:rPr>
          <w:rFonts w:cs="Arial"/>
          <w:iCs/>
        </w:rPr>
        <w:t xml:space="preserve">Tot de doelgroep voor </w:t>
      </w:r>
      <w:proofErr w:type="spellStart"/>
      <w:r w:rsidRPr="009A7995">
        <w:rPr>
          <w:rFonts w:cs="Arial"/>
          <w:iCs/>
        </w:rPr>
        <w:t>Social</w:t>
      </w:r>
      <w:proofErr w:type="spellEnd"/>
      <w:r w:rsidRPr="009A7995">
        <w:rPr>
          <w:rFonts w:cs="Arial"/>
          <w:iCs/>
        </w:rPr>
        <w:t xml:space="preserve"> Return behoren:</w:t>
      </w:r>
    </w:p>
    <w:p w:rsidR="00B41AE0" w:rsidRPr="009A7995" w:rsidRDefault="00A40C72" w:rsidP="009A7995">
      <w:pPr>
        <w:spacing w:line="240" w:lineRule="auto"/>
        <w:rPr>
          <w:rFonts w:cs="Arial"/>
          <w:iCs/>
        </w:rPr>
      </w:pPr>
      <w:r w:rsidRPr="009A7995">
        <w:rPr>
          <w:rFonts w:cs="Arial"/>
          <w:iCs/>
        </w:rPr>
        <w:t>•</w:t>
      </w:r>
      <w:r w:rsidRPr="009A7995">
        <w:rPr>
          <w:rFonts w:cs="Arial"/>
          <w:iCs/>
        </w:rPr>
        <w:tab/>
        <w:t>Kandidaten met een uitkering die onder de Participatiewet vallen (inclusief kandidaten met</w:t>
      </w:r>
    </w:p>
    <w:p w:rsidR="00A40C72" w:rsidRPr="009A7995" w:rsidRDefault="00A40C72" w:rsidP="009A7995">
      <w:pPr>
        <w:spacing w:line="240" w:lineRule="auto"/>
        <w:ind w:firstLine="708"/>
        <w:rPr>
          <w:rFonts w:cs="Arial"/>
          <w:iCs/>
        </w:rPr>
      </w:pPr>
      <w:r w:rsidRPr="009A7995">
        <w:rPr>
          <w:rFonts w:cs="Arial"/>
          <w:iCs/>
        </w:rPr>
        <w:t xml:space="preserve"> indicatie baanafspraak).</w:t>
      </w:r>
    </w:p>
    <w:p w:rsidR="00A40C72" w:rsidRPr="009A7995" w:rsidRDefault="00A40C72" w:rsidP="009A7995">
      <w:pPr>
        <w:spacing w:line="240" w:lineRule="auto"/>
        <w:rPr>
          <w:rFonts w:cs="Arial"/>
          <w:iCs/>
        </w:rPr>
      </w:pPr>
      <w:r w:rsidRPr="009A7995">
        <w:rPr>
          <w:rFonts w:cs="Arial"/>
          <w:iCs/>
        </w:rPr>
        <w:t>•</w:t>
      </w:r>
      <w:r w:rsidRPr="009A7995">
        <w:rPr>
          <w:rFonts w:cs="Arial"/>
          <w:iCs/>
        </w:rPr>
        <w:tab/>
        <w:t>Kandidaten met een WW uitkering (Werkeloosheidswet)</w:t>
      </w:r>
    </w:p>
    <w:p w:rsidR="00B41AE0" w:rsidRPr="009A7995" w:rsidRDefault="00A40C72" w:rsidP="009A7995">
      <w:pPr>
        <w:spacing w:line="240" w:lineRule="auto"/>
        <w:rPr>
          <w:rFonts w:cs="Arial"/>
          <w:iCs/>
        </w:rPr>
      </w:pPr>
      <w:r w:rsidRPr="009A7995">
        <w:rPr>
          <w:rFonts w:cs="Arial"/>
          <w:iCs/>
        </w:rPr>
        <w:t>•</w:t>
      </w:r>
      <w:r w:rsidRPr="009A7995">
        <w:rPr>
          <w:rFonts w:cs="Arial"/>
          <w:iCs/>
        </w:rPr>
        <w:tab/>
        <w:t xml:space="preserve">Kandidaten met een Wajong uitkering (Wet Werk en arbeidsondersteuning </w:t>
      </w:r>
    </w:p>
    <w:p w:rsidR="00A40C72" w:rsidRPr="009A7995" w:rsidRDefault="00A40C72" w:rsidP="009A7995">
      <w:pPr>
        <w:spacing w:line="240" w:lineRule="auto"/>
        <w:ind w:firstLine="708"/>
        <w:rPr>
          <w:rFonts w:cs="Arial"/>
          <w:iCs/>
        </w:rPr>
      </w:pPr>
      <w:r w:rsidRPr="009A7995">
        <w:rPr>
          <w:rFonts w:cs="Arial"/>
          <w:iCs/>
        </w:rPr>
        <w:t>jonggehandicapten)</w:t>
      </w:r>
    </w:p>
    <w:p w:rsidR="00A40C72" w:rsidRPr="009A7995" w:rsidRDefault="00A40C72" w:rsidP="009A7995">
      <w:pPr>
        <w:spacing w:line="240" w:lineRule="auto"/>
        <w:rPr>
          <w:rFonts w:cs="Arial"/>
          <w:iCs/>
        </w:rPr>
      </w:pPr>
      <w:r w:rsidRPr="009A7995">
        <w:rPr>
          <w:rFonts w:cs="Arial"/>
          <w:iCs/>
        </w:rPr>
        <w:t>•</w:t>
      </w:r>
      <w:r w:rsidRPr="009A7995">
        <w:rPr>
          <w:rFonts w:cs="Arial"/>
          <w:iCs/>
        </w:rPr>
        <w:tab/>
        <w:t>Kandidaten met een SW Indicatie (Sociale Werkvoorziening)</w:t>
      </w:r>
    </w:p>
    <w:p w:rsidR="00A40C72" w:rsidRPr="009A7995" w:rsidRDefault="00A40C72" w:rsidP="009A7995">
      <w:pPr>
        <w:spacing w:line="240" w:lineRule="auto"/>
        <w:rPr>
          <w:rFonts w:cs="Arial"/>
          <w:iCs/>
        </w:rPr>
      </w:pPr>
      <w:r w:rsidRPr="009A7995">
        <w:rPr>
          <w:rFonts w:cs="Arial"/>
          <w:iCs/>
        </w:rPr>
        <w:t>•</w:t>
      </w:r>
      <w:r w:rsidRPr="009A7995">
        <w:rPr>
          <w:rFonts w:cs="Arial"/>
          <w:iCs/>
        </w:rPr>
        <w:tab/>
        <w:t>Leerlingen met een BBL-opleiding (Beroeps Begeleidende Leerweg)</w:t>
      </w:r>
    </w:p>
    <w:p w:rsidR="00A40C72" w:rsidRPr="009A7995" w:rsidRDefault="00A40C72" w:rsidP="009A7995">
      <w:pPr>
        <w:spacing w:line="240" w:lineRule="auto"/>
        <w:rPr>
          <w:rFonts w:cs="Arial"/>
          <w:iCs/>
        </w:rPr>
      </w:pPr>
      <w:r w:rsidRPr="009A7995">
        <w:rPr>
          <w:rFonts w:cs="Arial"/>
          <w:iCs/>
        </w:rPr>
        <w:t>•</w:t>
      </w:r>
      <w:r w:rsidRPr="009A7995">
        <w:rPr>
          <w:rFonts w:cs="Arial"/>
          <w:iCs/>
        </w:rPr>
        <w:tab/>
        <w:t>HBO- en WO- stages/werkervaringsplaatsen</w:t>
      </w:r>
    </w:p>
    <w:p w:rsidR="00A40C72" w:rsidRPr="009A7995" w:rsidRDefault="00A40C72" w:rsidP="009A7995">
      <w:pPr>
        <w:spacing w:line="240" w:lineRule="auto"/>
        <w:rPr>
          <w:rFonts w:cs="Arial"/>
          <w:iCs/>
        </w:rPr>
      </w:pPr>
      <w:r w:rsidRPr="009A7995">
        <w:rPr>
          <w:rFonts w:cs="Arial"/>
          <w:iCs/>
        </w:rPr>
        <w:t>•</w:t>
      </w:r>
      <w:r w:rsidRPr="009A7995">
        <w:rPr>
          <w:rFonts w:cs="Arial"/>
          <w:iCs/>
        </w:rPr>
        <w:tab/>
        <w:t>Ervaringsdeskundigen (cliënten die buiten de vergoeding vanuit de opdracht worden ingezet)</w:t>
      </w:r>
    </w:p>
    <w:p w:rsidR="00605BD9" w:rsidRPr="009A7995" w:rsidRDefault="00605BD9" w:rsidP="009A7995">
      <w:pPr>
        <w:spacing w:line="240" w:lineRule="auto"/>
        <w:rPr>
          <w:rFonts w:cs="Arial"/>
        </w:rPr>
      </w:pPr>
      <w:r w:rsidRPr="009A7995">
        <w:rPr>
          <w:rFonts w:cs="Arial"/>
        </w:rPr>
        <w:t xml:space="preserve">De aanbesteding </w:t>
      </w:r>
      <w:r w:rsidR="00CC7EED" w:rsidRPr="009A7995">
        <w:rPr>
          <w:rFonts w:cs="Arial"/>
        </w:rPr>
        <w:t>is door de op</w:t>
      </w:r>
      <w:r w:rsidRPr="009A7995">
        <w:rPr>
          <w:rFonts w:cs="Arial"/>
        </w:rPr>
        <w:t>d</w:t>
      </w:r>
      <w:r w:rsidR="00CC7EED" w:rsidRPr="009A7995">
        <w:rPr>
          <w:rFonts w:cs="Arial"/>
        </w:rPr>
        <w:t>r</w:t>
      </w:r>
      <w:r w:rsidRPr="009A7995">
        <w:rPr>
          <w:rFonts w:cs="Arial"/>
        </w:rPr>
        <w:t xml:space="preserve">achtgever aangemerkt als project  voor toepassing van </w:t>
      </w:r>
      <w:proofErr w:type="spellStart"/>
      <w:r w:rsidRPr="009A7995">
        <w:rPr>
          <w:rFonts w:cs="Arial"/>
        </w:rPr>
        <w:t>Social</w:t>
      </w:r>
      <w:proofErr w:type="spellEnd"/>
      <w:r w:rsidRPr="009A7995">
        <w:rPr>
          <w:rFonts w:cs="Arial"/>
        </w:rPr>
        <w:t xml:space="preserve"> Return. Door akkoord te gaan met deze verklaring </w:t>
      </w:r>
      <w:r w:rsidR="00A44E9C" w:rsidRPr="009A7995">
        <w:rPr>
          <w:rFonts w:cs="Arial"/>
        </w:rPr>
        <w:t xml:space="preserve"> is </w:t>
      </w:r>
      <w:r w:rsidR="00447A51" w:rsidRPr="009A7995">
        <w:rPr>
          <w:rFonts w:cs="Arial"/>
        </w:rPr>
        <w:t>d</w:t>
      </w:r>
      <w:r w:rsidRPr="009A7995">
        <w:rPr>
          <w:rFonts w:cs="Arial"/>
        </w:rPr>
        <w:t xml:space="preserve">e inschrijver </w:t>
      </w:r>
      <w:r w:rsidR="00A44E9C" w:rsidRPr="009A7995">
        <w:rPr>
          <w:rFonts w:cs="Arial"/>
        </w:rPr>
        <w:t xml:space="preserve">verplicht </w:t>
      </w:r>
      <w:r w:rsidRPr="009A7995">
        <w:rPr>
          <w:rFonts w:cs="Arial"/>
        </w:rPr>
        <w:t xml:space="preserve">zich om bij gunning, </w:t>
      </w:r>
      <w:r w:rsidR="00A44E9C" w:rsidRPr="009A7995">
        <w:rPr>
          <w:rFonts w:cs="Arial"/>
        </w:rPr>
        <w:t xml:space="preserve">maximaal in te spannen om </w:t>
      </w:r>
      <w:r w:rsidRPr="009A7995">
        <w:rPr>
          <w:rFonts w:cs="Arial"/>
        </w:rPr>
        <w:t xml:space="preserve">minimaal 2,5% van de totale opdrachtwaarde (excl. BTW) aan </w:t>
      </w:r>
      <w:proofErr w:type="spellStart"/>
      <w:r w:rsidRPr="009A7995">
        <w:rPr>
          <w:rFonts w:cs="Arial"/>
        </w:rPr>
        <w:t>Social</w:t>
      </w:r>
      <w:proofErr w:type="spellEnd"/>
      <w:r w:rsidR="00873D4A" w:rsidRPr="009A7995">
        <w:rPr>
          <w:rFonts w:cs="Arial"/>
        </w:rPr>
        <w:t xml:space="preserve"> </w:t>
      </w:r>
      <w:r w:rsidRPr="009A7995">
        <w:rPr>
          <w:rFonts w:cs="Arial"/>
        </w:rPr>
        <w:t>Return in te zetten</w:t>
      </w:r>
      <w:r w:rsidR="00B41AE0" w:rsidRPr="009A7995">
        <w:rPr>
          <w:rFonts w:cs="Arial"/>
        </w:rPr>
        <w:t>.</w:t>
      </w:r>
      <w:r w:rsidR="00EA6062" w:rsidRPr="009A7995">
        <w:rPr>
          <w:rFonts w:cs="Arial"/>
        </w:rPr>
        <w:t xml:space="preserve"> Indien gebruik g</w:t>
      </w:r>
      <w:r w:rsidR="00EA6062" w:rsidRPr="009A7995">
        <w:rPr>
          <w:rFonts w:cs="Arial"/>
        </w:rPr>
        <w:t>e</w:t>
      </w:r>
      <w:r w:rsidR="00EA6062" w:rsidRPr="009A7995">
        <w:rPr>
          <w:rFonts w:cs="Arial"/>
        </w:rPr>
        <w:t xml:space="preserve">maakt wordt van de verlengingsopties, </w:t>
      </w:r>
      <w:r w:rsidR="00A44E9C" w:rsidRPr="009A7995">
        <w:rPr>
          <w:rFonts w:cs="Arial"/>
        </w:rPr>
        <w:t xml:space="preserve">dient u zich  ook over deze opdrachtwaarde in te spannen om minimaal 2.5% </w:t>
      </w:r>
      <w:r w:rsidR="00EA6062" w:rsidRPr="009A7995">
        <w:rPr>
          <w:rFonts w:cs="Arial"/>
        </w:rPr>
        <w:t xml:space="preserve"> </w:t>
      </w:r>
      <w:r w:rsidR="00A44E9C" w:rsidRPr="009A7995">
        <w:rPr>
          <w:rFonts w:cs="Arial"/>
        </w:rPr>
        <w:t xml:space="preserve">aan </w:t>
      </w:r>
      <w:r w:rsidR="00EA6062" w:rsidRPr="009A7995">
        <w:rPr>
          <w:rFonts w:cs="Arial"/>
        </w:rPr>
        <w:t xml:space="preserve"> </w:t>
      </w:r>
      <w:proofErr w:type="spellStart"/>
      <w:r w:rsidR="00EA6062" w:rsidRPr="009A7995">
        <w:rPr>
          <w:rFonts w:cs="Arial"/>
        </w:rPr>
        <w:t>Social</w:t>
      </w:r>
      <w:proofErr w:type="spellEnd"/>
      <w:r w:rsidR="00EA6062" w:rsidRPr="009A7995">
        <w:rPr>
          <w:rFonts w:cs="Arial"/>
        </w:rPr>
        <w:t xml:space="preserve"> Return </w:t>
      </w:r>
      <w:r w:rsidR="00A44E9C" w:rsidRPr="009A7995">
        <w:rPr>
          <w:rFonts w:cs="Arial"/>
        </w:rPr>
        <w:t>in te zetten.  Indien de opdrachtnemer werkt met onderaannemers blijft de opdrach</w:t>
      </w:r>
      <w:r w:rsidR="00A44E9C" w:rsidRPr="009A7995">
        <w:rPr>
          <w:rFonts w:cs="Arial"/>
        </w:rPr>
        <w:t>t</w:t>
      </w:r>
      <w:r w:rsidR="00A44E9C" w:rsidRPr="009A7995">
        <w:rPr>
          <w:rFonts w:cs="Arial"/>
        </w:rPr>
        <w:t xml:space="preserve">nemer volledig verantwoordelijk voor de uitvoering van de </w:t>
      </w:r>
      <w:proofErr w:type="spellStart"/>
      <w:r w:rsidR="00A44E9C" w:rsidRPr="009A7995">
        <w:rPr>
          <w:rFonts w:cs="Arial"/>
        </w:rPr>
        <w:t>Social</w:t>
      </w:r>
      <w:proofErr w:type="spellEnd"/>
      <w:r w:rsidR="00A44E9C" w:rsidRPr="009A7995">
        <w:rPr>
          <w:rFonts w:cs="Arial"/>
        </w:rPr>
        <w:t xml:space="preserve"> Return verplichting.</w:t>
      </w:r>
    </w:p>
    <w:p w:rsidR="00A40C72" w:rsidRPr="009A7995" w:rsidRDefault="00A40C72" w:rsidP="009A7995">
      <w:pPr>
        <w:spacing w:line="240" w:lineRule="auto"/>
        <w:rPr>
          <w:rFonts w:cs="Arial"/>
        </w:rPr>
      </w:pPr>
      <w:r w:rsidRPr="009A7995">
        <w:rPr>
          <w:rFonts w:cs="Arial"/>
        </w:rPr>
        <w:t>Het Werkbedrijf Rijk van</w:t>
      </w:r>
      <w:r w:rsidR="00BD6C3C" w:rsidRPr="009A7995">
        <w:rPr>
          <w:rFonts w:cs="Arial"/>
        </w:rPr>
        <w:t xml:space="preserve"> Nijmegen </w:t>
      </w:r>
      <w:r w:rsidR="00B41AE0" w:rsidRPr="009A7995">
        <w:rPr>
          <w:rFonts w:cs="Arial"/>
        </w:rPr>
        <w:t>treedt</w:t>
      </w:r>
      <w:r w:rsidR="00BD6C3C" w:rsidRPr="009A7995">
        <w:rPr>
          <w:rFonts w:cs="Arial"/>
        </w:rPr>
        <w:t xml:space="preserve"> na</w:t>
      </w:r>
      <w:r w:rsidR="00B41AE0" w:rsidRPr="009A7995">
        <w:rPr>
          <w:rFonts w:cs="Arial"/>
        </w:rPr>
        <w:t xml:space="preserve"> gunning </w:t>
      </w:r>
      <w:r w:rsidR="00BD6C3C" w:rsidRPr="009A7995">
        <w:rPr>
          <w:rFonts w:cs="Arial"/>
        </w:rPr>
        <w:t xml:space="preserve"> met u in overleg </w:t>
      </w:r>
      <w:r w:rsidRPr="009A7995">
        <w:rPr>
          <w:rFonts w:cs="Arial"/>
        </w:rPr>
        <w:t xml:space="preserve"> over hoe </w:t>
      </w:r>
      <w:r w:rsidR="00B41AE0" w:rsidRPr="009A7995">
        <w:rPr>
          <w:rFonts w:cs="Arial"/>
        </w:rPr>
        <w:t>u als opdrachtnemer</w:t>
      </w:r>
      <w:r w:rsidRPr="009A7995">
        <w:rPr>
          <w:rFonts w:cs="Arial"/>
        </w:rPr>
        <w:t xml:space="preserve"> </w:t>
      </w:r>
      <w:r w:rsidR="00B41AE0" w:rsidRPr="009A7995">
        <w:rPr>
          <w:rFonts w:cs="Arial"/>
        </w:rPr>
        <w:t>de o</w:t>
      </w:r>
      <w:r w:rsidR="00B41AE0" w:rsidRPr="009A7995">
        <w:rPr>
          <w:rFonts w:cs="Arial"/>
        </w:rPr>
        <w:t>p</w:t>
      </w:r>
      <w:r w:rsidR="00B41AE0" w:rsidRPr="009A7995">
        <w:rPr>
          <w:rFonts w:cs="Arial"/>
        </w:rPr>
        <w:t>dracht gaat uitvoeren met inzet van kandidaten uit de genoemde doelgroep</w:t>
      </w:r>
      <w:r w:rsidR="00EA6062" w:rsidRPr="009A7995">
        <w:rPr>
          <w:rFonts w:cs="Arial"/>
        </w:rPr>
        <w:t xml:space="preserve"> voor het genoemde bed</w:t>
      </w:r>
      <w:r w:rsidR="00B41AE0" w:rsidRPr="009A7995">
        <w:rPr>
          <w:rFonts w:cs="Arial"/>
        </w:rPr>
        <w:t>r</w:t>
      </w:r>
      <w:r w:rsidR="00EA6062" w:rsidRPr="009A7995">
        <w:rPr>
          <w:rFonts w:cs="Arial"/>
        </w:rPr>
        <w:t>ag</w:t>
      </w:r>
      <w:r w:rsidR="00B41AE0" w:rsidRPr="009A7995">
        <w:rPr>
          <w:rFonts w:cs="Arial"/>
        </w:rPr>
        <w:t xml:space="preserve">.  </w:t>
      </w:r>
      <w:r w:rsidRPr="009A7995">
        <w:rPr>
          <w:rFonts w:cs="Arial"/>
        </w:rPr>
        <w:t xml:space="preserve">U </w:t>
      </w:r>
      <w:r w:rsidR="00B41AE0" w:rsidRPr="009A7995">
        <w:rPr>
          <w:rFonts w:cs="Arial"/>
        </w:rPr>
        <w:t xml:space="preserve">wordt verzocht </w:t>
      </w:r>
      <w:r w:rsidR="00EA6062" w:rsidRPr="009A7995">
        <w:rPr>
          <w:rFonts w:cs="Arial"/>
        </w:rPr>
        <w:t xml:space="preserve">hierover </w:t>
      </w:r>
      <w:r w:rsidR="00B41AE0" w:rsidRPr="009A7995">
        <w:rPr>
          <w:rFonts w:cs="Arial"/>
        </w:rPr>
        <w:t>binnen 7 dagen na gunning</w:t>
      </w:r>
      <w:r w:rsidRPr="009A7995">
        <w:rPr>
          <w:rFonts w:cs="Arial"/>
        </w:rPr>
        <w:t>contact op</w:t>
      </w:r>
      <w:r w:rsidR="00B41AE0" w:rsidRPr="009A7995">
        <w:rPr>
          <w:rFonts w:cs="Arial"/>
        </w:rPr>
        <w:t xml:space="preserve"> te </w:t>
      </w:r>
      <w:r w:rsidRPr="009A7995">
        <w:rPr>
          <w:rFonts w:cs="Arial"/>
        </w:rPr>
        <w:t xml:space="preserve">nemen </w:t>
      </w:r>
      <w:r w:rsidR="00B41AE0" w:rsidRPr="009A7995">
        <w:rPr>
          <w:rFonts w:cs="Arial"/>
        </w:rPr>
        <w:t xml:space="preserve">met de accountmanager </w:t>
      </w:r>
      <w:proofErr w:type="spellStart"/>
      <w:r w:rsidR="00B41AE0" w:rsidRPr="009A7995">
        <w:rPr>
          <w:rFonts w:cs="Arial"/>
        </w:rPr>
        <w:t>social</w:t>
      </w:r>
      <w:proofErr w:type="spellEnd"/>
      <w:r w:rsidR="00B41AE0" w:rsidRPr="009A7995">
        <w:rPr>
          <w:rFonts w:cs="Arial"/>
        </w:rPr>
        <w:t xml:space="preserve"> return </w:t>
      </w:r>
      <w:r w:rsidRPr="009A7995">
        <w:rPr>
          <w:rFonts w:cs="Arial"/>
        </w:rPr>
        <w:t xml:space="preserve">via het mailadres </w:t>
      </w:r>
      <w:hyperlink r:id="rId9" w:history="1">
        <w:r w:rsidRPr="009A7995">
          <w:t>socialreturn@wbrn.nl</w:t>
        </w:r>
      </w:hyperlink>
    </w:p>
    <w:p w:rsidR="00EA6062" w:rsidRPr="009A7995" w:rsidRDefault="00A40C72" w:rsidP="009A7995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9A7995">
        <w:rPr>
          <w:rFonts w:cs="Arial"/>
        </w:rPr>
        <w:t>Opdrachtnemer verklaart bovenstaande uitgangspunten te onderschrijven en</w:t>
      </w:r>
      <w:r w:rsidR="00EA6062" w:rsidRPr="009A7995">
        <w:rPr>
          <w:rFonts w:cs="Arial"/>
        </w:rPr>
        <w:t xml:space="preserve"> verplicht </w:t>
      </w:r>
      <w:r w:rsidRPr="009A7995">
        <w:rPr>
          <w:rFonts w:cs="Arial"/>
        </w:rPr>
        <w:t xml:space="preserve"> zich in te spannen </w:t>
      </w:r>
      <w:r w:rsidR="00EA6062" w:rsidRPr="009A7995">
        <w:rPr>
          <w:rFonts w:cs="Arial"/>
        </w:rPr>
        <w:t xml:space="preserve">om  invulling te geven </w:t>
      </w:r>
      <w:r w:rsidRPr="009A7995">
        <w:rPr>
          <w:rFonts w:cs="Arial"/>
        </w:rPr>
        <w:t xml:space="preserve"> aan de regionale doelstellingen voor </w:t>
      </w:r>
      <w:proofErr w:type="spellStart"/>
      <w:r w:rsidRPr="009A7995">
        <w:rPr>
          <w:rFonts w:cs="Arial"/>
        </w:rPr>
        <w:t>Social</w:t>
      </w:r>
      <w:proofErr w:type="spellEnd"/>
      <w:r w:rsidRPr="009A7995">
        <w:rPr>
          <w:rFonts w:cs="Arial"/>
        </w:rPr>
        <w:t xml:space="preserve"> Return on Investment.</w:t>
      </w:r>
      <w:r w:rsidR="00EA6062" w:rsidRPr="009A7995">
        <w:rPr>
          <w:rFonts w:cs="Arial"/>
        </w:rPr>
        <w:t xml:space="preserve"> Ondergetekende verklaart dat het uitvoeren van de SROI-verplichting niet leidt tot verdringing in zijn of haar organisatie.</w:t>
      </w:r>
    </w:p>
    <w:p w:rsidR="00A40C72" w:rsidRPr="009A7995" w:rsidRDefault="009A7995" w:rsidP="009A7995">
      <w:pPr>
        <w:spacing w:line="240" w:lineRule="auto"/>
      </w:pPr>
      <w:r>
        <w:t>A</w:t>
      </w:r>
      <w:r w:rsidR="00A40C72" w:rsidRPr="009A7995">
        <w:t>ldus, naar waarheid opgemaakt op:</w:t>
      </w:r>
    </w:p>
    <w:p w:rsidR="00A40C72" w:rsidRPr="009A7995" w:rsidRDefault="00A40C72" w:rsidP="009A7995">
      <w:pPr>
        <w:spacing w:line="240" w:lineRule="auto"/>
      </w:pPr>
      <w:r w:rsidRPr="009A7995">
        <w:t>DATUM</w:t>
      </w:r>
      <w:r w:rsidRPr="009A7995">
        <w:tab/>
      </w:r>
      <w:r w:rsidRPr="009A7995">
        <w:tab/>
        <w:t>:_______________</w:t>
      </w:r>
      <w:r w:rsidRPr="009A7995">
        <w:br/>
        <w:t>PLAATS</w:t>
      </w:r>
      <w:r w:rsidRPr="009A7995">
        <w:tab/>
      </w:r>
      <w:r w:rsidRPr="009A7995">
        <w:tab/>
        <w:t>:_______________</w:t>
      </w:r>
      <w:r w:rsidRPr="009A7995">
        <w:br/>
        <w:t>NAAM</w:t>
      </w:r>
      <w:r w:rsidRPr="009A7995">
        <w:tab/>
      </w:r>
      <w:r w:rsidRPr="009A7995">
        <w:tab/>
        <w:t>:_______________</w:t>
      </w:r>
      <w:r w:rsidRPr="009A7995">
        <w:br/>
      </w:r>
    </w:p>
    <w:p w:rsidR="00A40C72" w:rsidRPr="009A7995" w:rsidRDefault="00A40C72" w:rsidP="009A7995">
      <w:pPr>
        <w:spacing w:line="240" w:lineRule="auto"/>
      </w:pPr>
      <w:r w:rsidRPr="009A7995">
        <w:t>Als rechtsgeldige vertegenwoordiger van onderneming:</w:t>
      </w:r>
    </w:p>
    <w:p w:rsidR="00A40C72" w:rsidRPr="009A7995" w:rsidRDefault="00A40C72" w:rsidP="009A7995">
      <w:pPr>
        <w:spacing w:line="240" w:lineRule="auto"/>
      </w:pPr>
    </w:p>
    <w:p w:rsidR="00EA6062" w:rsidRPr="009A7995" w:rsidRDefault="009A7995" w:rsidP="009A7995">
      <w:pPr>
        <w:spacing w:line="240" w:lineRule="auto"/>
      </w:pPr>
      <w:r>
        <w:t>______________</w:t>
      </w:r>
      <w:r>
        <w:br/>
      </w:r>
      <w:r>
        <w:br/>
        <w:t>Handtekening</w:t>
      </w:r>
    </w:p>
    <w:sectPr w:rsidR="00EA6062" w:rsidRPr="009A7995" w:rsidSect="00305BE2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47" w:rsidRDefault="00643947">
      <w:r>
        <w:separator/>
      </w:r>
    </w:p>
  </w:endnote>
  <w:endnote w:type="continuationSeparator" w:id="0">
    <w:p w:rsidR="00643947" w:rsidRDefault="0064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grofont">
    <w:altName w:val="Trebuchet MS"/>
    <w:charset w:val="00"/>
    <w:family w:val="swiss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F7" w:rsidRPr="00082887" w:rsidRDefault="008045F7" w:rsidP="0029383A">
    <w:pPr>
      <w:pStyle w:val="Voettekst"/>
      <w:pBdr>
        <w:top w:val="single" w:sz="4" w:space="1" w:color="auto"/>
      </w:pBdr>
      <w:tabs>
        <w:tab w:val="right" w:pos="9000"/>
      </w:tabs>
      <w:rPr>
        <w:rStyle w:val="Paginanummer"/>
        <w:rFonts w:asciiTheme="minorHAnsi" w:hAnsiTheme="minorHAnsi" w:cs="Arial"/>
        <w:sz w:val="22"/>
        <w:szCs w:val="22"/>
      </w:rPr>
    </w:pPr>
    <w:r w:rsidRPr="00082887">
      <w:rPr>
        <w:rStyle w:val="Paginanummer"/>
        <w:rFonts w:asciiTheme="minorHAnsi" w:hAnsiTheme="minorHAnsi" w:cs="Arial"/>
        <w:sz w:val="22"/>
        <w:szCs w:val="22"/>
      </w:rPr>
      <w:t>Verklaring Social Return</w:t>
    </w:r>
  </w:p>
  <w:p w:rsidR="008045F7" w:rsidRPr="003E61D1" w:rsidRDefault="008045F7" w:rsidP="0029383A">
    <w:pPr>
      <w:pStyle w:val="Voettekst"/>
      <w:pBdr>
        <w:top w:val="single" w:sz="4" w:space="1" w:color="auto"/>
      </w:pBdr>
      <w:tabs>
        <w:tab w:val="right" w:pos="9000"/>
      </w:tabs>
      <w:rPr>
        <w:rFonts w:ascii="Arial" w:hAnsi="Arial" w:cs="Arial"/>
        <w:sz w:val="20"/>
      </w:rPr>
    </w:pPr>
    <w:r w:rsidRPr="003E61D1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47" w:rsidRDefault="00643947">
      <w:r>
        <w:separator/>
      </w:r>
    </w:p>
  </w:footnote>
  <w:footnote w:type="continuationSeparator" w:id="0">
    <w:p w:rsidR="00643947" w:rsidRDefault="00643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F7" w:rsidRPr="00082887" w:rsidRDefault="008045F7" w:rsidP="0029383A">
    <w:pPr>
      <w:pStyle w:val="Koptekst"/>
      <w:tabs>
        <w:tab w:val="right" w:pos="9180"/>
      </w:tabs>
      <w:rPr>
        <w:rFonts w:asciiTheme="minorHAnsi" w:hAnsiTheme="minorHAnsi" w:cs="Arial"/>
        <w:sz w:val="22"/>
        <w:szCs w:val="22"/>
        <w:u w:val="single"/>
      </w:rPr>
    </w:pPr>
  </w:p>
  <w:p w:rsidR="008045F7" w:rsidRPr="003E61D1" w:rsidRDefault="008045F7">
    <w:pPr>
      <w:pStyle w:val="Kopteks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A565268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</w:lvl>
  </w:abstractNum>
  <w:abstractNum w:abstractNumId="1">
    <w:nsid w:val="2E6B7B99"/>
    <w:multiLevelType w:val="hybridMultilevel"/>
    <w:tmpl w:val="38A8EE4E"/>
    <w:lvl w:ilvl="0" w:tplc="B3DA44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16741"/>
    <w:multiLevelType w:val="hybridMultilevel"/>
    <w:tmpl w:val="67FC9AE2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2150A"/>
    <w:multiLevelType w:val="hybridMultilevel"/>
    <w:tmpl w:val="9348D2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937C5"/>
    <w:multiLevelType w:val="hybridMultilevel"/>
    <w:tmpl w:val="6DE44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0075"/>
    <w:multiLevelType w:val="hybridMultilevel"/>
    <w:tmpl w:val="6EAEA6A2"/>
    <w:lvl w:ilvl="0" w:tplc="65781B0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6E00A2"/>
    <w:multiLevelType w:val="hybridMultilevel"/>
    <w:tmpl w:val="7166CD14"/>
    <w:lvl w:ilvl="0" w:tplc="BAC6E2D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35E9A"/>
    <w:multiLevelType w:val="hybridMultilevel"/>
    <w:tmpl w:val="CB0AF6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34ED9"/>
    <w:multiLevelType w:val="hybridMultilevel"/>
    <w:tmpl w:val="61AA43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92135"/>
    <w:multiLevelType w:val="hybridMultilevel"/>
    <w:tmpl w:val="3C68ADFC"/>
    <w:lvl w:ilvl="0" w:tplc="0E48458A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074E8B"/>
    <w:multiLevelType w:val="hybridMultilevel"/>
    <w:tmpl w:val="619E6212"/>
    <w:lvl w:ilvl="0" w:tplc="0413001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052BCC"/>
    <w:multiLevelType w:val="hybridMultilevel"/>
    <w:tmpl w:val="C3866C64"/>
    <w:lvl w:ilvl="0" w:tplc="2042D60A">
      <w:start w:val="1"/>
      <w:numFmt w:val="decimal"/>
      <w:pStyle w:val="genummerdstandaard"/>
      <w:lvlText w:val="%1."/>
      <w:lvlJc w:val="left"/>
      <w:pPr>
        <w:tabs>
          <w:tab w:val="num" w:pos="1418"/>
        </w:tabs>
        <w:ind w:left="1418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66349B"/>
    <w:multiLevelType w:val="hybridMultilevel"/>
    <w:tmpl w:val="C628A644"/>
    <w:lvl w:ilvl="0" w:tplc="CE38D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6CEA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3B2415"/>
    <w:multiLevelType w:val="hybridMultilevel"/>
    <w:tmpl w:val="F38E4B5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98523E"/>
    <w:multiLevelType w:val="hybridMultilevel"/>
    <w:tmpl w:val="9F12007E"/>
    <w:lvl w:ilvl="0" w:tplc="0413001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C004DE"/>
    <w:multiLevelType w:val="singleLevel"/>
    <w:tmpl w:val="15803DCA"/>
    <w:lvl w:ilvl="0">
      <w:start w:val="1"/>
      <w:numFmt w:val="upperLetter"/>
      <w:pStyle w:val="Bijlagen"/>
      <w:lvlText w:val="Bijlage %1."/>
      <w:lvlJc w:val="left"/>
      <w:pPr>
        <w:tabs>
          <w:tab w:val="num" w:pos="1080"/>
        </w:tabs>
        <w:ind w:left="360" w:hanging="360"/>
      </w:pPr>
    </w:lvl>
  </w:abstractNum>
  <w:abstractNum w:abstractNumId="16">
    <w:nsid w:val="7F9426CD"/>
    <w:multiLevelType w:val="hybridMultilevel"/>
    <w:tmpl w:val="9EDA9F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4"/>
  </w:num>
  <w:num w:numId="5">
    <w:abstractNumId w:val="10"/>
  </w:num>
  <w:num w:numId="6">
    <w:abstractNumId w:val="1"/>
  </w:num>
  <w:num w:numId="7">
    <w:abstractNumId w:val="12"/>
  </w:num>
  <w:num w:numId="8">
    <w:abstractNumId w:val="13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  <w:num w:numId="13">
    <w:abstractNumId w:val="6"/>
  </w:num>
  <w:num w:numId="14">
    <w:abstractNumId w:val="16"/>
  </w:num>
  <w:num w:numId="15">
    <w:abstractNumId w:val="7"/>
  </w:num>
  <w:num w:numId="16">
    <w:abstractNumId w:val="8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B"/>
    <w:rsid w:val="000077AE"/>
    <w:rsid w:val="00011E66"/>
    <w:rsid w:val="0001326C"/>
    <w:rsid w:val="000276E5"/>
    <w:rsid w:val="00035BED"/>
    <w:rsid w:val="000427CB"/>
    <w:rsid w:val="00050562"/>
    <w:rsid w:val="00060031"/>
    <w:rsid w:val="00062E66"/>
    <w:rsid w:val="00065A99"/>
    <w:rsid w:val="00074448"/>
    <w:rsid w:val="00082887"/>
    <w:rsid w:val="000854CA"/>
    <w:rsid w:val="00093344"/>
    <w:rsid w:val="000A29F2"/>
    <w:rsid w:val="000B43B2"/>
    <w:rsid w:val="000B534F"/>
    <w:rsid w:val="000C3BE4"/>
    <w:rsid w:val="000C6A40"/>
    <w:rsid w:val="000C7822"/>
    <w:rsid w:val="000D156E"/>
    <w:rsid w:val="000E0B49"/>
    <w:rsid w:val="000E611A"/>
    <w:rsid w:val="00102CA8"/>
    <w:rsid w:val="00111222"/>
    <w:rsid w:val="0011764A"/>
    <w:rsid w:val="001213D5"/>
    <w:rsid w:val="00125F12"/>
    <w:rsid w:val="00141080"/>
    <w:rsid w:val="00144DAE"/>
    <w:rsid w:val="00155E0C"/>
    <w:rsid w:val="00161F1D"/>
    <w:rsid w:val="00172C94"/>
    <w:rsid w:val="0018160B"/>
    <w:rsid w:val="001824BC"/>
    <w:rsid w:val="001844B7"/>
    <w:rsid w:val="00187FD4"/>
    <w:rsid w:val="00194FDD"/>
    <w:rsid w:val="001A10BD"/>
    <w:rsid w:val="001B26CD"/>
    <w:rsid w:val="001B5E5C"/>
    <w:rsid w:val="001C5A76"/>
    <w:rsid w:val="001E1007"/>
    <w:rsid w:val="001E1F61"/>
    <w:rsid w:val="001E7CC4"/>
    <w:rsid w:val="001F0443"/>
    <w:rsid w:val="0020187F"/>
    <w:rsid w:val="00201C7C"/>
    <w:rsid w:val="0020318F"/>
    <w:rsid w:val="00210DDA"/>
    <w:rsid w:val="002118C4"/>
    <w:rsid w:val="00212102"/>
    <w:rsid w:val="00212156"/>
    <w:rsid w:val="0022287C"/>
    <w:rsid w:val="00225547"/>
    <w:rsid w:val="002330D7"/>
    <w:rsid w:val="00250CFA"/>
    <w:rsid w:val="002747A8"/>
    <w:rsid w:val="002874F8"/>
    <w:rsid w:val="0029383A"/>
    <w:rsid w:val="002A36EC"/>
    <w:rsid w:val="002A5235"/>
    <w:rsid w:val="002A589C"/>
    <w:rsid w:val="002B42C2"/>
    <w:rsid w:val="002D22E7"/>
    <w:rsid w:val="002D7742"/>
    <w:rsid w:val="002E3214"/>
    <w:rsid w:val="002E73FA"/>
    <w:rsid w:val="0030366F"/>
    <w:rsid w:val="00303944"/>
    <w:rsid w:val="00305BE2"/>
    <w:rsid w:val="003077A3"/>
    <w:rsid w:val="003177EA"/>
    <w:rsid w:val="00321092"/>
    <w:rsid w:val="00330AE5"/>
    <w:rsid w:val="003329C2"/>
    <w:rsid w:val="003334DD"/>
    <w:rsid w:val="00334D9A"/>
    <w:rsid w:val="00343DA7"/>
    <w:rsid w:val="00356BF7"/>
    <w:rsid w:val="00362AF7"/>
    <w:rsid w:val="00363758"/>
    <w:rsid w:val="0036580F"/>
    <w:rsid w:val="00367382"/>
    <w:rsid w:val="003718EA"/>
    <w:rsid w:val="00374576"/>
    <w:rsid w:val="0037568E"/>
    <w:rsid w:val="00380403"/>
    <w:rsid w:val="0038270B"/>
    <w:rsid w:val="00383132"/>
    <w:rsid w:val="0038691D"/>
    <w:rsid w:val="00394096"/>
    <w:rsid w:val="00396C36"/>
    <w:rsid w:val="003B3CD9"/>
    <w:rsid w:val="003C03C7"/>
    <w:rsid w:val="003D6177"/>
    <w:rsid w:val="003E61D1"/>
    <w:rsid w:val="003F391A"/>
    <w:rsid w:val="00413498"/>
    <w:rsid w:val="00441BB7"/>
    <w:rsid w:val="00447A51"/>
    <w:rsid w:val="00456AB2"/>
    <w:rsid w:val="00457D78"/>
    <w:rsid w:val="00470DF8"/>
    <w:rsid w:val="00475A64"/>
    <w:rsid w:val="00492F14"/>
    <w:rsid w:val="00495087"/>
    <w:rsid w:val="004A113D"/>
    <w:rsid w:val="004B6724"/>
    <w:rsid w:val="004C15AA"/>
    <w:rsid w:val="004C291A"/>
    <w:rsid w:val="004D6785"/>
    <w:rsid w:val="004F3DB4"/>
    <w:rsid w:val="00500270"/>
    <w:rsid w:val="0050241E"/>
    <w:rsid w:val="00513D42"/>
    <w:rsid w:val="0051550D"/>
    <w:rsid w:val="00527A9E"/>
    <w:rsid w:val="0053550F"/>
    <w:rsid w:val="00536708"/>
    <w:rsid w:val="005406CD"/>
    <w:rsid w:val="00552727"/>
    <w:rsid w:val="00553C29"/>
    <w:rsid w:val="00557FFD"/>
    <w:rsid w:val="00561761"/>
    <w:rsid w:val="00582D67"/>
    <w:rsid w:val="00586B09"/>
    <w:rsid w:val="005977E9"/>
    <w:rsid w:val="005A2DB3"/>
    <w:rsid w:val="005B2023"/>
    <w:rsid w:val="005C146D"/>
    <w:rsid w:val="005C2FB0"/>
    <w:rsid w:val="005D1703"/>
    <w:rsid w:val="005F180D"/>
    <w:rsid w:val="005F2F70"/>
    <w:rsid w:val="005F47EA"/>
    <w:rsid w:val="00605BD9"/>
    <w:rsid w:val="00614638"/>
    <w:rsid w:val="00627D46"/>
    <w:rsid w:val="0063476F"/>
    <w:rsid w:val="00635794"/>
    <w:rsid w:val="00635FEE"/>
    <w:rsid w:val="006423EB"/>
    <w:rsid w:val="00643947"/>
    <w:rsid w:val="00647EAB"/>
    <w:rsid w:val="00652293"/>
    <w:rsid w:val="00660862"/>
    <w:rsid w:val="00662C4B"/>
    <w:rsid w:val="00671D6D"/>
    <w:rsid w:val="006720AF"/>
    <w:rsid w:val="0067230F"/>
    <w:rsid w:val="00674E0D"/>
    <w:rsid w:val="006969A7"/>
    <w:rsid w:val="006A0690"/>
    <w:rsid w:val="006A112D"/>
    <w:rsid w:val="006A4166"/>
    <w:rsid w:val="006A69F0"/>
    <w:rsid w:val="006B425E"/>
    <w:rsid w:val="006B5D8B"/>
    <w:rsid w:val="006B654D"/>
    <w:rsid w:val="006B741C"/>
    <w:rsid w:val="006C2F81"/>
    <w:rsid w:val="006C5B6D"/>
    <w:rsid w:val="006D3677"/>
    <w:rsid w:val="006D4084"/>
    <w:rsid w:val="006D43C4"/>
    <w:rsid w:val="006E04B2"/>
    <w:rsid w:val="006E6512"/>
    <w:rsid w:val="006E72C9"/>
    <w:rsid w:val="006F0594"/>
    <w:rsid w:val="006F22B8"/>
    <w:rsid w:val="006F5CEB"/>
    <w:rsid w:val="006F5E74"/>
    <w:rsid w:val="00705D59"/>
    <w:rsid w:val="00714335"/>
    <w:rsid w:val="00724961"/>
    <w:rsid w:val="00725251"/>
    <w:rsid w:val="00727E77"/>
    <w:rsid w:val="00740DB7"/>
    <w:rsid w:val="00761496"/>
    <w:rsid w:val="00763A86"/>
    <w:rsid w:val="0077703F"/>
    <w:rsid w:val="007815A4"/>
    <w:rsid w:val="007B323D"/>
    <w:rsid w:val="007B5E5A"/>
    <w:rsid w:val="007C3B47"/>
    <w:rsid w:val="007D2D9C"/>
    <w:rsid w:val="007E6277"/>
    <w:rsid w:val="007F61A8"/>
    <w:rsid w:val="008045F7"/>
    <w:rsid w:val="008101DB"/>
    <w:rsid w:val="008262ED"/>
    <w:rsid w:val="00826754"/>
    <w:rsid w:val="008351C9"/>
    <w:rsid w:val="00846DCB"/>
    <w:rsid w:val="00850C55"/>
    <w:rsid w:val="00852890"/>
    <w:rsid w:val="00873D4A"/>
    <w:rsid w:val="00891A54"/>
    <w:rsid w:val="008D31B7"/>
    <w:rsid w:val="008F6A03"/>
    <w:rsid w:val="00901E95"/>
    <w:rsid w:val="00912AA6"/>
    <w:rsid w:val="0091399A"/>
    <w:rsid w:val="00914DD1"/>
    <w:rsid w:val="00923DFF"/>
    <w:rsid w:val="0092470A"/>
    <w:rsid w:val="0093139B"/>
    <w:rsid w:val="00933921"/>
    <w:rsid w:val="00947894"/>
    <w:rsid w:val="00952718"/>
    <w:rsid w:val="00960760"/>
    <w:rsid w:val="00967AF9"/>
    <w:rsid w:val="00981276"/>
    <w:rsid w:val="009A42AE"/>
    <w:rsid w:val="009A7995"/>
    <w:rsid w:val="009B2179"/>
    <w:rsid w:val="009B6BFF"/>
    <w:rsid w:val="009D3A35"/>
    <w:rsid w:val="009F459D"/>
    <w:rsid w:val="00A02135"/>
    <w:rsid w:val="00A22C56"/>
    <w:rsid w:val="00A238AB"/>
    <w:rsid w:val="00A327D2"/>
    <w:rsid w:val="00A40C72"/>
    <w:rsid w:val="00A44E9C"/>
    <w:rsid w:val="00A504B6"/>
    <w:rsid w:val="00A511AC"/>
    <w:rsid w:val="00A52BAF"/>
    <w:rsid w:val="00A6054D"/>
    <w:rsid w:val="00A625C5"/>
    <w:rsid w:val="00A71C48"/>
    <w:rsid w:val="00A72D9B"/>
    <w:rsid w:val="00A85DA3"/>
    <w:rsid w:val="00A908A0"/>
    <w:rsid w:val="00A921D2"/>
    <w:rsid w:val="00AD1A81"/>
    <w:rsid w:val="00AD225F"/>
    <w:rsid w:val="00AE474E"/>
    <w:rsid w:val="00AE4F80"/>
    <w:rsid w:val="00AE5D13"/>
    <w:rsid w:val="00AE732F"/>
    <w:rsid w:val="00AF38B1"/>
    <w:rsid w:val="00AF53C4"/>
    <w:rsid w:val="00B41128"/>
    <w:rsid w:val="00B41985"/>
    <w:rsid w:val="00B41AE0"/>
    <w:rsid w:val="00B41E2D"/>
    <w:rsid w:val="00B4709A"/>
    <w:rsid w:val="00B603DD"/>
    <w:rsid w:val="00B63929"/>
    <w:rsid w:val="00B67995"/>
    <w:rsid w:val="00B76F73"/>
    <w:rsid w:val="00BA5AD2"/>
    <w:rsid w:val="00BB4D0C"/>
    <w:rsid w:val="00BC5FD0"/>
    <w:rsid w:val="00BC7025"/>
    <w:rsid w:val="00BD1F14"/>
    <w:rsid w:val="00BD6C3C"/>
    <w:rsid w:val="00BF4FCC"/>
    <w:rsid w:val="00C431AD"/>
    <w:rsid w:val="00C50181"/>
    <w:rsid w:val="00C57ECB"/>
    <w:rsid w:val="00C66294"/>
    <w:rsid w:val="00C7250C"/>
    <w:rsid w:val="00CA4130"/>
    <w:rsid w:val="00CB285B"/>
    <w:rsid w:val="00CB73C3"/>
    <w:rsid w:val="00CC1970"/>
    <w:rsid w:val="00CC43D7"/>
    <w:rsid w:val="00CC7EED"/>
    <w:rsid w:val="00CD7780"/>
    <w:rsid w:val="00CF3AF5"/>
    <w:rsid w:val="00CF57D8"/>
    <w:rsid w:val="00D05222"/>
    <w:rsid w:val="00D269D7"/>
    <w:rsid w:val="00D336B6"/>
    <w:rsid w:val="00D4738E"/>
    <w:rsid w:val="00D56136"/>
    <w:rsid w:val="00D568BA"/>
    <w:rsid w:val="00D60505"/>
    <w:rsid w:val="00D766D2"/>
    <w:rsid w:val="00D954B0"/>
    <w:rsid w:val="00DA380D"/>
    <w:rsid w:val="00DB38A6"/>
    <w:rsid w:val="00DC1C82"/>
    <w:rsid w:val="00DC365D"/>
    <w:rsid w:val="00DD0137"/>
    <w:rsid w:val="00DD346B"/>
    <w:rsid w:val="00DD5135"/>
    <w:rsid w:val="00DE11FA"/>
    <w:rsid w:val="00DF1157"/>
    <w:rsid w:val="00E07FCF"/>
    <w:rsid w:val="00E250F6"/>
    <w:rsid w:val="00E30AA2"/>
    <w:rsid w:val="00E32C70"/>
    <w:rsid w:val="00E379B3"/>
    <w:rsid w:val="00E54ADB"/>
    <w:rsid w:val="00E575E1"/>
    <w:rsid w:val="00E7196D"/>
    <w:rsid w:val="00E74F8A"/>
    <w:rsid w:val="00E81D9F"/>
    <w:rsid w:val="00E84760"/>
    <w:rsid w:val="00E93FD1"/>
    <w:rsid w:val="00EA6062"/>
    <w:rsid w:val="00EB1CE6"/>
    <w:rsid w:val="00EB4542"/>
    <w:rsid w:val="00EC2261"/>
    <w:rsid w:val="00EC3570"/>
    <w:rsid w:val="00EC3C25"/>
    <w:rsid w:val="00EC6949"/>
    <w:rsid w:val="00ED5A83"/>
    <w:rsid w:val="00EF28BB"/>
    <w:rsid w:val="00EF2CC4"/>
    <w:rsid w:val="00F05132"/>
    <w:rsid w:val="00F103CB"/>
    <w:rsid w:val="00F133F9"/>
    <w:rsid w:val="00F13758"/>
    <w:rsid w:val="00F144AA"/>
    <w:rsid w:val="00F20530"/>
    <w:rsid w:val="00F25871"/>
    <w:rsid w:val="00F25CC6"/>
    <w:rsid w:val="00F27986"/>
    <w:rsid w:val="00F307FD"/>
    <w:rsid w:val="00F40D28"/>
    <w:rsid w:val="00F52AE4"/>
    <w:rsid w:val="00F85E27"/>
    <w:rsid w:val="00F86938"/>
    <w:rsid w:val="00F87109"/>
    <w:rsid w:val="00F9088F"/>
    <w:rsid w:val="00F91728"/>
    <w:rsid w:val="00F96435"/>
    <w:rsid w:val="00FA4BB5"/>
    <w:rsid w:val="00FB25E5"/>
    <w:rsid w:val="00FB33EC"/>
    <w:rsid w:val="00FB36F6"/>
    <w:rsid w:val="00FD6B3B"/>
    <w:rsid w:val="00FF0EAC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7995"/>
  </w:style>
  <w:style w:type="paragraph" w:styleId="Kop1">
    <w:name w:val="heading 1"/>
    <w:aliases w:val="Section Heading,Hoofdstuk,sectionHeading"/>
    <w:basedOn w:val="Standaard"/>
    <w:next w:val="Standaard"/>
    <w:link w:val="Kop1Char"/>
    <w:uiPriority w:val="9"/>
    <w:qFormat/>
    <w:rsid w:val="009A799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aliases w:val="Reset numbering,Bijlage,paragraaf,Paragraaf"/>
    <w:basedOn w:val="Standaard"/>
    <w:next w:val="Standaard"/>
    <w:link w:val="Kop2Char"/>
    <w:uiPriority w:val="9"/>
    <w:unhideWhenUsed/>
    <w:qFormat/>
    <w:rsid w:val="009A799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aliases w:val="Level 1 - 1,Voorwoord,subparagraaf,Subparagraaf"/>
    <w:basedOn w:val="Standaard"/>
    <w:next w:val="Standaard"/>
    <w:link w:val="Kop3Char"/>
    <w:uiPriority w:val="9"/>
    <w:unhideWhenUsed/>
    <w:qFormat/>
    <w:rsid w:val="009A799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Kop4">
    <w:name w:val="heading 4"/>
    <w:aliases w:val="Level 2 - a"/>
    <w:basedOn w:val="Standaard"/>
    <w:next w:val="Standaard"/>
    <w:link w:val="Kop4Char"/>
    <w:uiPriority w:val="9"/>
    <w:unhideWhenUsed/>
    <w:qFormat/>
    <w:rsid w:val="009A799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Kop5">
    <w:name w:val="heading 5"/>
    <w:aliases w:val="Level 3 - i"/>
    <w:basedOn w:val="Standaard"/>
    <w:next w:val="Standaard"/>
    <w:link w:val="Kop5Char"/>
    <w:uiPriority w:val="9"/>
    <w:unhideWhenUsed/>
    <w:qFormat/>
    <w:rsid w:val="009A799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Kop6">
    <w:name w:val="heading 6"/>
    <w:aliases w:val="Legal Level 1."/>
    <w:basedOn w:val="Standaard"/>
    <w:next w:val="Standaard"/>
    <w:link w:val="Kop6Char"/>
    <w:uiPriority w:val="9"/>
    <w:unhideWhenUsed/>
    <w:qFormat/>
    <w:rsid w:val="009A799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Kop7">
    <w:name w:val="heading 7"/>
    <w:aliases w:val="Legal Level 1.1."/>
    <w:basedOn w:val="Standaard"/>
    <w:next w:val="Standaard"/>
    <w:link w:val="Kop7Char"/>
    <w:uiPriority w:val="9"/>
    <w:unhideWhenUsed/>
    <w:qFormat/>
    <w:rsid w:val="009A799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Kop8">
    <w:name w:val="heading 8"/>
    <w:aliases w:val="Legal Level 1.1.1.,Legal Level 1.1.1. Char"/>
    <w:basedOn w:val="Standaard"/>
    <w:next w:val="Standaard"/>
    <w:link w:val="Kop8Char"/>
    <w:uiPriority w:val="9"/>
    <w:unhideWhenUsed/>
    <w:qFormat/>
    <w:rsid w:val="009A799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aliases w:val="Legal Level 1.1.1.1."/>
    <w:basedOn w:val="Standaard"/>
    <w:next w:val="Standaard"/>
    <w:link w:val="Kop9Char"/>
    <w:uiPriority w:val="9"/>
    <w:unhideWhenUsed/>
    <w:qFormat/>
    <w:rsid w:val="009A799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Section Heading Char,Hoofdstuk Char,sectionHeading Char"/>
    <w:basedOn w:val="Standaardalinea-lettertype"/>
    <w:link w:val="Kop1"/>
    <w:uiPriority w:val="9"/>
    <w:rsid w:val="009A799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Kop3Char">
    <w:name w:val="Kop 3 Char"/>
    <w:aliases w:val="Level 1 - 1 Char,Voorwoord Char,subparagraaf Char,Subparagraaf Char"/>
    <w:basedOn w:val="Standaardalinea-lettertype"/>
    <w:link w:val="Kop3"/>
    <w:uiPriority w:val="9"/>
    <w:rsid w:val="009A7995"/>
    <w:rPr>
      <w:caps/>
      <w:color w:val="243F60" w:themeColor="accent1" w:themeShade="7F"/>
      <w:spacing w:val="15"/>
    </w:rPr>
  </w:style>
  <w:style w:type="character" w:customStyle="1" w:styleId="Kop6Char">
    <w:name w:val="Kop 6 Char"/>
    <w:aliases w:val="Legal Level 1. Char"/>
    <w:basedOn w:val="Standaardalinea-lettertype"/>
    <w:link w:val="Kop6"/>
    <w:uiPriority w:val="9"/>
    <w:rsid w:val="009A7995"/>
    <w:rPr>
      <w:caps/>
      <w:color w:val="365F91" w:themeColor="accent1" w:themeShade="BF"/>
      <w:spacing w:val="10"/>
    </w:rPr>
  </w:style>
  <w:style w:type="paragraph" w:styleId="Koptekst">
    <w:name w:val="header"/>
    <w:basedOn w:val="Standaard"/>
    <w:rsid w:val="00074448"/>
    <w:rPr>
      <w:rFonts w:ascii="Univers" w:hAnsi="Univers"/>
      <w:noProof/>
      <w:lang w:val="nl"/>
    </w:rPr>
  </w:style>
  <w:style w:type="paragraph" w:styleId="Voettekst">
    <w:name w:val="footer"/>
    <w:basedOn w:val="Standaard"/>
    <w:rsid w:val="00074448"/>
    <w:rPr>
      <w:rFonts w:ascii="Univers" w:hAnsi="Univers"/>
      <w:noProof/>
      <w:sz w:val="18"/>
      <w:lang w:val="nl"/>
    </w:rPr>
  </w:style>
  <w:style w:type="paragraph" w:styleId="Plattetekst">
    <w:name w:val="Body Text"/>
    <w:basedOn w:val="Standaard"/>
    <w:link w:val="PlattetekstChar"/>
    <w:rsid w:val="00074448"/>
    <w:pPr>
      <w:spacing w:line="260" w:lineRule="atLeast"/>
    </w:pPr>
    <w:rPr>
      <w:rFonts w:ascii="Arial" w:hAnsi="Arial"/>
      <w:sz w:val="21"/>
      <w:lang w:val="en-GB"/>
    </w:rPr>
  </w:style>
  <w:style w:type="character" w:customStyle="1" w:styleId="PlattetekstChar">
    <w:name w:val="Platte tekst Char"/>
    <w:link w:val="Plattetekst"/>
    <w:rsid w:val="000B43B2"/>
    <w:rPr>
      <w:rFonts w:ascii="Arial" w:hAnsi="Arial"/>
      <w:sz w:val="21"/>
      <w:lang w:val="en-GB" w:eastAsia="nl-NL" w:bidi="ar-SA"/>
    </w:rPr>
  </w:style>
  <w:style w:type="table" w:styleId="Tabelraster">
    <w:name w:val="Table Grid"/>
    <w:basedOn w:val="Standaardtabel"/>
    <w:rsid w:val="00074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rsid w:val="00074448"/>
    <w:rPr>
      <w:rFonts w:ascii="Arial" w:hAnsi="Arial"/>
      <w:sz w:val="18"/>
    </w:rPr>
  </w:style>
  <w:style w:type="paragraph" w:styleId="Voetnoottekst">
    <w:name w:val="footnote text"/>
    <w:basedOn w:val="Standaard"/>
    <w:semiHidden/>
    <w:rsid w:val="00074448"/>
    <w:rPr>
      <w:rFonts w:ascii="Agrofont" w:hAnsi="Agrofont"/>
    </w:rPr>
  </w:style>
  <w:style w:type="character" w:styleId="Voetnootmarkering">
    <w:name w:val="footnote reference"/>
    <w:semiHidden/>
    <w:rsid w:val="00074448"/>
    <w:rPr>
      <w:vertAlign w:val="superscript"/>
    </w:rPr>
  </w:style>
  <w:style w:type="character" w:styleId="Paginanummer">
    <w:name w:val="page number"/>
    <w:basedOn w:val="Standaardalinea-lettertype"/>
    <w:rsid w:val="00536708"/>
  </w:style>
  <w:style w:type="character" w:styleId="Verwijzingopmerking">
    <w:name w:val="annotation reference"/>
    <w:semiHidden/>
    <w:rsid w:val="002E73FA"/>
    <w:rPr>
      <w:sz w:val="16"/>
      <w:szCs w:val="16"/>
    </w:rPr>
  </w:style>
  <w:style w:type="paragraph" w:styleId="Tekstopmerking">
    <w:name w:val="annotation text"/>
    <w:basedOn w:val="Standaard"/>
    <w:semiHidden/>
    <w:rsid w:val="002E73FA"/>
  </w:style>
  <w:style w:type="paragraph" w:styleId="Onderwerpvanopmerking">
    <w:name w:val="annotation subject"/>
    <w:basedOn w:val="Tekstopmerking"/>
    <w:next w:val="Tekstopmerking"/>
    <w:semiHidden/>
    <w:rsid w:val="002E73FA"/>
    <w:rPr>
      <w:b/>
      <w:bCs/>
    </w:rPr>
  </w:style>
  <w:style w:type="paragraph" w:styleId="Ballontekst">
    <w:name w:val="Balloon Text"/>
    <w:basedOn w:val="Standaard"/>
    <w:semiHidden/>
    <w:rsid w:val="002E73FA"/>
    <w:rPr>
      <w:rFonts w:ascii="Tahoma" w:hAnsi="Tahoma" w:cs="Tahoma"/>
      <w:sz w:val="16"/>
      <w:szCs w:val="16"/>
    </w:rPr>
  </w:style>
  <w:style w:type="paragraph" w:styleId="Plattetekstinspringen2">
    <w:name w:val="Body Text Indent 2"/>
    <w:basedOn w:val="Standaard"/>
    <w:rsid w:val="000B43B2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  <w:tab w:val="left" w:pos="13325"/>
        <w:tab w:val="left" w:pos="13892"/>
        <w:tab w:val="left" w:pos="14459"/>
        <w:tab w:val="left" w:pos="15026"/>
        <w:tab w:val="left" w:pos="15593"/>
        <w:tab w:val="left" w:pos="16160"/>
        <w:tab w:val="left" w:pos="16727"/>
      </w:tabs>
      <w:suppressAutoHyphens/>
      <w:ind w:left="2268"/>
    </w:pPr>
    <w:rPr>
      <w:rFonts w:ascii="Univers" w:hAnsi="Univers"/>
    </w:rPr>
  </w:style>
  <w:style w:type="paragraph" w:styleId="Plattetekstinspringen">
    <w:name w:val="Body Text Indent"/>
    <w:basedOn w:val="Standaard"/>
    <w:rsid w:val="000B43B2"/>
    <w:pPr>
      <w:ind w:left="708"/>
    </w:pPr>
    <w:rPr>
      <w:rFonts w:ascii="Courier New" w:hAnsi="Courier New"/>
      <w:b/>
    </w:rPr>
  </w:style>
  <w:style w:type="paragraph" w:styleId="Plattetekstinspringen3">
    <w:name w:val="Body Text Indent 3"/>
    <w:basedOn w:val="Standaard"/>
    <w:rsid w:val="000B43B2"/>
    <w:pPr>
      <w:ind w:left="1065"/>
    </w:pPr>
    <w:rPr>
      <w:rFonts w:ascii="Courier New" w:hAnsi="Courier New"/>
      <w:i/>
    </w:rPr>
  </w:style>
  <w:style w:type="paragraph" w:styleId="Plattetekst3">
    <w:name w:val="Body Text 3"/>
    <w:basedOn w:val="Standaard"/>
    <w:rsid w:val="000B43B2"/>
    <w:rPr>
      <w:rFonts w:ascii="Univers" w:hAnsi="Univers"/>
      <w:b/>
      <w:sz w:val="32"/>
    </w:rPr>
  </w:style>
  <w:style w:type="paragraph" w:styleId="Inhopg1">
    <w:name w:val="toc 1"/>
    <w:basedOn w:val="Standaard"/>
    <w:next w:val="Standaard"/>
    <w:autoRedefine/>
    <w:semiHidden/>
    <w:rsid w:val="003E61D1"/>
    <w:pPr>
      <w:spacing w:before="120" w:after="120"/>
    </w:pPr>
    <w:rPr>
      <w:rFonts w:ascii="Arial" w:hAnsi="Arial" w:cs="Arial"/>
      <w:caps/>
      <w:sz w:val="16"/>
      <w:szCs w:val="16"/>
    </w:rPr>
  </w:style>
  <w:style w:type="paragraph" w:styleId="Inhopg2">
    <w:name w:val="toc 2"/>
    <w:basedOn w:val="Standaard"/>
    <w:next w:val="Standaard"/>
    <w:autoRedefine/>
    <w:semiHidden/>
    <w:rsid w:val="0038691D"/>
    <w:pPr>
      <w:spacing w:after="120" w:line="360" w:lineRule="auto"/>
    </w:pPr>
    <w:rPr>
      <w:rFonts w:ascii="Arial" w:hAnsi="Arial" w:cs="Arial"/>
    </w:rPr>
  </w:style>
  <w:style w:type="paragraph" w:styleId="Inhopg9">
    <w:name w:val="toc 9"/>
    <w:basedOn w:val="Standaard"/>
    <w:next w:val="Standaard"/>
    <w:autoRedefine/>
    <w:semiHidden/>
    <w:rsid w:val="000B43B2"/>
    <w:pPr>
      <w:ind w:left="1600"/>
    </w:pPr>
    <w:rPr>
      <w:sz w:val="18"/>
    </w:rPr>
  </w:style>
  <w:style w:type="paragraph" w:styleId="Standaardinspringing">
    <w:name w:val="Normal Indent"/>
    <w:basedOn w:val="Standaard"/>
    <w:rsid w:val="000B43B2"/>
    <w:pPr>
      <w:spacing w:line="260" w:lineRule="atLeast"/>
      <w:ind w:left="708"/>
    </w:pPr>
    <w:rPr>
      <w:rFonts w:ascii="Agrofont" w:hAnsi="Agrofont"/>
      <w:kern w:val="14"/>
      <w:lang w:eastAsia="en-US"/>
    </w:rPr>
  </w:style>
  <w:style w:type="character" w:customStyle="1" w:styleId="kop2Char0">
    <w:name w:val="kop2 Char"/>
    <w:rsid w:val="000B43B2"/>
  </w:style>
  <w:style w:type="paragraph" w:customStyle="1" w:styleId="StandardText">
    <w:name w:val="StandardText"/>
    <w:basedOn w:val="Standaard"/>
    <w:rsid w:val="000B43B2"/>
    <w:pPr>
      <w:numPr>
        <w:ilvl w:val="12"/>
      </w:numPr>
      <w:jc w:val="both"/>
    </w:pPr>
    <w:rPr>
      <w:rFonts w:ascii="Arial" w:hAnsi="Arial" w:cs="Arial"/>
      <w:sz w:val="22"/>
    </w:rPr>
  </w:style>
  <w:style w:type="character" w:customStyle="1" w:styleId="StandardTextChar1">
    <w:name w:val="StandardText Char1"/>
    <w:rsid w:val="000B43B2"/>
    <w:rPr>
      <w:rFonts w:ascii="Arial" w:hAnsi="Arial" w:cs="Arial"/>
      <w:sz w:val="22"/>
      <w:szCs w:val="24"/>
      <w:lang w:val="nl-NL" w:eastAsia="nl-NL" w:bidi="ar-SA"/>
    </w:rPr>
  </w:style>
  <w:style w:type="character" w:styleId="Hyperlink">
    <w:name w:val="Hyperlink"/>
    <w:rsid w:val="000B43B2"/>
    <w:rPr>
      <w:color w:val="0000FF"/>
      <w:u w:val="single"/>
    </w:rPr>
  </w:style>
  <w:style w:type="character" w:customStyle="1" w:styleId="ResetnumberingChar">
    <w:name w:val="Reset numbering Char"/>
    <w:aliases w:val="Bijlage Char,paragraaf Char,Paragraaf Char"/>
    <w:rsid w:val="000B43B2"/>
    <w:rPr>
      <w:rFonts w:ascii="Courier New" w:hAnsi="Courier New"/>
      <w:b/>
      <w:sz w:val="24"/>
      <w:lang w:val="nl-NL" w:eastAsia="nl-NL" w:bidi="ar-SA"/>
    </w:rPr>
  </w:style>
  <w:style w:type="paragraph" w:styleId="Normaalweb">
    <w:name w:val="Normal (Web)"/>
    <w:basedOn w:val="Standaard"/>
    <w:rsid w:val="000B43B2"/>
    <w:pPr>
      <w:spacing w:beforeAutospacing="1" w:after="100" w:afterAutospacing="1"/>
    </w:pPr>
  </w:style>
  <w:style w:type="paragraph" w:customStyle="1" w:styleId="H1">
    <w:name w:val="H1"/>
    <w:basedOn w:val="Standaard"/>
    <w:next w:val="Standaard"/>
    <w:rsid w:val="000B43B2"/>
    <w:pPr>
      <w:keepNext/>
      <w:spacing w:after="100"/>
      <w:outlineLvl w:val="1"/>
    </w:pPr>
    <w:rPr>
      <w:b/>
      <w:snapToGrid w:val="0"/>
      <w:kern w:val="36"/>
      <w:sz w:val="48"/>
      <w:lang w:eastAsia="en-US"/>
    </w:rPr>
  </w:style>
  <w:style w:type="paragraph" w:customStyle="1" w:styleId="Attention">
    <w:name w:val="Attention"/>
    <w:basedOn w:val="Standaard"/>
    <w:next w:val="Standaard"/>
    <w:rsid w:val="000B43B2"/>
    <w:pPr>
      <w:spacing w:before="240"/>
    </w:pPr>
    <w:rPr>
      <w:lang w:eastAsia="en-US"/>
    </w:rPr>
  </w:style>
  <w:style w:type="paragraph" w:customStyle="1" w:styleId="Bijlagen">
    <w:name w:val="Bijlagen"/>
    <w:basedOn w:val="Standaard"/>
    <w:rsid w:val="000B43B2"/>
    <w:pPr>
      <w:numPr>
        <w:numId w:val="2"/>
      </w:numPr>
      <w:tabs>
        <w:tab w:val="clear" w:pos="1080"/>
        <w:tab w:val="left" w:pos="1418"/>
      </w:tabs>
      <w:ind w:left="1418" w:hanging="1418"/>
    </w:pPr>
    <w:rPr>
      <w:rFonts w:ascii="Arial" w:hAnsi="Arial"/>
      <w:b/>
      <w:sz w:val="28"/>
    </w:rPr>
  </w:style>
  <w:style w:type="paragraph" w:customStyle="1" w:styleId="Default">
    <w:name w:val="Default"/>
    <w:rsid w:val="000B43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ussenkop">
    <w:name w:val="Tussenkop"/>
    <w:basedOn w:val="Standaard"/>
    <w:next w:val="Standaard"/>
    <w:rsid w:val="000B43B2"/>
    <w:pPr>
      <w:spacing w:line="260" w:lineRule="atLeast"/>
      <w:ind w:left="482" w:hanging="482"/>
    </w:pPr>
    <w:rPr>
      <w:rFonts w:ascii="V&amp;W Syntax (Adobe)" w:hAnsi="V&amp;W Syntax (Adobe)"/>
      <w:b/>
      <w:spacing w:val="4"/>
    </w:rPr>
  </w:style>
  <w:style w:type="character" w:styleId="Nadruk">
    <w:name w:val="Emphasis"/>
    <w:uiPriority w:val="20"/>
    <w:qFormat/>
    <w:rsid w:val="009A7995"/>
    <w:rPr>
      <w:caps/>
      <w:color w:val="243F60" w:themeColor="accent1" w:themeShade="7F"/>
      <w:spacing w:val="5"/>
    </w:rPr>
  </w:style>
  <w:style w:type="paragraph" w:customStyle="1" w:styleId="FormLabel">
    <w:name w:val="Form Label"/>
    <w:basedOn w:val="Standaard"/>
    <w:rsid w:val="000B43B2"/>
    <w:pPr>
      <w:spacing w:line="280" w:lineRule="exact"/>
    </w:pPr>
    <w:rPr>
      <w:sz w:val="18"/>
      <w:lang w:val="en-GB"/>
    </w:rPr>
  </w:style>
  <w:style w:type="paragraph" w:styleId="Afzender">
    <w:name w:val="envelope return"/>
    <w:basedOn w:val="Standaard"/>
    <w:rsid w:val="000B43B2"/>
    <w:rPr>
      <w:rFonts w:ascii="Univers" w:hAnsi="Univers"/>
    </w:rPr>
  </w:style>
  <w:style w:type="paragraph" w:customStyle="1" w:styleId="Standaardtekst">
    <w:name w:val="Standaardtekst"/>
    <w:basedOn w:val="Standaard"/>
    <w:rsid w:val="000B43B2"/>
    <w:pPr>
      <w:spacing w:line="240" w:lineRule="atLeast"/>
      <w:ind w:left="357"/>
    </w:pPr>
    <w:rPr>
      <w:rFonts w:ascii="Univers" w:hAnsi="Univers"/>
    </w:rPr>
  </w:style>
  <w:style w:type="character" w:customStyle="1" w:styleId="Char1">
    <w:name w:val="Char1"/>
    <w:rsid w:val="000B43B2"/>
    <w:rPr>
      <w:rFonts w:ascii="Verdana" w:hAnsi="Verdana"/>
      <w:sz w:val="24"/>
      <w:lang w:val="nl-NL" w:eastAsia="nl-NL" w:bidi="ar-SA"/>
    </w:rPr>
  </w:style>
  <w:style w:type="paragraph" w:customStyle="1" w:styleId="genummerdstandaard">
    <w:name w:val="genummerd standaard"/>
    <w:basedOn w:val="Standaard"/>
    <w:rsid w:val="00AE732F"/>
    <w:pPr>
      <w:numPr>
        <w:numId w:val="3"/>
      </w:numPr>
      <w:spacing w:line="360" w:lineRule="auto"/>
    </w:pPr>
    <w:rPr>
      <w:rFonts w:ascii="Arial" w:hAnsi="Arial" w:cs="Arial"/>
    </w:rPr>
  </w:style>
  <w:style w:type="paragraph" w:styleId="Lijstalinea">
    <w:name w:val="List Paragraph"/>
    <w:basedOn w:val="Standaard"/>
    <w:uiPriority w:val="34"/>
    <w:qFormat/>
    <w:rsid w:val="009A42AE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9A7995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082887"/>
  </w:style>
  <w:style w:type="character" w:customStyle="1" w:styleId="Kop2Char">
    <w:name w:val="Kop 2 Char"/>
    <w:aliases w:val="Reset numbering Char1,Bijlage Char1,paragraaf Char1,Paragraaf Char1"/>
    <w:basedOn w:val="Standaardalinea-lettertype"/>
    <w:link w:val="Kop2"/>
    <w:uiPriority w:val="9"/>
    <w:rsid w:val="009A7995"/>
    <w:rPr>
      <w:caps/>
      <w:spacing w:val="15"/>
      <w:shd w:val="clear" w:color="auto" w:fill="DBE5F1" w:themeFill="accent1" w:themeFillTint="33"/>
    </w:rPr>
  </w:style>
  <w:style w:type="character" w:customStyle="1" w:styleId="Kop4Char">
    <w:name w:val="Kop 4 Char"/>
    <w:aliases w:val="Level 2 - a Char"/>
    <w:basedOn w:val="Standaardalinea-lettertype"/>
    <w:link w:val="Kop4"/>
    <w:uiPriority w:val="9"/>
    <w:rsid w:val="009A7995"/>
    <w:rPr>
      <w:caps/>
      <w:color w:val="365F91" w:themeColor="accent1" w:themeShade="BF"/>
      <w:spacing w:val="10"/>
    </w:rPr>
  </w:style>
  <w:style w:type="character" w:customStyle="1" w:styleId="Kop5Char">
    <w:name w:val="Kop 5 Char"/>
    <w:aliases w:val="Level 3 - i Char"/>
    <w:basedOn w:val="Standaardalinea-lettertype"/>
    <w:link w:val="Kop5"/>
    <w:uiPriority w:val="9"/>
    <w:rsid w:val="009A7995"/>
    <w:rPr>
      <w:caps/>
      <w:color w:val="365F91" w:themeColor="accent1" w:themeShade="BF"/>
      <w:spacing w:val="10"/>
    </w:rPr>
  </w:style>
  <w:style w:type="character" w:customStyle="1" w:styleId="Kop7Char">
    <w:name w:val="Kop 7 Char"/>
    <w:aliases w:val="Legal Level 1.1. Char"/>
    <w:basedOn w:val="Standaardalinea-lettertype"/>
    <w:link w:val="Kop7"/>
    <w:uiPriority w:val="9"/>
    <w:rsid w:val="009A7995"/>
    <w:rPr>
      <w:caps/>
      <w:color w:val="365F91" w:themeColor="accent1" w:themeShade="BF"/>
      <w:spacing w:val="10"/>
    </w:rPr>
  </w:style>
  <w:style w:type="character" w:customStyle="1" w:styleId="Kop8Char">
    <w:name w:val="Kop 8 Char"/>
    <w:aliases w:val="Legal Level 1.1.1. Char1,Legal Level 1.1.1. Char Char"/>
    <w:basedOn w:val="Standaardalinea-lettertype"/>
    <w:link w:val="Kop8"/>
    <w:uiPriority w:val="9"/>
    <w:rsid w:val="009A7995"/>
    <w:rPr>
      <w:caps/>
      <w:spacing w:val="10"/>
      <w:sz w:val="18"/>
      <w:szCs w:val="18"/>
    </w:rPr>
  </w:style>
  <w:style w:type="character" w:customStyle="1" w:styleId="Kop9Char">
    <w:name w:val="Kop 9 Char"/>
    <w:aliases w:val="Legal Level 1.1.1.1. Char"/>
    <w:basedOn w:val="Standaardalinea-lettertype"/>
    <w:link w:val="Kop9"/>
    <w:uiPriority w:val="9"/>
    <w:rsid w:val="009A7995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A7995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A799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A799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A799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A7995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9A7995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9A7995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9A7995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A799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7995"/>
    <w:rPr>
      <w:color w:val="4F81BD" w:themeColor="accent1"/>
      <w:sz w:val="24"/>
      <w:szCs w:val="24"/>
    </w:rPr>
  </w:style>
  <w:style w:type="character" w:styleId="Subtielebenadrukking">
    <w:name w:val="Subtle Emphasis"/>
    <w:uiPriority w:val="19"/>
    <w:qFormat/>
    <w:rsid w:val="009A7995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9A7995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9A7995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9A7995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9A7995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A799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7995"/>
  </w:style>
  <w:style w:type="paragraph" w:styleId="Kop1">
    <w:name w:val="heading 1"/>
    <w:aliases w:val="Section Heading,Hoofdstuk,sectionHeading"/>
    <w:basedOn w:val="Standaard"/>
    <w:next w:val="Standaard"/>
    <w:link w:val="Kop1Char"/>
    <w:uiPriority w:val="9"/>
    <w:qFormat/>
    <w:rsid w:val="009A799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aliases w:val="Reset numbering,Bijlage,paragraaf,Paragraaf"/>
    <w:basedOn w:val="Standaard"/>
    <w:next w:val="Standaard"/>
    <w:link w:val="Kop2Char"/>
    <w:uiPriority w:val="9"/>
    <w:unhideWhenUsed/>
    <w:qFormat/>
    <w:rsid w:val="009A799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aliases w:val="Level 1 - 1,Voorwoord,subparagraaf,Subparagraaf"/>
    <w:basedOn w:val="Standaard"/>
    <w:next w:val="Standaard"/>
    <w:link w:val="Kop3Char"/>
    <w:uiPriority w:val="9"/>
    <w:unhideWhenUsed/>
    <w:qFormat/>
    <w:rsid w:val="009A799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Kop4">
    <w:name w:val="heading 4"/>
    <w:aliases w:val="Level 2 - a"/>
    <w:basedOn w:val="Standaard"/>
    <w:next w:val="Standaard"/>
    <w:link w:val="Kop4Char"/>
    <w:uiPriority w:val="9"/>
    <w:unhideWhenUsed/>
    <w:qFormat/>
    <w:rsid w:val="009A799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Kop5">
    <w:name w:val="heading 5"/>
    <w:aliases w:val="Level 3 - i"/>
    <w:basedOn w:val="Standaard"/>
    <w:next w:val="Standaard"/>
    <w:link w:val="Kop5Char"/>
    <w:uiPriority w:val="9"/>
    <w:unhideWhenUsed/>
    <w:qFormat/>
    <w:rsid w:val="009A799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Kop6">
    <w:name w:val="heading 6"/>
    <w:aliases w:val="Legal Level 1."/>
    <w:basedOn w:val="Standaard"/>
    <w:next w:val="Standaard"/>
    <w:link w:val="Kop6Char"/>
    <w:uiPriority w:val="9"/>
    <w:unhideWhenUsed/>
    <w:qFormat/>
    <w:rsid w:val="009A799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Kop7">
    <w:name w:val="heading 7"/>
    <w:aliases w:val="Legal Level 1.1."/>
    <w:basedOn w:val="Standaard"/>
    <w:next w:val="Standaard"/>
    <w:link w:val="Kop7Char"/>
    <w:uiPriority w:val="9"/>
    <w:unhideWhenUsed/>
    <w:qFormat/>
    <w:rsid w:val="009A799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Kop8">
    <w:name w:val="heading 8"/>
    <w:aliases w:val="Legal Level 1.1.1.,Legal Level 1.1.1. Char"/>
    <w:basedOn w:val="Standaard"/>
    <w:next w:val="Standaard"/>
    <w:link w:val="Kop8Char"/>
    <w:uiPriority w:val="9"/>
    <w:unhideWhenUsed/>
    <w:qFormat/>
    <w:rsid w:val="009A799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aliases w:val="Legal Level 1.1.1.1."/>
    <w:basedOn w:val="Standaard"/>
    <w:next w:val="Standaard"/>
    <w:link w:val="Kop9Char"/>
    <w:uiPriority w:val="9"/>
    <w:unhideWhenUsed/>
    <w:qFormat/>
    <w:rsid w:val="009A799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Section Heading Char,Hoofdstuk Char,sectionHeading Char"/>
    <w:basedOn w:val="Standaardalinea-lettertype"/>
    <w:link w:val="Kop1"/>
    <w:uiPriority w:val="9"/>
    <w:rsid w:val="009A799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Kop3Char">
    <w:name w:val="Kop 3 Char"/>
    <w:aliases w:val="Level 1 - 1 Char,Voorwoord Char,subparagraaf Char,Subparagraaf Char"/>
    <w:basedOn w:val="Standaardalinea-lettertype"/>
    <w:link w:val="Kop3"/>
    <w:uiPriority w:val="9"/>
    <w:rsid w:val="009A7995"/>
    <w:rPr>
      <w:caps/>
      <w:color w:val="243F60" w:themeColor="accent1" w:themeShade="7F"/>
      <w:spacing w:val="15"/>
    </w:rPr>
  </w:style>
  <w:style w:type="character" w:customStyle="1" w:styleId="Kop6Char">
    <w:name w:val="Kop 6 Char"/>
    <w:aliases w:val="Legal Level 1. Char"/>
    <w:basedOn w:val="Standaardalinea-lettertype"/>
    <w:link w:val="Kop6"/>
    <w:uiPriority w:val="9"/>
    <w:rsid w:val="009A7995"/>
    <w:rPr>
      <w:caps/>
      <w:color w:val="365F91" w:themeColor="accent1" w:themeShade="BF"/>
      <w:spacing w:val="10"/>
    </w:rPr>
  </w:style>
  <w:style w:type="paragraph" w:styleId="Koptekst">
    <w:name w:val="header"/>
    <w:basedOn w:val="Standaard"/>
    <w:rsid w:val="00074448"/>
    <w:rPr>
      <w:rFonts w:ascii="Univers" w:hAnsi="Univers"/>
      <w:noProof/>
      <w:lang w:val="nl"/>
    </w:rPr>
  </w:style>
  <w:style w:type="paragraph" w:styleId="Voettekst">
    <w:name w:val="footer"/>
    <w:basedOn w:val="Standaard"/>
    <w:rsid w:val="00074448"/>
    <w:rPr>
      <w:rFonts w:ascii="Univers" w:hAnsi="Univers"/>
      <w:noProof/>
      <w:sz w:val="18"/>
      <w:lang w:val="nl"/>
    </w:rPr>
  </w:style>
  <w:style w:type="paragraph" w:styleId="Plattetekst">
    <w:name w:val="Body Text"/>
    <w:basedOn w:val="Standaard"/>
    <w:link w:val="PlattetekstChar"/>
    <w:rsid w:val="00074448"/>
    <w:pPr>
      <w:spacing w:line="260" w:lineRule="atLeast"/>
    </w:pPr>
    <w:rPr>
      <w:rFonts w:ascii="Arial" w:hAnsi="Arial"/>
      <w:sz w:val="21"/>
      <w:lang w:val="en-GB"/>
    </w:rPr>
  </w:style>
  <w:style w:type="character" w:customStyle="1" w:styleId="PlattetekstChar">
    <w:name w:val="Platte tekst Char"/>
    <w:link w:val="Plattetekst"/>
    <w:rsid w:val="000B43B2"/>
    <w:rPr>
      <w:rFonts w:ascii="Arial" w:hAnsi="Arial"/>
      <w:sz w:val="21"/>
      <w:lang w:val="en-GB" w:eastAsia="nl-NL" w:bidi="ar-SA"/>
    </w:rPr>
  </w:style>
  <w:style w:type="table" w:styleId="Tabelraster">
    <w:name w:val="Table Grid"/>
    <w:basedOn w:val="Standaardtabel"/>
    <w:rsid w:val="00074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rsid w:val="00074448"/>
    <w:rPr>
      <w:rFonts w:ascii="Arial" w:hAnsi="Arial"/>
      <w:sz w:val="18"/>
    </w:rPr>
  </w:style>
  <w:style w:type="paragraph" w:styleId="Voetnoottekst">
    <w:name w:val="footnote text"/>
    <w:basedOn w:val="Standaard"/>
    <w:semiHidden/>
    <w:rsid w:val="00074448"/>
    <w:rPr>
      <w:rFonts w:ascii="Agrofont" w:hAnsi="Agrofont"/>
    </w:rPr>
  </w:style>
  <w:style w:type="character" w:styleId="Voetnootmarkering">
    <w:name w:val="footnote reference"/>
    <w:semiHidden/>
    <w:rsid w:val="00074448"/>
    <w:rPr>
      <w:vertAlign w:val="superscript"/>
    </w:rPr>
  </w:style>
  <w:style w:type="character" w:styleId="Paginanummer">
    <w:name w:val="page number"/>
    <w:basedOn w:val="Standaardalinea-lettertype"/>
    <w:rsid w:val="00536708"/>
  </w:style>
  <w:style w:type="character" w:styleId="Verwijzingopmerking">
    <w:name w:val="annotation reference"/>
    <w:semiHidden/>
    <w:rsid w:val="002E73FA"/>
    <w:rPr>
      <w:sz w:val="16"/>
      <w:szCs w:val="16"/>
    </w:rPr>
  </w:style>
  <w:style w:type="paragraph" w:styleId="Tekstopmerking">
    <w:name w:val="annotation text"/>
    <w:basedOn w:val="Standaard"/>
    <w:semiHidden/>
    <w:rsid w:val="002E73FA"/>
  </w:style>
  <w:style w:type="paragraph" w:styleId="Onderwerpvanopmerking">
    <w:name w:val="annotation subject"/>
    <w:basedOn w:val="Tekstopmerking"/>
    <w:next w:val="Tekstopmerking"/>
    <w:semiHidden/>
    <w:rsid w:val="002E73FA"/>
    <w:rPr>
      <w:b/>
      <w:bCs/>
    </w:rPr>
  </w:style>
  <w:style w:type="paragraph" w:styleId="Ballontekst">
    <w:name w:val="Balloon Text"/>
    <w:basedOn w:val="Standaard"/>
    <w:semiHidden/>
    <w:rsid w:val="002E73FA"/>
    <w:rPr>
      <w:rFonts w:ascii="Tahoma" w:hAnsi="Tahoma" w:cs="Tahoma"/>
      <w:sz w:val="16"/>
      <w:szCs w:val="16"/>
    </w:rPr>
  </w:style>
  <w:style w:type="paragraph" w:styleId="Plattetekstinspringen2">
    <w:name w:val="Body Text Indent 2"/>
    <w:basedOn w:val="Standaard"/>
    <w:rsid w:val="000B43B2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  <w:tab w:val="left" w:pos="13325"/>
        <w:tab w:val="left" w:pos="13892"/>
        <w:tab w:val="left" w:pos="14459"/>
        <w:tab w:val="left" w:pos="15026"/>
        <w:tab w:val="left" w:pos="15593"/>
        <w:tab w:val="left" w:pos="16160"/>
        <w:tab w:val="left" w:pos="16727"/>
      </w:tabs>
      <w:suppressAutoHyphens/>
      <w:ind w:left="2268"/>
    </w:pPr>
    <w:rPr>
      <w:rFonts w:ascii="Univers" w:hAnsi="Univers"/>
    </w:rPr>
  </w:style>
  <w:style w:type="paragraph" w:styleId="Plattetekstinspringen">
    <w:name w:val="Body Text Indent"/>
    <w:basedOn w:val="Standaard"/>
    <w:rsid w:val="000B43B2"/>
    <w:pPr>
      <w:ind w:left="708"/>
    </w:pPr>
    <w:rPr>
      <w:rFonts w:ascii="Courier New" w:hAnsi="Courier New"/>
      <w:b/>
    </w:rPr>
  </w:style>
  <w:style w:type="paragraph" w:styleId="Plattetekstinspringen3">
    <w:name w:val="Body Text Indent 3"/>
    <w:basedOn w:val="Standaard"/>
    <w:rsid w:val="000B43B2"/>
    <w:pPr>
      <w:ind w:left="1065"/>
    </w:pPr>
    <w:rPr>
      <w:rFonts w:ascii="Courier New" w:hAnsi="Courier New"/>
      <w:i/>
    </w:rPr>
  </w:style>
  <w:style w:type="paragraph" w:styleId="Plattetekst3">
    <w:name w:val="Body Text 3"/>
    <w:basedOn w:val="Standaard"/>
    <w:rsid w:val="000B43B2"/>
    <w:rPr>
      <w:rFonts w:ascii="Univers" w:hAnsi="Univers"/>
      <w:b/>
      <w:sz w:val="32"/>
    </w:rPr>
  </w:style>
  <w:style w:type="paragraph" w:styleId="Inhopg1">
    <w:name w:val="toc 1"/>
    <w:basedOn w:val="Standaard"/>
    <w:next w:val="Standaard"/>
    <w:autoRedefine/>
    <w:semiHidden/>
    <w:rsid w:val="003E61D1"/>
    <w:pPr>
      <w:spacing w:before="120" w:after="120"/>
    </w:pPr>
    <w:rPr>
      <w:rFonts w:ascii="Arial" w:hAnsi="Arial" w:cs="Arial"/>
      <w:caps/>
      <w:sz w:val="16"/>
      <w:szCs w:val="16"/>
    </w:rPr>
  </w:style>
  <w:style w:type="paragraph" w:styleId="Inhopg2">
    <w:name w:val="toc 2"/>
    <w:basedOn w:val="Standaard"/>
    <w:next w:val="Standaard"/>
    <w:autoRedefine/>
    <w:semiHidden/>
    <w:rsid w:val="0038691D"/>
    <w:pPr>
      <w:spacing w:after="120" w:line="360" w:lineRule="auto"/>
    </w:pPr>
    <w:rPr>
      <w:rFonts w:ascii="Arial" w:hAnsi="Arial" w:cs="Arial"/>
    </w:rPr>
  </w:style>
  <w:style w:type="paragraph" w:styleId="Inhopg9">
    <w:name w:val="toc 9"/>
    <w:basedOn w:val="Standaard"/>
    <w:next w:val="Standaard"/>
    <w:autoRedefine/>
    <w:semiHidden/>
    <w:rsid w:val="000B43B2"/>
    <w:pPr>
      <w:ind w:left="1600"/>
    </w:pPr>
    <w:rPr>
      <w:sz w:val="18"/>
    </w:rPr>
  </w:style>
  <w:style w:type="paragraph" w:styleId="Standaardinspringing">
    <w:name w:val="Normal Indent"/>
    <w:basedOn w:val="Standaard"/>
    <w:rsid w:val="000B43B2"/>
    <w:pPr>
      <w:spacing w:line="260" w:lineRule="atLeast"/>
      <w:ind w:left="708"/>
    </w:pPr>
    <w:rPr>
      <w:rFonts w:ascii="Agrofont" w:hAnsi="Agrofont"/>
      <w:kern w:val="14"/>
      <w:lang w:eastAsia="en-US"/>
    </w:rPr>
  </w:style>
  <w:style w:type="character" w:customStyle="1" w:styleId="kop2Char0">
    <w:name w:val="kop2 Char"/>
    <w:rsid w:val="000B43B2"/>
  </w:style>
  <w:style w:type="paragraph" w:customStyle="1" w:styleId="StandardText">
    <w:name w:val="StandardText"/>
    <w:basedOn w:val="Standaard"/>
    <w:rsid w:val="000B43B2"/>
    <w:pPr>
      <w:numPr>
        <w:ilvl w:val="12"/>
      </w:numPr>
      <w:jc w:val="both"/>
    </w:pPr>
    <w:rPr>
      <w:rFonts w:ascii="Arial" w:hAnsi="Arial" w:cs="Arial"/>
      <w:sz w:val="22"/>
    </w:rPr>
  </w:style>
  <w:style w:type="character" w:customStyle="1" w:styleId="StandardTextChar1">
    <w:name w:val="StandardText Char1"/>
    <w:rsid w:val="000B43B2"/>
    <w:rPr>
      <w:rFonts w:ascii="Arial" w:hAnsi="Arial" w:cs="Arial"/>
      <w:sz w:val="22"/>
      <w:szCs w:val="24"/>
      <w:lang w:val="nl-NL" w:eastAsia="nl-NL" w:bidi="ar-SA"/>
    </w:rPr>
  </w:style>
  <w:style w:type="character" w:styleId="Hyperlink">
    <w:name w:val="Hyperlink"/>
    <w:rsid w:val="000B43B2"/>
    <w:rPr>
      <w:color w:val="0000FF"/>
      <w:u w:val="single"/>
    </w:rPr>
  </w:style>
  <w:style w:type="character" w:customStyle="1" w:styleId="ResetnumberingChar">
    <w:name w:val="Reset numbering Char"/>
    <w:aliases w:val="Bijlage Char,paragraaf Char,Paragraaf Char"/>
    <w:rsid w:val="000B43B2"/>
    <w:rPr>
      <w:rFonts w:ascii="Courier New" w:hAnsi="Courier New"/>
      <w:b/>
      <w:sz w:val="24"/>
      <w:lang w:val="nl-NL" w:eastAsia="nl-NL" w:bidi="ar-SA"/>
    </w:rPr>
  </w:style>
  <w:style w:type="paragraph" w:styleId="Normaalweb">
    <w:name w:val="Normal (Web)"/>
    <w:basedOn w:val="Standaard"/>
    <w:rsid w:val="000B43B2"/>
    <w:pPr>
      <w:spacing w:beforeAutospacing="1" w:after="100" w:afterAutospacing="1"/>
    </w:pPr>
  </w:style>
  <w:style w:type="paragraph" w:customStyle="1" w:styleId="H1">
    <w:name w:val="H1"/>
    <w:basedOn w:val="Standaard"/>
    <w:next w:val="Standaard"/>
    <w:rsid w:val="000B43B2"/>
    <w:pPr>
      <w:keepNext/>
      <w:spacing w:after="100"/>
      <w:outlineLvl w:val="1"/>
    </w:pPr>
    <w:rPr>
      <w:b/>
      <w:snapToGrid w:val="0"/>
      <w:kern w:val="36"/>
      <w:sz w:val="48"/>
      <w:lang w:eastAsia="en-US"/>
    </w:rPr>
  </w:style>
  <w:style w:type="paragraph" w:customStyle="1" w:styleId="Attention">
    <w:name w:val="Attention"/>
    <w:basedOn w:val="Standaard"/>
    <w:next w:val="Standaard"/>
    <w:rsid w:val="000B43B2"/>
    <w:pPr>
      <w:spacing w:before="240"/>
    </w:pPr>
    <w:rPr>
      <w:lang w:eastAsia="en-US"/>
    </w:rPr>
  </w:style>
  <w:style w:type="paragraph" w:customStyle="1" w:styleId="Bijlagen">
    <w:name w:val="Bijlagen"/>
    <w:basedOn w:val="Standaard"/>
    <w:rsid w:val="000B43B2"/>
    <w:pPr>
      <w:numPr>
        <w:numId w:val="2"/>
      </w:numPr>
      <w:tabs>
        <w:tab w:val="clear" w:pos="1080"/>
        <w:tab w:val="left" w:pos="1418"/>
      </w:tabs>
      <w:ind w:left="1418" w:hanging="1418"/>
    </w:pPr>
    <w:rPr>
      <w:rFonts w:ascii="Arial" w:hAnsi="Arial"/>
      <w:b/>
      <w:sz w:val="28"/>
    </w:rPr>
  </w:style>
  <w:style w:type="paragraph" w:customStyle="1" w:styleId="Default">
    <w:name w:val="Default"/>
    <w:rsid w:val="000B43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ussenkop">
    <w:name w:val="Tussenkop"/>
    <w:basedOn w:val="Standaard"/>
    <w:next w:val="Standaard"/>
    <w:rsid w:val="000B43B2"/>
    <w:pPr>
      <w:spacing w:line="260" w:lineRule="atLeast"/>
      <w:ind w:left="482" w:hanging="482"/>
    </w:pPr>
    <w:rPr>
      <w:rFonts w:ascii="V&amp;W Syntax (Adobe)" w:hAnsi="V&amp;W Syntax (Adobe)"/>
      <w:b/>
      <w:spacing w:val="4"/>
    </w:rPr>
  </w:style>
  <w:style w:type="character" w:styleId="Nadruk">
    <w:name w:val="Emphasis"/>
    <w:uiPriority w:val="20"/>
    <w:qFormat/>
    <w:rsid w:val="009A7995"/>
    <w:rPr>
      <w:caps/>
      <w:color w:val="243F60" w:themeColor="accent1" w:themeShade="7F"/>
      <w:spacing w:val="5"/>
    </w:rPr>
  </w:style>
  <w:style w:type="paragraph" w:customStyle="1" w:styleId="FormLabel">
    <w:name w:val="Form Label"/>
    <w:basedOn w:val="Standaard"/>
    <w:rsid w:val="000B43B2"/>
    <w:pPr>
      <w:spacing w:line="280" w:lineRule="exact"/>
    </w:pPr>
    <w:rPr>
      <w:sz w:val="18"/>
      <w:lang w:val="en-GB"/>
    </w:rPr>
  </w:style>
  <w:style w:type="paragraph" w:styleId="Afzender">
    <w:name w:val="envelope return"/>
    <w:basedOn w:val="Standaard"/>
    <w:rsid w:val="000B43B2"/>
    <w:rPr>
      <w:rFonts w:ascii="Univers" w:hAnsi="Univers"/>
    </w:rPr>
  </w:style>
  <w:style w:type="paragraph" w:customStyle="1" w:styleId="Standaardtekst">
    <w:name w:val="Standaardtekst"/>
    <w:basedOn w:val="Standaard"/>
    <w:rsid w:val="000B43B2"/>
    <w:pPr>
      <w:spacing w:line="240" w:lineRule="atLeast"/>
      <w:ind w:left="357"/>
    </w:pPr>
    <w:rPr>
      <w:rFonts w:ascii="Univers" w:hAnsi="Univers"/>
    </w:rPr>
  </w:style>
  <w:style w:type="character" w:customStyle="1" w:styleId="Char1">
    <w:name w:val="Char1"/>
    <w:rsid w:val="000B43B2"/>
    <w:rPr>
      <w:rFonts w:ascii="Verdana" w:hAnsi="Verdana"/>
      <w:sz w:val="24"/>
      <w:lang w:val="nl-NL" w:eastAsia="nl-NL" w:bidi="ar-SA"/>
    </w:rPr>
  </w:style>
  <w:style w:type="paragraph" w:customStyle="1" w:styleId="genummerdstandaard">
    <w:name w:val="genummerd standaard"/>
    <w:basedOn w:val="Standaard"/>
    <w:rsid w:val="00AE732F"/>
    <w:pPr>
      <w:numPr>
        <w:numId w:val="3"/>
      </w:numPr>
      <w:spacing w:line="360" w:lineRule="auto"/>
    </w:pPr>
    <w:rPr>
      <w:rFonts w:ascii="Arial" w:hAnsi="Arial" w:cs="Arial"/>
    </w:rPr>
  </w:style>
  <w:style w:type="paragraph" w:styleId="Lijstalinea">
    <w:name w:val="List Paragraph"/>
    <w:basedOn w:val="Standaard"/>
    <w:uiPriority w:val="34"/>
    <w:qFormat/>
    <w:rsid w:val="009A42AE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9A7995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082887"/>
  </w:style>
  <w:style w:type="character" w:customStyle="1" w:styleId="Kop2Char">
    <w:name w:val="Kop 2 Char"/>
    <w:aliases w:val="Reset numbering Char1,Bijlage Char1,paragraaf Char1,Paragraaf Char1"/>
    <w:basedOn w:val="Standaardalinea-lettertype"/>
    <w:link w:val="Kop2"/>
    <w:uiPriority w:val="9"/>
    <w:rsid w:val="009A7995"/>
    <w:rPr>
      <w:caps/>
      <w:spacing w:val="15"/>
      <w:shd w:val="clear" w:color="auto" w:fill="DBE5F1" w:themeFill="accent1" w:themeFillTint="33"/>
    </w:rPr>
  </w:style>
  <w:style w:type="character" w:customStyle="1" w:styleId="Kop4Char">
    <w:name w:val="Kop 4 Char"/>
    <w:aliases w:val="Level 2 - a Char"/>
    <w:basedOn w:val="Standaardalinea-lettertype"/>
    <w:link w:val="Kop4"/>
    <w:uiPriority w:val="9"/>
    <w:rsid w:val="009A7995"/>
    <w:rPr>
      <w:caps/>
      <w:color w:val="365F91" w:themeColor="accent1" w:themeShade="BF"/>
      <w:spacing w:val="10"/>
    </w:rPr>
  </w:style>
  <w:style w:type="character" w:customStyle="1" w:styleId="Kop5Char">
    <w:name w:val="Kop 5 Char"/>
    <w:aliases w:val="Level 3 - i Char"/>
    <w:basedOn w:val="Standaardalinea-lettertype"/>
    <w:link w:val="Kop5"/>
    <w:uiPriority w:val="9"/>
    <w:rsid w:val="009A7995"/>
    <w:rPr>
      <w:caps/>
      <w:color w:val="365F91" w:themeColor="accent1" w:themeShade="BF"/>
      <w:spacing w:val="10"/>
    </w:rPr>
  </w:style>
  <w:style w:type="character" w:customStyle="1" w:styleId="Kop7Char">
    <w:name w:val="Kop 7 Char"/>
    <w:aliases w:val="Legal Level 1.1. Char"/>
    <w:basedOn w:val="Standaardalinea-lettertype"/>
    <w:link w:val="Kop7"/>
    <w:uiPriority w:val="9"/>
    <w:rsid w:val="009A7995"/>
    <w:rPr>
      <w:caps/>
      <w:color w:val="365F91" w:themeColor="accent1" w:themeShade="BF"/>
      <w:spacing w:val="10"/>
    </w:rPr>
  </w:style>
  <w:style w:type="character" w:customStyle="1" w:styleId="Kop8Char">
    <w:name w:val="Kop 8 Char"/>
    <w:aliases w:val="Legal Level 1.1.1. Char1,Legal Level 1.1.1. Char Char"/>
    <w:basedOn w:val="Standaardalinea-lettertype"/>
    <w:link w:val="Kop8"/>
    <w:uiPriority w:val="9"/>
    <w:rsid w:val="009A7995"/>
    <w:rPr>
      <w:caps/>
      <w:spacing w:val="10"/>
      <w:sz w:val="18"/>
      <w:szCs w:val="18"/>
    </w:rPr>
  </w:style>
  <w:style w:type="character" w:customStyle="1" w:styleId="Kop9Char">
    <w:name w:val="Kop 9 Char"/>
    <w:aliases w:val="Legal Level 1.1.1.1. Char"/>
    <w:basedOn w:val="Standaardalinea-lettertype"/>
    <w:link w:val="Kop9"/>
    <w:uiPriority w:val="9"/>
    <w:rsid w:val="009A7995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A7995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A799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A799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A799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A7995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9A7995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9A7995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9A7995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A799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7995"/>
    <w:rPr>
      <w:color w:val="4F81BD" w:themeColor="accent1"/>
      <w:sz w:val="24"/>
      <w:szCs w:val="24"/>
    </w:rPr>
  </w:style>
  <w:style w:type="character" w:styleId="Subtielebenadrukking">
    <w:name w:val="Subtle Emphasis"/>
    <w:uiPriority w:val="19"/>
    <w:qFormat/>
    <w:rsid w:val="009A7995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9A7995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9A7995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9A7995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9A7995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A79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cialreturn@wbr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CB39-D13D-4D6A-A1A1-9B9BB41D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D0B837B0</Template>
  <TotalTime>0</TotalTime>
  <Pages>1</Pages>
  <Words>358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…Verklaring Social Return voor Bestuurlijke aanbesteding Jeugdhulp met verblijf 2017 in de regio Nijmegen projectnummer 16INK01</vt:lpstr>
    </vt:vector>
  </TitlesOfParts>
  <Company>Regio Nijmegen</Company>
  <LinksUpToDate>false</LinksUpToDate>
  <CharactersWithSpaces>2699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mailto:socialreturn@niimegen.nl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…Verklaring Social Return voor Bestuurlijke aanbesteding Jeugdhulp met verblijf 2017 in de regio Nijmegen projectnummer 16INK01</dc:title>
  <dc:creator>groeg0</dc:creator>
  <cp:lastModifiedBy>radem0</cp:lastModifiedBy>
  <cp:revision>2</cp:revision>
  <cp:lastPrinted>2012-02-22T07:02:00Z</cp:lastPrinted>
  <dcterms:created xsi:type="dcterms:W3CDTF">2019-03-14T18:50:00Z</dcterms:created>
  <dcterms:modified xsi:type="dcterms:W3CDTF">2019-03-14T18:50:00Z</dcterms:modified>
</cp:coreProperties>
</file>