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4C" w:rsidRDefault="00B94089" w:rsidP="004B6826">
      <w:pPr>
        <w:pStyle w:val="Kop1"/>
        <w:rPr>
          <w:rFonts w:cstheme="minorHAnsi"/>
          <w:sz w:val="20"/>
          <w:szCs w:val="20"/>
        </w:rPr>
      </w:pPr>
      <w:bookmarkStart w:id="0" w:name="_GoBack"/>
      <w:bookmarkEnd w:id="0"/>
      <w:r w:rsidRPr="004B6826">
        <w:rPr>
          <w:rFonts w:cstheme="minorHAnsi"/>
          <w:sz w:val="20"/>
          <w:szCs w:val="20"/>
        </w:rPr>
        <w:t>Bijlage 8</w:t>
      </w:r>
      <w:r w:rsidR="003F4627" w:rsidRPr="004B6826">
        <w:rPr>
          <w:rFonts w:cstheme="minorHAnsi"/>
          <w:sz w:val="20"/>
          <w:szCs w:val="20"/>
        </w:rPr>
        <w:t xml:space="preserve">: </w:t>
      </w:r>
      <w:r w:rsidR="002E1C4C" w:rsidRPr="004B6826">
        <w:rPr>
          <w:rFonts w:cstheme="minorHAnsi"/>
          <w:sz w:val="20"/>
          <w:szCs w:val="20"/>
        </w:rPr>
        <w:t xml:space="preserve">Standaardformulier </w:t>
      </w:r>
      <w:r w:rsidR="003F4627" w:rsidRPr="004B6826">
        <w:rPr>
          <w:rFonts w:cstheme="minorHAnsi"/>
          <w:sz w:val="20"/>
          <w:szCs w:val="20"/>
        </w:rPr>
        <w:t xml:space="preserve">afschaling begeleiding </w:t>
      </w:r>
    </w:p>
    <w:p w:rsidR="004B6826" w:rsidRPr="004B6826" w:rsidRDefault="004B6826" w:rsidP="004B682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1C4C" w:rsidRPr="004B6826" w:rsidTr="002E1C4C">
        <w:tc>
          <w:tcPr>
            <w:tcW w:w="9212" w:type="dxa"/>
            <w:gridSpan w:val="2"/>
          </w:tcPr>
          <w:p w:rsidR="002E1C4C" w:rsidRPr="004B6826" w:rsidRDefault="002E1C4C" w:rsidP="004B6826">
            <w:pPr>
              <w:pStyle w:val="Kop2"/>
              <w:outlineLvl w:val="1"/>
              <w:rPr>
                <w:rFonts w:cstheme="minorHAnsi"/>
              </w:rPr>
            </w:pPr>
            <w:r w:rsidRPr="004B6826">
              <w:rPr>
                <w:rFonts w:cstheme="minorHAnsi"/>
              </w:rPr>
              <w:t>Tabel 1: Keuze optie vormg</w:t>
            </w:r>
            <w:r w:rsidR="004B6826" w:rsidRPr="004B6826">
              <w:rPr>
                <w:rFonts w:cstheme="minorHAnsi"/>
              </w:rPr>
              <w:t xml:space="preserve">even afschaling Specialistische- </w:t>
            </w:r>
            <w:r w:rsidRPr="004B6826">
              <w:rPr>
                <w:rFonts w:cstheme="minorHAnsi"/>
              </w:rPr>
              <w:t>naar Reguliere Begeleiding</w:t>
            </w:r>
          </w:p>
        </w:tc>
      </w:tr>
      <w:tr w:rsidR="002E1C4C" w:rsidRPr="004B6826" w:rsidTr="002E1C4C">
        <w:tc>
          <w:tcPr>
            <w:tcW w:w="4606" w:type="dxa"/>
          </w:tcPr>
          <w:p w:rsidR="002E1C4C" w:rsidRPr="004B6826" w:rsidRDefault="002E1C4C">
            <w:pPr>
              <w:rPr>
                <w:rFonts w:cstheme="minorHAnsi"/>
              </w:rPr>
            </w:pPr>
            <w:r w:rsidRPr="004B6826">
              <w:rPr>
                <w:rFonts w:cstheme="minorHAnsi"/>
              </w:rPr>
              <w:t>Organisatienaam Inschrijving</w:t>
            </w:r>
          </w:p>
        </w:tc>
        <w:sdt>
          <w:sdtPr>
            <w:rPr>
              <w:rFonts w:cstheme="minorHAnsi"/>
            </w:rPr>
            <w:id w:val="-1936653741"/>
            <w:placeholder>
              <w:docPart w:val="00172553223B416B9BB2C35263320B10"/>
            </w:placeholder>
            <w:showingPlcHdr/>
          </w:sdtPr>
          <w:sdtEndPr/>
          <w:sdtContent>
            <w:tc>
              <w:tcPr>
                <w:tcW w:w="4606" w:type="dxa"/>
              </w:tcPr>
              <w:p w:rsidR="002E1C4C" w:rsidRPr="004B6826" w:rsidRDefault="002E1C4C">
                <w:pPr>
                  <w:rPr>
                    <w:rFonts w:cstheme="minorHAnsi"/>
                  </w:rPr>
                </w:pPr>
                <w:r w:rsidRPr="004B6826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tc>
          </w:sdtContent>
        </w:sdt>
      </w:tr>
      <w:tr w:rsidR="002E1C4C" w:rsidRPr="004B6826" w:rsidTr="002E1C4C">
        <w:tc>
          <w:tcPr>
            <w:tcW w:w="9212" w:type="dxa"/>
            <w:gridSpan w:val="2"/>
          </w:tcPr>
          <w:p w:rsidR="002E1C4C" w:rsidRPr="004B6826" w:rsidRDefault="002E1C4C">
            <w:pPr>
              <w:rPr>
                <w:rFonts w:cstheme="minorHAnsi"/>
              </w:rPr>
            </w:pPr>
          </w:p>
        </w:tc>
      </w:tr>
      <w:tr w:rsidR="002E1C4C" w:rsidRPr="004B6826" w:rsidTr="002E1C4C">
        <w:tc>
          <w:tcPr>
            <w:tcW w:w="9212" w:type="dxa"/>
            <w:gridSpan w:val="2"/>
          </w:tcPr>
          <w:p w:rsidR="002E1C4C" w:rsidRPr="004B6826" w:rsidRDefault="002E1C4C">
            <w:pPr>
              <w:rPr>
                <w:rFonts w:cstheme="minorHAnsi"/>
                <w:b/>
              </w:rPr>
            </w:pPr>
            <w:r w:rsidRPr="004B6826">
              <w:rPr>
                <w:rFonts w:cstheme="minorHAnsi"/>
                <w:b/>
              </w:rPr>
              <w:t>Inschrijver gaat de afschaling op ondergenoemd dienstperceel/ondergenoemde dienstpercelen vormgeven door optie</w:t>
            </w:r>
            <w:r w:rsidR="00E669EB">
              <w:rPr>
                <w:rFonts w:cstheme="minorHAnsi"/>
                <w:b/>
              </w:rPr>
              <w:t>:</w:t>
            </w:r>
          </w:p>
        </w:tc>
      </w:tr>
      <w:tr w:rsidR="002E1C4C" w:rsidRPr="004B6826" w:rsidTr="002E1C4C">
        <w:tc>
          <w:tcPr>
            <w:tcW w:w="4606" w:type="dxa"/>
          </w:tcPr>
          <w:p w:rsidR="002E1C4C" w:rsidRPr="004B6826" w:rsidRDefault="002E1C4C" w:rsidP="002E1C4C">
            <w:pPr>
              <w:rPr>
                <w:rFonts w:cstheme="minorHAnsi"/>
              </w:rPr>
            </w:pPr>
            <w:r w:rsidRPr="004B6826">
              <w:rPr>
                <w:rFonts w:cstheme="minorHAnsi"/>
              </w:rPr>
              <w:t>Wmo Specialistische- en Reguliere Begeleiding</w:t>
            </w:r>
          </w:p>
        </w:tc>
        <w:sdt>
          <w:sdtPr>
            <w:rPr>
              <w:rFonts w:cstheme="minorHAnsi"/>
            </w:rPr>
            <w:id w:val="955220187"/>
            <w:placeholder>
              <w:docPart w:val="3CAC44E008E8482FB036C8BF4B2C2364"/>
            </w:placeholder>
            <w:showingPlcHdr/>
            <w:dropDownList>
              <w:listItem w:value="Kies een item."/>
              <w:listItem w:displayText="1. de inzet van eigen personeel" w:value="1"/>
              <w:listItem w:displayText="2. de inzet van Onderaannemer(s) " w:value="2"/>
              <w:listItem w:displayText="3. samenwerking met een andere Inschrijver" w:value="3"/>
              <w:listItem w:displayText="niet van toepassing" w:value="0"/>
            </w:dropDownList>
          </w:sdtPr>
          <w:sdtEndPr/>
          <w:sdtContent>
            <w:tc>
              <w:tcPr>
                <w:tcW w:w="4606" w:type="dxa"/>
              </w:tcPr>
              <w:p w:rsidR="002E1C4C" w:rsidRPr="004B6826" w:rsidRDefault="002E1C4C">
                <w:pPr>
                  <w:rPr>
                    <w:rFonts w:cstheme="minorHAnsi"/>
                  </w:rPr>
                </w:pPr>
                <w:r w:rsidRPr="004B6826">
                  <w:rPr>
                    <w:rStyle w:val="Tekstvantijdelijkeaanduiding"/>
                    <w:rFonts w:cstheme="minorHAnsi"/>
                  </w:rPr>
                  <w:t>Kies een item.</w:t>
                </w:r>
              </w:p>
            </w:tc>
          </w:sdtContent>
        </w:sdt>
      </w:tr>
      <w:tr w:rsidR="00117049" w:rsidRPr="004B6826" w:rsidTr="002E1C4C">
        <w:tc>
          <w:tcPr>
            <w:tcW w:w="4606" w:type="dxa"/>
          </w:tcPr>
          <w:p w:rsidR="00117049" w:rsidRPr="004B6826" w:rsidRDefault="00117049" w:rsidP="002E1C4C">
            <w:pPr>
              <w:rPr>
                <w:rFonts w:cstheme="minorHAnsi"/>
              </w:rPr>
            </w:pPr>
            <w:r w:rsidRPr="004B6826">
              <w:rPr>
                <w:rFonts w:cstheme="minorHAnsi"/>
              </w:rPr>
              <w:t>Jeugd Specialistische- en Reguliere Begeleiding</w:t>
            </w:r>
          </w:p>
        </w:tc>
        <w:sdt>
          <w:sdtPr>
            <w:rPr>
              <w:rFonts w:cstheme="minorHAnsi"/>
            </w:rPr>
            <w:id w:val="1354220796"/>
            <w:placeholder>
              <w:docPart w:val="2D7B0506BBBE4CFA83915EDF75100571"/>
            </w:placeholder>
            <w:showingPlcHdr/>
            <w:dropDownList>
              <w:listItem w:value="Kies een item."/>
              <w:listItem w:displayText="1. de inzet van eigen personeel" w:value="1"/>
              <w:listItem w:displayText="2. de inzet van Onderaannemer(s) " w:value="2"/>
              <w:listItem w:displayText="3. samenwerking met een andere Inschrijver" w:value="3"/>
              <w:listItem w:displayText="Niet van toepassing" w:value="0"/>
            </w:dropDownList>
          </w:sdtPr>
          <w:sdtEndPr/>
          <w:sdtContent>
            <w:tc>
              <w:tcPr>
                <w:tcW w:w="4606" w:type="dxa"/>
              </w:tcPr>
              <w:p w:rsidR="00117049" w:rsidRPr="004B6826" w:rsidRDefault="00117049">
                <w:pPr>
                  <w:rPr>
                    <w:rFonts w:cstheme="minorHAnsi"/>
                  </w:rPr>
                </w:pPr>
                <w:r w:rsidRPr="004B6826">
                  <w:rPr>
                    <w:rStyle w:val="Tekstvantijdelijkeaanduiding"/>
                    <w:rFonts w:cstheme="minorHAnsi"/>
                  </w:rPr>
                  <w:t>Kies een item.</w:t>
                </w:r>
              </w:p>
            </w:tc>
          </w:sdtContent>
        </w:sdt>
      </w:tr>
    </w:tbl>
    <w:p w:rsidR="002E1C4C" w:rsidRPr="004B6826" w:rsidRDefault="00117049">
      <w:pPr>
        <w:rPr>
          <w:rFonts w:cstheme="minorHAnsi"/>
          <w:i/>
        </w:rPr>
      </w:pPr>
      <w:r w:rsidRPr="004B6826">
        <w:rPr>
          <w:rFonts w:cstheme="minorHAnsi"/>
        </w:rPr>
        <w:br/>
      </w:r>
      <w:r w:rsidRPr="004B6826">
        <w:rPr>
          <w:rFonts w:cstheme="minorHAnsi"/>
          <w:i/>
        </w:rPr>
        <w:t>NB: Uitsluitend wanneer u zich niet wilt inschrijven op een van de bovengenoemde percelen, kunt u ‘niet van toepassing’ als optie kiezen.</w:t>
      </w:r>
    </w:p>
    <w:p w:rsidR="008B1DDC" w:rsidRPr="004B6826" w:rsidRDefault="008B1DDC">
      <w:pPr>
        <w:rPr>
          <w:rFonts w:cstheme="minorHAnsi"/>
          <w:u w:val="single"/>
        </w:rPr>
      </w:pPr>
    </w:p>
    <w:p w:rsidR="00117049" w:rsidRPr="004B6826" w:rsidRDefault="00117049">
      <w:pPr>
        <w:rPr>
          <w:rFonts w:cstheme="minorHAnsi"/>
        </w:rPr>
      </w:pPr>
      <w:r w:rsidRPr="004B6826">
        <w:rPr>
          <w:rStyle w:val="Kop3Char"/>
          <w:rFonts w:cstheme="minorHAnsi"/>
        </w:rPr>
        <w:t>Optie 1</w:t>
      </w:r>
      <w:r w:rsidRPr="004B6826">
        <w:rPr>
          <w:rFonts w:cstheme="minorHAnsi"/>
        </w:rPr>
        <w:br/>
        <w:t>Indien u heeft gekozen voor optie 1 ‘de inzet van eigen personeel’, beschrijf hier hoe u de afschaling van Specialistische Begeleiding naar Reguliere Begeleiding met inzet van eigen personeel gaat waarborgen.</w:t>
      </w:r>
    </w:p>
    <w:sdt>
      <w:sdtPr>
        <w:rPr>
          <w:rFonts w:cstheme="minorHAnsi"/>
        </w:rPr>
        <w:id w:val="1600920020"/>
        <w:placeholder>
          <w:docPart w:val="7D7F60C93F7541E486420CD4323928BB"/>
        </w:placeholder>
        <w:showingPlcHdr/>
      </w:sdtPr>
      <w:sdtEndPr/>
      <w:sdtContent>
        <w:p w:rsidR="00117049" w:rsidRPr="004B6826" w:rsidRDefault="00117049">
          <w:pPr>
            <w:rPr>
              <w:rFonts w:cstheme="minorHAnsi"/>
            </w:rPr>
          </w:pPr>
          <w:r w:rsidRPr="004B6826">
            <w:rPr>
              <w:rStyle w:val="Tekstvantijdelijkeaanduiding"/>
              <w:rFonts w:cstheme="minorHAnsi"/>
            </w:rPr>
            <w:t>Klik hier als u tekst wilt invoeren.</w:t>
          </w:r>
        </w:p>
      </w:sdtContent>
    </w:sdt>
    <w:p w:rsidR="008B1DDC" w:rsidRPr="004B6826" w:rsidRDefault="008B1DDC">
      <w:pPr>
        <w:rPr>
          <w:rFonts w:cstheme="minorHAnsi"/>
          <w:u w:val="single"/>
        </w:rPr>
      </w:pPr>
    </w:p>
    <w:p w:rsidR="008B1DDC" w:rsidRPr="004B6826" w:rsidRDefault="008B1DDC">
      <w:pPr>
        <w:rPr>
          <w:rFonts w:cstheme="minorHAnsi"/>
          <w:u w:val="single"/>
        </w:rPr>
      </w:pPr>
    </w:p>
    <w:p w:rsidR="008B1DDC" w:rsidRPr="004B6826" w:rsidRDefault="008B1DDC">
      <w:pPr>
        <w:rPr>
          <w:rFonts w:cstheme="minorHAnsi"/>
          <w:u w:val="single"/>
        </w:rPr>
      </w:pPr>
    </w:p>
    <w:p w:rsidR="00117049" w:rsidRPr="004B6826" w:rsidRDefault="00117049">
      <w:pPr>
        <w:rPr>
          <w:rFonts w:cstheme="minorHAnsi"/>
        </w:rPr>
      </w:pPr>
      <w:r w:rsidRPr="004B6826">
        <w:rPr>
          <w:rStyle w:val="Kop3Char"/>
          <w:rFonts w:cstheme="minorHAnsi"/>
        </w:rPr>
        <w:t>Optie 2</w:t>
      </w:r>
      <w:r w:rsidRPr="004B6826">
        <w:rPr>
          <w:rFonts w:cstheme="minorHAnsi"/>
          <w:u w:val="single"/>
        </w:rPr>
        <w:br/>
      </w:r>
      <w:r w:rsidRPr="004B6826">
        <w:rPr>
          <w:rFonts w:cstheme="minorHAnsi"/>
        </w:rPr>
        <w:t xml:space="preserve">Indien u heeft gekozen voor optie 2 ‘de inzet van Onderaannemers’, vul in tabel 2 de organisatienamen, KvK’s en AGB’s in van de Onderaannemers die u gaat inzetten.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219"/>
        <w:gridCol w:w="2552"/>
        <w:gridCol w:w="2517"/>
      </w:tblGrid>
      <w:tr w:rsidR="00117049" w:rsidRPr="004B6826" w:rsidTr="00117049">
        <w:tc>
          <w:tcPr>
            <w:tcW w:w="5000" w:type="pct"/>
            <w:gridSpan w:val="3"/>
          </w:tcPr>
          <w:p w:rsidR="00117049" w:rsidRPr="004B6826" w:rsidRDefault="00117049" w:rsidP="004B6826">
            <w:pPr>
              <w:pStyle w:val="Kop2"/>
              <w:outlineLvl w:val="1"/>
              <w:rPr>
                <w:rFonts w:cstheme="minorHAnsi"/>
              </w:rPr>
            </w:pPr>
            <w:r w:rsidRPr="004B6826">
              <w:rPr>
                <w:rFonts w:cstheme="minorHAnsi"/>
              </w:rPr>
              <w:t>Tabel 2: Gegevens onderaannemers</w:t>
            </w:r>
          </w:p>
        </w:tc>
      </w:tr>
      <w:tr w:rsidR="00117049" w:rsidRPr="004B6826" w:rsidTr="004B6826">
        <w:tc>
          <w:tcPr>
            <w:tcW w:w="2271" w:type="pct"/>
          </w:tcPr>
          <w:p w:rsidR="00117049" w:rsidRPr="004B6826" w:rsidRDefault="00117049" w:rsidP="00117049">
            <w:pPr>
              <w:rPr>
                <w:rFonts w:cstheme="minorHAnsi"/>
                <w:b/>
              </w:rPr>
            </w:pPr>
            <w:r w:rsidRPr="004B6826">
              <w:rPr>
                <w:rFonts w:cstheme="minorHAnsi"/>
                <w:b/>
              </w:rPr>
              <w:t>Organisatienaam</w:t>
            </w:r>
          </w:p>
        </w:tc>
        <w:tc>
          <w:tcPr>
            <w:tcW w:w="1374" w:type="pct"/>
          </w:tcPr>
          <w:p w:rsidR="00117049" w:rsidRPr="004B6826" w:rsidRDefault="00117049" w:rsidP="00117049">
            <w:pPr>
              <w:rPr>
                <w:rFonts w:cstheme="minorHAnsi"/>
                <w:b/>
              </w:rPr>
            </w:pPr>
            <w:r w:rsidRPr="004B6826">
              <w:rPr>
                <w:rFonts w:cstheme="minorHAnsi"/>
                <w:b/>
              </w:rPr>
              <w:t>KvK</w:t>
            </w:r>
          </w:p>
        </w:tc>
        <w:tc>
          <w:tcPr>
            <w:tcW w:w="1355" w:type="pct"/>
          </w:tcPr>
          <w:p w:rsidR="00117049" w:rsidRPr="004B6826" w:rsidRDefault="00117049" w:rsidP="00117049">
            <w:pPr>
              <w:rPr>
                <w:rFonts w:cstheme="minorHAnsi"/>
                <w:b/>
              </w:rPr>
            </w:pPr>
            <w:r w:rsidRPr="004B6826">
              <w:rPr>
                <w:rFonts w:cstheme="minorHAnsi"/>
                <w:b/>
              </w:rPr>
              <w:t>AGB</w:t>
            </w:r>
          </w:p>
        </w:tc>
      </w:tr>
      <w:tr w:rsidR="00117049" w:rsidRPr="004B6826" w:rsidTr="004B6826">
        <w:tc>
          <w:tcPr>
            <w:tcW w:w="2271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74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55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</w:tr>
      <w:tr w:rsidR="00117049" w:rsidRPr="004B6826" w:rsidTr="004B6826">
        <w:tc>
          <w:tcPr>
            <w:tcW w:w="2271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74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55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</w:tr>
      <w:tr w:rsidR="00117049" w:rsidRPr="004B6826" w:rsidTr="004B6826">
        <w:tc>
          <w:tcPr>
            <w:tcW w:w="2271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74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55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</w:tr>
      <w:tr w:rsidR="00117049" w:rsidRPr="004B6826" w:rsidTr="004B6826">
        <w:tc>
          <w:tcPr>
            <w:tcW w:w="2271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74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55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</w:tr>
      <w:tr w:rsidR="00117049" w:rsidRPr="004B6826" w:rsidTr="004B6826">
        <w:tc>
          <w:tcPr>
            <w:tcW w:w="2271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74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55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</w:tr>
      <w:tr w:rsidR="00117049" w:rsidRPr="004B6826" w:rsidTr="004B6826">
        <w:tc>
          <w:tcPr>
            <w:tcW w:w="2271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74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55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</w:tr>
      <w:tr w:rsidR="00117049" w:rsidRPr="004B6826" w:rsidTr="004B6826">
        <w:tc>
          <w:tcPr>
            <w:tcW w:w="2271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74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55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</w:tr>
      <w:tr w:rsidR="00117049" w:rsidRPr="004B6826" w:rsidTr="004B6826">
        <w:tc>
          <w:tcPr>
            <w:tcW w:w="2271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74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55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</w:tr>
      <w:tr w:rsidR="00117049" w:rsidRPr="004B6826" w:rsidTr="004B6826">
        <w:tc>
          <w:tcPr>
            <w:tcW w:w="2271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74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  <w:tc>
          <w:tcPr>
            <w:tcW w:w="1355" w:type="pct"/>
          </w:tcPr>
          <w:p w:rsidR="00117049" w:rsidRPr="004B6826" w:rsidRDefault="00117049" w:rsidP="00117049">
            <w:pPr>
              <w:rPr>
                <w:rFonts w:cstheme="minorHAnsi"/>
              </w:rPr>
            </w:pPr>
          </w:p>
        </w:tc>
      </w:tr>
    </w:tbl>
    <w:p w:rsidR="004C4263" w:rsidRPr="004B6826" w:rsidRDefault="004C4263" w:rsidP="008B1DDC">
      <w:pPr>
        <w:rPr>
          <w:rFonts w:cstheme="minorHAnsi"/>
        </w:rPr>
      </w:pPr>
    </w:p>
    <w:p w:rsidR="00E8193D" w:rsidRPr="004B6826" w:rsidRDefault="004B6826" w:rsidP="008B1DDC">
      <w:pPr>
        <w:rPr>
          <w:rFonts w:cstheme="minorHAnsi"/>
        </w:rPr>
      </w:pPr>
      <w:r w:rsidRPr="004B6826">
        <w:rPr>
          <w:rStyle w:val="Kop3Char"/>
        </w:rPr>
        <w:lastRenderedPageBreak/>
        <w:t>o</w:t>
      </w:r>
      <w:r w:rsidR="00117049" w:rsidRPr="004B6826">
        <w:rPr>
          <w:rStyle w:val="Kop3Char"/>
        </w:rPr>
        <w:t>ptie 3</w:t>
      </w:r>
      <w:r w:rsidR="00117049" w:rsidRPr="004B6826">
        <w:rPr>
          <w:rFonts w:cstheme="minorHAnsi"/>
          <w:u w:val="single"/>
        </w:rPr>
        <w:br/>
      </w:r>
      <w:r w:rsidR="00117049" w:rsidRPr="004B6826">
        <w:rPr>
          <w:rFonts w:cstheme="minorHAnsi"/>
        </w:rPr>
        <w:t>Indien u heeft gekozen voor optie 3 ‘</w:t>
      </w:r>
      <w:r w:rsidR="008B1DDC" w:rsidRPr="004B6826">
        <w:rPr>
          <w:rFonts w:cstheme="minorHAnsi"/>
        </w:rPr>
        <w:t xml:space="preserve">samenwerking met een andere Inschrijver’, geef in tabel 3 de naam op van deze Inschrijver en voeg een verklaring van samenwerking toe aan uw Inschrijving. In deze verklaring tot samenwerking moet de intentie tot samenwerking wederzijds zijn vastgelegd.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1DDC" w:rsidRPr="004B6826" w:rsidTr="0012171A">
        <w:tc>
          <w:tcPr>
            <w:tcW w:w="9212" w:type="dxa"/>
            <w:gridSpan w:val="2"/>
          </w:tcPr>
          <w:p w:rsidR="008B1DDC" w:rsidRPr="004B6826" w:rsidRDefault="008B1DDC" w:rsidP="004B6826">
            <w:pPr>
              <w:pStyle w:val="Kop2"/>
              <w:outlineLvl w:val="1"/>
            </w:pPr>
            <w:r w:rsidRPr="004B6826">
              <w:t>Tabel 3: Organisatienaam Inschrijver samenwerking</w:t>
            </w:r>
          </w:p>
        </w:tc>
      </w:tr>
      <w:tr w:rsidR="008B1DDC" w:rsidRPr="004B6826" w:rsidTr="008B1DDC">
        <w:tc>
          <w:tcPr>
            <w:tcW w:w="4606" w:type="dxa"/>
          </w:tcPr>
          <w:p w:rsidR="008B1DDC" w:rsidRPr="004B6826" w:rsidRDefault="008B1DDC" w:rsidP="008B1DDC">
            <w:pPr>
              <w:jc w:val="both"/>
              <w:rPr>
                <w:rFonts w:cstheme="minorHAnsi"/>
              </w:rPr>
            </w:pPr>
            <w:r w:rsidRPr="004B6826">
              <w:rPr>
                <w:rFonts w:cstheme="minorHAnsi"/>
              </w:rPr>
              <w:t>Organisatienaam Inschrijver samenwerking</w:t>
            </w:r>
          </w:p>
        </w:tc>
        <w:sdt>
          <w:sdtPr>
            <w:rPr>
              <w:rFonts w:cstheme="minorHAnsi"/>
            </w:rPr>
            <w:id w:val="1707292946"/>
            <w:placeholder>
              <w:docPart w:val="057DFBDF89F64C6FB283CCA12C4D26FE"/>
            </w:placeholder>
            <w:showingPlcHdr/>
          </w:sdtPr>
          <w:sdtEndPr/>
          <w:sdtContent>
            <w:tc>
              <w:tcPr>
                <w:tcW w:w="4606" w:type="dxa"/>
              </w:tcPr>
              <w:p w:rsidR="008B1DDC" w:rsidRPr="004B6826" w:rsidRDefault="008B1DDC" w:rsidP="008B1DDC">
                <w:pPr>
                  <w:jc w:val="both"/>
                  <w:rPr>
                    <w:rFonts w:cstheme="minorHAnsi"/>
                  </w:rPr>
                </w:pPr>
                <w:r w:rsidRPr="004B6826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p>
            </w:tc>
          </w:sdtContent>
        </w:sdt>
      </w:tr>
    </w:tbl>
    <w:p w:rsidR="008B1DDC" w:rsidRPr="004B6826" w:rsidRDefault="004C4263" w:rsidP="008B1DDC">
      <w:pPr>
        <w:spacing w:after="0" w:line="240" w:lineRule="auto"/>
        <w:jc w:val="both"/>
        <w:rPr>
          <w:rFonts w:cstheme="minorHAnsi"/>
          <w:i/>
          <w:sz w:val="18"/>
          <w:szCs w:val="18"/>
        </w:rPr>
      </w:pPr>
      <w:r w:rsidRPr="004B6826">
        <w:rPr>
          <w:rFonts w:cstheme="minorHAnsi"/>
          <w:i/>
          <w:sz w:val="18"/>
          <w:szCs w:val="18"/>
        </w:rPr>
        <w:br/>
      </w:r>
      <w:r w:rsidR="008B1DDC" w:rsidRPr="004B6826">
        <w:rPr>
          <w:rFonts w:cstheme="minorHAnsi"/>
          <w:i/>
          <w:sz w:val="18"/>
          <w:szCs w:val="18"/>
        </w:rPr>
        <w:t xml:space="preserve">NB: Indien de bij Inschrijving opgegeven samenwerkingspartner niet gegund krijgt voor Reguliere begeleiding door Opdrachtgever, heeft u tot 1 maart 2018 de tijd om een verklaring van samenwerking met een door Opdrachtgever gecontracteerde Opdrachtnemer aan te leveren. Indien dit niet lukt, wordt uw Inschrijving ongeldig verklaard. </w:t>
      </w:r>
    </w:p>
    <w:p w:rsidR="008B1DDC" w:rsidRPr="004B6826" w:rsidRDefault="008B1DDC" w:rsidP="008B1DDC">
      <w:pPr>
        <w:spacing w:after="0" w:line="240" w:lineRule="auto"/>
        <w:jc w:val="both"/>
        <w:rPr>
          <w:rFonts w:cstheme="minorHAnsi"/>
        </w:rPr>
      </w:pPr>
    </w:p>
    <w:p w:rsidR="00E8193D" w:rsidRPr="004B6826" w:rsidRDefault="00E8193D" w:rsidP="008B1DDC">
      <w:pPr>
        <w:rPr>
          <w:rFonts w:cstheme="minorHAnsi"/>
        </w:rPr>
      </w:pPr>
    </w:p>
    <w:p w:rsidR="00DA3337" w:rsidRPr="004B6826" w:rsidRDefault="00DA3337" w:rsidP="002E1C4C">
      <w:pPr>
        <w:rPr>
          <w:rFonts w:cstheme="minorHAnsi"/>
        </w:rPr>
      </w:pPr>
    </w:p>
    <w:p w:rsidR="002E1C4C" w:rsidRPr="004B6826" w:rsidRDefault="002E1C4C" w:rsidP="002E1C4C">
      <w:pPr>
        <w:rPr>
          <w:rFonts w:cstheme="minorHAnsi"/>
        </w:rPr>
      </w:pPr>
    </w:p>
    <w:p w:rsidR="003F4627" w:rsidRPr="004B6826" w:rsidRDefault="003F4627" w:rsidP="003F4627">
      <w:pPr>
        <w:rPr>
          <w:rFonts w:cstheme="minorHAnsi"/>
        </w:rPr>
      </w:pPr>
    </w:p>
    <w:p w:rsidR="003F4627" w:rsidRPr="004B6826" w:rsidRDefault="003F4627" w:rsidP="003F4627">
      <w:pPr>
        <w:rPr>
          <w:rFonts w:cstheme="minorHAnsi"/>
        </w:rPr>
      </w:pPr>
    </w:p>
    <w:sectPr w:rsidR="003F4627" w:rsidRPr="004B682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F7" w:rsidRDefault="003604F7" w:rsidP="003604F7">
      <w:pPr>
        <w:spacing w:before="0" w:after="0" w:line="240" w:lineRule="auto"/>
      </w:pPr>
      <w:r>
        <w:separator/>
      </w:r>
    </w:p>
  </w:endnote>
  <w:endnote w:type="continuationSeparator" w:id="0">
    <w:p w:rsidR="003604F7" w:rsidRDefault="003604F7" w:rsidP="003604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150902"/>
      <w:docPartObj>
        <w:docPartGallery w:val="Page Numbers (Bottom of Page)"/>
        <w:docPartUnique/>
      </w:docPartObj>
    </w:sdtPr>
    <w:sdtEndPr/>
    <w:sdtContent>
      <w:p w:rsidR="003604F7" w:rsidRDefault="003604F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E42">
          <w:rPr>
            <w:noProof/>
          </w:rPr>
          <w:t>1</w:t>
        </w:r>
        <w:r>
          <w:fldChar w:fldCharType="end"/>
        </w:r>
      </w:p>
    </w:sdtContent>
  </w:sdt>
  <w:p w:rsidR="003604F7" w:rsidRDefault="003604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F7" w:rsidRDefault="003604F7" w:rsidP="003604F7">
      <w:pPr>
        <w:spacing w:before="0" w:after="0" w:line="240" w:lineRule="auto"/>
      </w:pPr>
      <w:r>
        <w:separator/>
      </w:r>
    </w:p>
  </w:footnote>
  <w:footnote w:type="continuationSeparator" w:id="0">
    <w:p w:rsidR="003604F7" w:rsidRDefault="003604F7" w:rsidP="003604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471"/>
    <w:multiLevelType w:val="hybridMultilevel"/>
    <w:tmpl w:val="4CE441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D41"/>
    <w:multiLevelType w:val="multilevel"/>
    <w:tmpl w:val="82D0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A3383"/>
    <w:multiLevelType w:val="hybridMultilevel"/>
    <w:tmpl w:val="724EB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3D"/>
    <w:rsid w:val="00117049"/>
    <w:rsid w:val="002B10A5"/>
    <w:rsid w:val="002E1C4C"/>
    <w:rsid w:val="003604F7"/>
    <w:rsid w:val="003F4627"/>
    <w:rsid w:val="004B6826"/>
    <w:rsid w:val="004C4263"/>
    <w:rsid w:val="008B1DDC"/>
    <w:rsid w:val="009649EE"/>
    <w:rsid w:val="00B61A42"/>
    <w:rsid w:val="00B94089"/>
    <w:rsid w:val="00BC09C2"/>
    <w:rsid w:val="00CA2E42"/>
    <w:rsid w:val="00DA3337"/>
    <w:rsid w:val="00E669EB"/>
    <w:rsid w:val="00E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6826"/>
  </w:style>
  <w:style w:type="paragraph" w:styleId="Kop1">
    <w:name w:val="heading 1"/>
    <w:basedOn w:val="Standaard"/>
    <w:next w:val="Standaard"/>
    <w:link w:val="Kop1Char"/>
    <w:uiPriority w:val="9"/>
    <w:qFormat/>
    <w:rsid w:val="004B682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682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682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B682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B682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B682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B682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B68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B68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193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F462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3F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B682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Tekstvantijdelijkeaanduiding">
    <w:name w:val="Placeholder Text"/>
    <w:basedOn w:val="Standaardalinea-lettertype"/>
    <w:uiPriority w:val="99"/>
    <w:semiHidden/>
    <w:rsid w:val="002E1C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C4C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4B6826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4B6826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4B6826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6826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6826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6826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682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B682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B6826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B682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B682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B682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682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B6826"/>
    <w:rPr>
      <w:b/>
      <w:bCs/>
    </w:rPr>
  </w:style>
  <w:style w:type="character" w:styleId="Nadruk">
    <w:name w:val="Emphasis"/>
    <w:uiPriority w:val="20"/>
    <w:qFormat/>
    <w:rsid w:val="004B6826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4B682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B682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B682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682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6826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4B6826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4B6826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4B6826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4B6826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4B682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B682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360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4F7"/>
  </w:style>
  <w:style w:type="paragraph" w:styleId="Voettekst">
    <w:name w:val="footer"/>
    <w:basedOn w:val="Standaard"/>
    <w:link w:val="VoettekstChar"/>
    <w:uiPriority w:val="99"/>
    <w:unhideWhenUsed/>
    <w:rsid w:val="00360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6826"/>
  </w:style>
  <w:style w:type="paragraph" w:styleId="Kop1">
    <w:name w:val="heading 1"/>
    <w:basedOn w:val="Standaard"/>
    <w:next w:val="Standaard"/>
    <w:link w:val="Kop1Char"/>
    <w:uiPriority w:val="9"/>
    <w:qFormat/>
    <w:rsid w:val="004B682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682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B682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B682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B682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B682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B682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B682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B682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193D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3F462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3F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B682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Tekstvantijdelijkeaanduiding">
    <w:name w:val="Placeholder Text"/>
    <w:basedOn w:val="Standaardalinea-lettertype"/>
    <w:uiPriority w:val="99"/>
    <w:semiHidden/>
    <w:rsid w:val="002E1C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E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C4C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4B6826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4B6826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4B6826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B6826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B6826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B6826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B6826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B6826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B6826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B682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B682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B682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B6826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B6826"/>
    <w:rPr>
      <w:b/>
      <w:bCs/>
    </w:rPr>
  </w:style>
  <w:style w:type="character" w:styleId="Nadruk">
    <w:name w:val="Emphasis"/>
    <w:uiPriority w:val="20"/>
    <w:qFormat/>
    <w:rsid w:val="004B6826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4B682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B6826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B6826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B682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B6826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4B6826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4B6826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4B6826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4B6826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4B6826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B6826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360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04F7"/>
  </w:style>
  <w:style w:type="paragraph" w:styleId="Voettekst">
    <w:name w:val="footer"/>
    <w:basedOn w:val="Standaard"/>
    <w:link w:val="VoettekstChar"/>
    <w:uiPriority w:val="99"/>
    <w:unhideWhenUsed/>
    <w:rsid w:val="003604F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172553223B416B9BB2C35263320B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C9902-EB89-4AE2-AA08-57142E4EC11F}"/>
      </w:docPartPr>
      <w:docPartBody>
        <w:p w:rsidR="00781A7B" w:rsidRDefault="000C7910" w:rsidP="000C7910">
          <w:pPr>
            <w:pStyle w:val="00172553223B416B9BB2C35263320B103"/>
          </w:pPr>
          <w:r w:rsidRPr="008E105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CAC44E008E8482FB036C8BF4B2C23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3F64D1-8F3F-44A1-BA72-F4C4F01C3457}"/>
      </w:docPartPr>
      <w:docPartBody>
        <w:p w:rsidR="00781A7B" w:rsidRDefault="000C7910" w:rsidP="000C7910">
          <w:pPr>
            <w:pStyle w:val="3CAC44E008E8482FB036C8BF4B2C23643"/>
          </w:pPr>
          <w:r w:rsidRPr="008E105C">
            <w:rPr>
              <w:rStyle w:val="Tekstvantijdelijkeaanduiding"/>
            </w:rPr>
            <w:t>Kies een item.</w:t>
          </w:r>
        </w:p>
      </w:docPartBody>
    </w:docPart>
    <w:docPart>
      <w:docPartPr>
        <w:name w:val="2D7B0506BBBE4CFA83915EDF751005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0FF8C-15F1-4E36-97C4-2F278EF1C461}"/>
      </w:docPartPr>
      <w:docPartBody>
        <w:p w:rsidR="00781A7B" w:rsidRDefault="000C7910" w:rsidP="000C7910">
          <w:pPr>
            <w:pStyle w:val="2D7B0506BBBE4CFA83915EDF751005712"/>
          </w:pPr>
          <w:r w:rsidRPr="008E105C">
            <w:rPr>
              <w:rStyle w:val="Tekstvantijdelijkeaanduiding"/>
            </w:rPr>
            <w:t>Kies een item.</w:t>
          </w:r>
        </w:p>
      </w:docPartBody>
    </w:docPart>
    <w:docPart>
      <w:docPartPr>
        <w:name w:val="057DFBDF89F64C6FB283CCA12C4D26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D6F8A2-065B-4920-9FBB-9BCD15B99E27}"/>
      </w:docPartPr>
      <w:docPartBody>
        <w:p w:rsidR="000C7910" w:rsidRDefault="000C7910" w:rsidP="000C7910">
          <w:pPr>
            <w:pStyle w:val="057DFBDF89F64C6FB283CCA12C4D26FE1"/>
          </w:pPr>
          <w:r w:rsidRPr="008E105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D7F60C93F7541E486420CD4323928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C2228-D4B1-40C3-A24D-2EB7391D68D8}"/>
      </w:docPartPr>
      <w:docPartBody>
        <w:p w:rsidR="0089732E" w:rsidRDefault="000C7910" w:rsidP="000C7910">
          <w:pPr>
            <w:pStyle w:val="7D7F60C93F7541E486420CD4323928BB"/>
          </w:pPr>
          <w:r w:rsidRPr="008E105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7B"/>
    <w:rsid w:val="000C7910"/>
    <w:rsid w:val="00781A7B"/>
    <w:rsid w:val="0089732E"/>
    <w:rsid w:val="00F4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7910"/>
    <w:rPr>
      <w:color w:val="808080"/>
    </w:rPr>
  </w:style>
  <w:style w:type="paragraph" w:customStyle="1" w:styleId="00172553223B416B9BB2C35263320B10">
    <w:name w:val="00172553223B416B9BB2C35263320B10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3CAC44E008E8482FB036C8BF4B2C2364">
    <w:name w:val="3CAC44E008E8482FB036C8BF4B2C2364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00172553223B416B9BB2C35263320B101">
    <w:name w:val="00172553223B416B9BB2C35263320B101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3CAC44E008E8482FB036C8BF4B2C23641">
    <w:name w:val="3CAC44E008E8482FB036C8BF4B2C23641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2D7B0506BBBE4CFA83915EDF75100571">
    <w:name w:val="2D7B0506BBBE4CFA83915EDF75100571"/>
    <w:rsid w:val="00781A7B"/>
  </w:style>
  <w:style w:type="paragraph" w:customStyle="1" w:styleId="00172553223B416B9BB2C35263320B102">
    <w:name w:val="00172553223B416B9BB2C35263320B102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3CAC44E008E8482FB036C8BF4B2C23642">
    <w:name w:val="3CAC44E008E8482FB036C8BF4B2C23642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2D7B0506BBBE4CFA83915EDF751005711">
    <w:name w:val="2D7B0506BBBE4CFA83915EDF751005711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057DFBDF89F64C6FB283CCA12C4D26FE">
    <w:name w:val="057DFBDF89F64C6FB283CCA12C4D26FE"/>
    <w:rsid w:val="00781A7B"/>
  </w:style>
  <w:style w:type="paragraph" w:customStyle="1" w:styleId="00172553223B416B9BB2C35263320B103">
    <w:name w:val="00172553223B416B9BB2C35263320B103"/>
    <w:rsid w:val="000C7910"/>
    <w:pPr>
      <w:spacing w:after="160" w:line="259" w:lineRule="auto"/>
    </w:pPr>
    <w:rPr>
      <w:rFonts w:eastAsiaTheme="minorHAnsi"/>
      <w:lang w:eastAsia="en-US"/>
    </w:rPr>
  </w:style>
  <w:style w:type="paragraph" w:customStyle="1" w:styleId="3CAC44E008E8482FB036C8BF4B2C23643">
    <w:name w:val="3CAC44E008E8482FB036C8BF4B2C23643"/>
    <w:rsid w:val="000C7910"/>
    <w:pPr>
      <w:spacing w:after="160" w:line="259" w:lineRule="auto"/>
    </w:pPr>
    <w:rPr>
      <w:rFonts w:eastAsiaTheme="minorHAnsi"/>
      <w:lang w:eastAsia="en-US"/>
    </w:rPr>
  </w:style>
  <w:style w:type="paragraph" w:customStyle="1" w:styleId="2D7B0506BBBE4CFA83915EDF751005712">
    <w:name w:val="2D7B0506BBBE4CFA83915EDF751005712"/>
    <w:rsid w:val="000C7910"/>
    <w:pPr>
      <w:spacing w:after="160" w:line="259" w:lineRule="auto"/>
    </w:pPr>
    <w:rPr>
      <w:rFonts w:eastAsiaTheme="minorHAnsi"/>
      <w:lang w:eastAsia="en-US"/>
    </w:rPr>
  </w:style>
  <w:style w:type="paragraph" w:customStyle="1" w:styleId="7D7F60C93F7541E486420CD4323928BB">
    <w:name w:val="7D7F60C93F7541E486420CD4323928BB"/>
    <w:rsid w:val="000C7910"/>
    <w:pPr>
      <w:spacing w:after="160" w:line="259" w:lineRule="auto"/>
    </w:pPr>
    <w:rPr>
      <w:rFonts w:eastAsiaTheme="minorHAnsi"/>
      <w:lang w:eastAsia="en-US"/>
    </w:rPr>
  </w:style>
  <w:style w:type="paragraph" w:customStyle="1" w:styleId="057DFBDF89F64C6FB283CCA12C4D26FE1">
    <w:name w:val="057DFBDF89F64C6FB283CCA12C4D26FE1"/>
    <w:rsid w:val="000C7910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7910"/>
    <w:rPr>
      <w:color w:val="808080"/>
    </w:rPr>
  </w:style>
  <w:style w:type="paragraph" w:customStyle="1" w:styleId="00172553223B416B9BB2C35263320B10">
    <w:name w:val="00172553223B416B9BB2C35263320B10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3CAC44E008E8482FB036C8BF4B2C2364">
    <w:name w:val="3CAC44E008E8482FB036C8BF4B2C2364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00172553223B416B9BB2C35263320B101">
    <w:name w:val="00172553223B416B9BB2C35263320B101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3CAC44E008E8482FB036C8BF4B2C23641">
    <w:name w:val="3CAC44E008E8482FB036C8BF4B2C23641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2D7B0506BBBE4CFA83915EDF75100571">
    <w:name w:val="2D7B0506BBBE4CFA83915EDF75100571"/>
    <w:rsid w:val="00781A7B"/>
  </w:style>
  <w:style w:type="paragraph" w:customStyle="1" w:styleId="00172553223B416B9BB2C35263320B102">
    <w:name w:val="00172553223B416B9BB2C35263320B102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3CAC44E008E8482FB036C8BF4B2C23642">
    <w:name w:val="3CAC44E008E8482FB036C8BF4B2C23642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2D7B0506BBBE4CFA83915EDF751005711">
    <w:name w:val="2D7B0506BBBE4CFA83915EDF751005711"/>
    <w:rsid w:val="00781A7B"/>
    <w:pPr>
      <w:spacing w:after="160" w:line="259" w:lineRule="auto"/>
    </w:pPr>
    <w:rPr>
      <w:rFonts w:eastAsiaTheme="minorHAnsi"/>
      <w:lang w:eastAsia="en-US"/>
    </w:rPr>
  </w:style>
  <w:style w:type="paragraph" w:customStyle="1" w:styleId="057DFBDF89F64C6FB283CCA12C4D26FE">
    <w:name w:val="057DFBDF89F64C6FB283CCA12C4D26FE"/>
    <w:rsid w:val="00781A7B"/>
  </w:style>
  <w:style w:type="paragraph" w:customStyle="1" w:styleId="00172553223B416B9BB2C35263320B103">
    <w:name w:val="00172553223B416B9BB2C35263320B103"/>
    <w:rsid w:val="000C7910"/>
    <w:pPr>
      <w:spacing w:after="160" w:line="259" w:lineRule="auto"/>
    </w:pPr>
    <w:rPr>
      <w:rFonts w:eastAsiaTheme="minorHAnsi"/>
      <w:lang w:eastAsia="en-US"/>
    </w:rPr>
  </w:style>
  <w:style w:type="paragraph" w:customStyle="1" w:styleId="3CAC44E008E8482FB036C8BF4B2C23643">
    <w:name w:val="3CAC44E008E8482FB036C8BF4B2C23643"/>
    <w:rsid w:val="000C7910"/>
    <w:pPr>
      <w:spacing w:after="160" w:line="259" w:lineRule="auto"/>
    </w:pPr>
    <w:rPr>
      <w:rFonts w:eastAsiaTheme="minorHAnsi"/>
      <w:lang w:eastAsia="en-US"/>
    </w:rPr>
  </w:style>
  <w:style w:type="paragraph" w:customStyle="1" w:styleId="2D7B0506BBBE4CFA83915EDF751005712">
    <w:name w:val="2D7B0506BBBE4CFA83915EDF751005712"/>
    <w:rsid w:val="000C7910"/>
    <w:pPr>
      <w:spacing w:after="160" w:line="259" w:lineRule="auto"/>
    </w:pPr>
    <w:rPr>
      <w:rFonts w:eastAsiaTheme="minorHAnsi"/>
      <w:lang w:eastAsia="en-US"/>
    </w:rPr>
  </w:style>
  <w:style w:type="paragraph" w:customStyle="1" w:styleId="7D7F60C93F7541E486420CD4323928BB">
    <w:name w:val="7D7F60C93F7541E486420CD4323928BB"/>
    <w:rsid w:val="000C7910"/>
    <w:pPr>
      <w:spacing w:after="160" w:line="259" w:lineRule="auto"/>
    </w:pPr>
    <w:rPr>
      <w:rFonts w:eastAsiaTheme="minorHAnsi"/>
      <w:lang w:eastAsia="en-US"/>
    </w:rPr>
  </w:style>
  <w:style w:type="paragraph" w:customStyle="1" w:styleId="057DFBDF89F64C6FB283CCA12C4D26FE1">
    <w:name w:val="057DFBDF89F64C6FB283CCA12C4D26FE1"/>
    <w:rsid w:val="000C7910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D0B837B0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Nadieh</dc:creator>
  <cp:lastModifiedBy>radem0</cp:lastModifiedBy>
  <cp:revision>2</cp:revision>
  <dcterms:created xsi:type="dcterms:W3CDTF">2019-03-14T18:50:00Z</dcterms:created>
  <dcterms:modified xsi:type="dcterms:W3CDTF">2019-03-14T18:50:00Z</dcterms:modified>
</cp:coreProperties>
</file>