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1A" w:rsidRPr="006C2ABA" w:rsidRDefault="00B3059F" w:rsidP="002A531A">
      <w:pPr>
        <w:pStyle w:val="Geenafstand"/>
        <w:spacing w:line="276" w:lineRule="auto"/>
        <w:rPr>
          <w:rFonts w:ascii="Open Sans" w:hAnsi="Open Sans" w:cs="Open Sans"/>
          <w:b/>
          <w:sz w:val="32"/>
          <w:szCs w:val="32"/>
        </w:rPr>
      </w:pPr>
      <w:r w:rsidRPr="006C2ABA">
        <w:rPr>
          <w:rFonts w:ascii="Open Sans" w:hAnsi="Open Sans" w:cs="Open Sans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4273B6A6" wp14:editId="6C32D991">
            <wp:simplePos x="0" y="0"/>
            <wp:positionH relativeFrom="column">
              <wp:posOffset>4624705</wp:posOffset>
            </wp:positionH>
            <wp:positionV relativeFrom="paragraph">
              <wp:posOffset>-518794</wp:posOffset>
            </wp:positionV>
            <wp:extent cx="1029720" cy="1066800"/>
            <wp:effectExtent l="0" t="0" r="0" b="0"/>
            <wp:wrapNone/>
            <wp:docPr id="1" name="Afbeelding 1" descr="\\karelstad\data\gemeenschappelijk\Kennisdelen\6 Programma's\6.14 Transitie\ROB\8.1 Communicatie\26. ROB Huisstijl 2019\Logo\JPG\Artboard 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relstad\data\gemeenschappelijk\Kennisdelen\6 Programma's\6.14 Transitie\ROB\8.1 Communicatie\26. ROB Huisstijl 2019\Logo\JPG\Artboard 3-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2E5">
        <w:rPr>
          <w:rFonts w:ascii="Open Sans" w:hAnsi="Open Sans" w:cs="Open Sans"/>
          <w:b/>
          <w:sz w:val="32"/>
          <w:szCs w:val="32"/>
        </w:rPr>
        <w:t>Aanmeldf</w:t>
      </w:r>
      <w:r w:rsidR="002A531A" w:rsidRPr="006C2ABA">
        <w:rPr>
          <w:rFonts w:ascii="Open Sans" w:hAnsi="Open Sans" w:cs="Open Sans"/>
          <w:b/>
          <w:sz w:val="32"/>
          <w:szCs w:val="32"/>
        </w:rPr>
        <w:t>ormulier onderaannemerschap</w:t>
      </w:r>
      <w:r w:rsidRPr="006C2ABA">
        <w:rPr>
          <w:rFonts w:ascii="Open Sans" w:eastAsia="Times New Roman" w:hAnsi="Open Sans" w:cs="Open San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22E5" w:rsidRDefault="003A22E5" w:rsidP="003A22E5">
      <w:pPr>
        <w:rPr>
          <w:rFonts w:ascii="Open Sans" w:hAnsi="Open Sans" w:cs="Open Sans"/>
        </w:rPr>
      </w:pPr>
    </w:p>
    <w:p w:rsidR="00BE0852" w:rsidRPr="003A22E5" w:rsidRDefault="002A531A" w:rsidP="003A22E5">
      <w:pPr>
        <w:rPr>
          <w:rFonts w:ascii="Open Sans" w:hAnsi="Open Sans" w:cs="Open Sans"/>
        </w:rPr>
      </w:pPr>
      <w:r w:rsidRPr="00DD7F7C">
        <w:rPr>
          <w:rFonts w:ascii="Open Sans" w:hAnsi="Open Sans" w:cs="Open Sans"/>
        </w:rPr>
        <w:t xml:space="preserve">Dit formulier dient te worden ingevuld door de </w:t>
      </w:r>
      <w:r w:rsidRPr="00DD7F7C">
        <w:rPr>
          <w:rFonts w:ascii="Open Sans" w:hAnsi="Open Sans" w:cs="Open Sans"/>
          <w:b/>
        </w:rPr>
        <w:t>hoofdaannemer</w:t>
      </w:r>
      <w:r w:rsidR="003A22E5" w:rsidRPr="003A22E5">
        <w:rPr>
          <w:rFonts w:ascii="Open Sans" w:hAnsi="Open Sans" w:cs="Open Sans"/>
        </w:rPr>
        <w:t>,</w:t>
      </w:r>
      <w:r w:rsidRPr="003A22E5">
        <w:rPr>
          <w:rFonts w:ascii="Open Sans" w:hAnsi="Open Sans" w:cs="Open Sans"/>
        </w:rPr>
        <w:t xml:space="preserve"> ofwel de zorgaanbieder gecontracteerd door de regio Rijk van Nijmegen</w:t>
      </w:r>
      <w:r w:rsidR="00BE0852">
        <w:rPr>
          <w:rFonts w:ascii="Open Sans" w:hAnsi="Open Sans" w:cs="Open Sans"/>
        </w:rPr>
        <w:t>.</w:t>
      </w:r>
      <w:r w:rsidR="00BE0852">
        <w:rPr>
          <w:rFonts w:ascii="Open Sans" w:hAnsi="Open Sans" w:cs="Open Sans"/>
        </w:rPr>
        <w:br/>
      </w:r>
      <w:r w:rsidR="00BE0852">
        <w:rPr>
          <w:rFonts w:ascii="Open Sans" w:hAnsi="Open Sans" w:cs="Open Sans"/>
        </w:rPr>
        <w:br/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4531"/>
        <w:gridCol w:w="4831"/>
      </w:tblGrid>
      <w:tr w:rsidR="00BE0852" w:rsidRPr="006C2ABA" w:rsidTr="00BE0852">
        <w:trPr>
          <w:trHeight w:val="478"/>
        </w:trPr>
        <w:tc>
          <w:tcPr>
            <w:tcW w:w="4531" w:type="dxa"/>
          </w:tcPr>
          <w:p w:rsidR="00BE0852" w:rsidRPr="003D3D87" w:rsidRDefault="00BE0852" w:rsidP="002775DE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Datum: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1268665605"/>
            <w:placeholder>
              <w:docPart w:val="2543E3323FB34D3AA73148C8A75E45E2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4831" w:type="dxa"/>
              </w:tcPr>
              <w:p w:rsidR="00BE0852" w:rsidRPr="006C2ABA" w:rsidRDefault="00BE0852" w:rsidP="002775DE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</w:tbl>
    <w:p w:rsidR="00BE0852" w:rsidRPr="00A10D6C" w:rsidRDefault="00BE0852" w:rsidP="00BE0852">
      <w:pPr>
        <w:spacing w:before="120" w:after="120" w:line="240" w:lineRule="auto"/>
        <w:rPr>
          <w:rFonts w:ascii="Open Sans" w:hAnsi="Open Sans" w:cs="Open Sans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44"/>
        <w:gridCol w:w="4807"/>
      </w:tblGrid>
      <w:tr w:rsidR="002A531A" w:rsidRPr="006C2ABA" w:rsidTr="00BE0852">
        <w:tc>
          <w:tcPr>
            <w:tcW w:w="9351" w:type="dxa"/>
            <w:gridSpan w:val="2"/>
            <w:shd w:val="clear" w:color="auto" w:fill="3B6B90"/>
          </w:tcPr>
          <w:p w:rsidR="002A531A" w:rsidRPr="006C2ABA" w:rsidRDefault="00183928" w:rsidP="002A531A">
            <w:pPr>
              <w:pStyle w:val="Geenafstand"/>
              <w:numPr>
                <w:ilvl w:val="0"/>
                <w:numId w:val="1"/>
              </w:numPr>
              <w:spacing w:after="0" w:line="276" w:lineRule="auto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</w:t>
            </w:r>
            <w:r w:rsidR="002A531A" w:rsidRPr="006C2ABA">
              <w:rPr>
                <w:rFonts w:ascii="Open Sans" w:hAnsi="Open Sans" w:cs="Open Sans"/>
                <w:b/>
              </w:rPr>
              <w:t>egevens hoofdaannemer</w:t>
            </w:r>
            <w:r w:rsidR="00B33944">
              <w:rPr>
                <w:rFonts w:ascii="Open Sans" w:hAnsi="Open Sans" w:cs="Open Sans"/>
                <w:b/>
              </w:rPr>
              <w:br/>
            </w:r>
          </w:p>
        </w:tc>
      </w:tr>
      <w:tr w:rsidR="002A531A" w:rsidRPr="006C2ABA" w:rsidTr="00BE0852">
        <w:tc>
          <w:tcPr>
            <w:tcW w:w="4544" w:type="dxa"/>
          </w:tcPr>
          <w:p w:rsidR="002A531A" w:rsidRPr="003D3D87" w:rsidRDefault="002A531A" w:rsidP="00A10D6C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>Naam hoofdaannemer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373974726"/>
            <w:placeholder>
              <w:docPart w:val="3EF19357F95C460CACC12EEA3492D7D1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4807" w:type="dxa"/>
              </w:tcPr>
              <w:p w:rsidR="002A531A" w:rsidRPr="006C2ABA" w:rsidRDefault="000618EA" w:rsidP="000618EA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  <w:tr w:rsidR="002A531A" w:rsidRPr="006C2ABA" w:rsidTr="00BE0852">
        <w:tc>
          <w:tcPr>
            <w:tcW w:w="4544" w:type="dxa"/>
          </w:tcPr>
          <w:p w:rsidR="002A531A" w:rsidRPr="003D3D87" w:rsidRDefault="002A531A" w:rsidP="003704B7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 xml:space="preserve">Contactpersoon t.b.v. verzoek </w:t>
            </w:r>
            <w:r w:rsidRPr="003D3D87">
              <w:rPr>
                <w:rFonts w:ascii="Open Sans" w:hAnsi="Open Sans" w:cs="Open Sans"/>
                <w:sz w:val="20"/>
              </w:rPr>
              <w:br/>
              <w:t>(naam, telefoonnummer, e-mailadres)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-697157631"/>
            <w:placeholder>
              <w:docPart w:val="DB8D273C930C4741B7539B9613D4737A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4807" w:type="dxa"/>
              </w:tcPr>
              <w:p w:rsidR="002A531A" w:rsidRPr="006C2ABA" w:rsidRDefault="000618EA" w:rsidP="000618EA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</w:tbl>
    <w:p w:rsidR="002A531A" w:rsidRPr="006C2ABA" w:rsidRDefault="002A531A" w:rsidP="002A531A">
      <w:pPr>
        <w:pStyle w:val="Geenafstand"/>
        <w:spacing w:line="276" w:lineRule="auto"/>
        <w:rPr>
          <w:rFonts w:ascii="Open Sans" w:hAnsi="Open Sans" w:cs="Open Sans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605"/>
        <w:gridCol w:w="4746"/>
      </w:tblGrid>
      <w:tr w:rsidR="002A531A" w:rsidRPr="006C2ABA" w:rsidTr="00BE0852">
        <w:tc>
          <w:tcPr>
            <w:tcW w:w="9351" w:type="dxa"/>
            <w:gridSpan w:val="2"/>
            <w:shd w:val="clear" w:color="auto" w:fill="3B6B90"/>
          </w:tcPr>
          <w:p w:rsidR="00B33944" w:rsidRPr="00B33944" w:rsidRDefault="002A531A" w:rsidP="003704B7">
            <w:pPr>
              <w:pStyle w:val="Geenafstand"/>
              <w:numPr>
                <w:ilvl w:val="0"/>
                <w:numId w:val="1"/>
              </w:numPr>
              <w:spacing w:after="0" w:line="276" w:lineRule="auto"/>
              <w:rPr>
                <w:rFonts w:ascii="Open Sans" w:hAnsi="Open Sans" w:cs="Open Sans"/>
                <w:b/>
              </w:rPr>
            </w:pPr>
            <w:r w:rsidRPr="006C2ABA">
              <w:rPr>
                <w:rFonts w:ascii="Open Sans" w:hAnsi="Open Sans" w:cs="Open Sans"/>
                <w:b/>
              </w:rPr>
              <w:t>Gegevens onderaannemer</w:t>
            </w:r>
            <w:r w:rsidR="00B33944">
              <w:rPr>
                <w:rFonts w:ascii="Open Sans" w:hAnsi="Open Sans" w:cs="Open Sans"/>
                <w:b/>
              </w:rPr>
              <w:br/>
            </w:r>
          </w:p>
        </w:tc>
      </w:tr>
      <w:tr w:rsidR="002A531A" w:rsidRPr="006C2ABA" w:rsidTr="00BE0852">
        <w:tc>
          <w:tcPr>
            <w:tcW w:w="4605" w:type="dxa"/>
          </w:tcPr>
          <w:p w:rsidR="002A531A" w:rsidRPr="003D3D87" w:rsidRDefault="002A531A" w:rsidP="003704B7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 xml:space="preserve">Naam </w:t>
            </w:r>
            <w:r w:rsidR="00B3059F" w:rsidRPr="003D3D87">
              <w:rPr>
                <w:rFonts w:ascii="Open Sans" w:hAnsi="Open Sans" w:cs="Open Sans"/>
                <w:sz w:val="20"/>
              </w:rPr>
              <w:t xml:space="preserve">beoogd </w:t>
            </w:r>
            <w:r w:rsidRPr="003D3D87">
              <w:rPr>
                <w:rFonts w:ascii="Open Sans" w:hAnsi="Open Sans" w:cs="Open Sans"/>
                <w:sz w:val="20"/>
              </w:rPr>
              <w:t>onderaannemer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-1690063630"/>
            <w:placeholder>
              <w:docPart w:val="8E80191F36434CC3BF96D7C9F530049C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4746" w:type="dxa"/>
              </w:tcPr>
              <w:p w:rsidR="002A531A" w:rsidRPr="006C2ABA" w:rsidRDefault="00822944" w:rsidP="00822944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  <w:tr w:rsidR="006C2ABA" w:rsidRPr="006C2ABA" w:rsidTr="00BE0852">
        <w:tc>
          <w:tcPr>
            <w:tcW w:w="4605" w:type="dxa"/>
          </w:tcPr>
          <w:p w:rsidR="006C2ABA" w:rsidRPr="003D3D87" w:rsidRDefault="006C2ABA" w:rsidP="0011475F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>Naam / namen bestuurder(s) onderaannemer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-734478180"/>
            <w:placeholder>
              <w:docPart w:val="8C024860DBAF4FB3B89CE8FD83406A01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4746" w:type="dxa"/>
              </w:tcPr>
              <w:p w:rsidR="006C2ABA" w:rsidRPr="006C2ABA" w:rsidRDefault="00822944" w:rsidP="00822944">
                <w:pPr>
                  <w:pStyle w:val="Geenafstand"/>
                  <w:spacing w:line="276" w:lineRule="auto"/>
                  <w:rPr>
                    <w:rFonts w:ascii="Open Sans" w:eastAsiaTheme="minorEastAsia" w:hAnsi="Open Sans" w:cs="Open Sans"/>
                    <w:sz w:val="20"/>
                    <w:szCs w:val="20"/>
                    <w:lang w:eastAsia="nl-NL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  <w:tr w:rsidR="002A531A" w:rsidRPr="006C2ABA" w:rsidTr="00BE0852">
        <w:tc>
          <w:tcPr>
            <w:tcW w:w="4605" w:type="dxa"/>
          </w:tcPr>
          <w:p w:rsidR="002A531A" w:rsidRPr="003D3D87" w:rsidRDefault="002A531A" w:rsidP="003704B7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 w:rsidRPr="003D3D87">
              <w:rPr>
                <w:rFonts w:ascii="Open Sans" w:hAnsi="Open Sans" w:cs="Open Sans"/>
                <w:sz w:val="20"/>
              </w:rPr>
              <w:t>Kvk-nummer</w:t>
            </w:r>
          </w:p>
        </w:tc>
        <w:sdt>
          <w:sdtPr>
            <w:rPr>
              <w:rStyle w:val="Tekstinformulier"/>
              <w:rFonts w:ascii="Open Sans" w:hAnsi="Open Sans" w:cs="Open Sans"/>
              <w:sz w:val="20"/>
              <w:szCs w:val="20"/>
            </w:rPr>
            <w:id w:val="2096900915"/>
            <w:placeholder>
              <w:docPart w:val="ECE7F34C34F748DFBEF682FC748C144C"/>
            </w:placeholder>
            <w:showingPlcHdr/>
            <w:text/>
          </w:sdtPr>
          <w:sdtEndPr>
            <w:rPr>
              <w:rStyle w:val="Standaardalinea-lettertype"/>
              <w:i w:val="0"/>
              <w:color w:val="auto"/>
            </w:rPr>
          </w:sdtEndPr>
          <w:sdtContent>
            <w:tc>
              <w:tcPr>
                <w:tcW w:w="4746" w:type="dxa"/>
              </w:tcPr>
              <w:p w:rsidR="002A531A" w:rsidRPr="006C2ABA" w:rsidRDefault="00822944" w:rsidP="00822944">
                <w:pPr>
                  <w:pStyle w:val="Geenafstand"/>
                  <w:spacing w:line="276" w:lineRule="auto"/>
                  <w:rPr>
                    <w:rFonts w:ascii="Open Sans" w:hAnsi="Open Sans" w:cs="Open Sans"/>
                  </w:rPr>
                </w:pPr>
                <w:r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p>
            </w:tc>
          </w:sdtContent>
        </w:sdt>
      </w:tr>
      <w:tr w:rsidR="006C2ABA" w:rsidRPr="006C2ABA" w:rsidTr="00BE0852">
        <w:trPr>
          <w:trHeight w:val="1474"/>
        </w:trPr>
        <w:tc>
          <w:tcPr>
            <w:tcW w:w="4605" w:type="dxa"/>
          </w:tcPr>
          <w:p w:rsidR="003A22E5" w:rsidRDefault="00E7551C" w:rsidP="003704B7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De productcodes waarvoor</w:t>
            </w:r>
            <w:r w:rsidR="006C2ABA" w:rsidRPr="003D3D87">
              <w:rPr>
                <w:rFonts w:ascii="Open Sans" w:hAnsi="Open Sans" w:cs="Open Sans"/>
                <w:sz w:val="20"/>
              </w:rPr>
              <w:t xml:space="preserve"> u de onderaannemer wil inzetten</w:t>
            </w:r>
            <w:r w:rsidR="003A22E5">
              <w:rPr>
                <w:rFonts w:ascii="Open Sans" w:hAnsi="Open Sans" w:cs="Open Sans"/>
                <w:sz w:val="20"/>
              </w:rPr>
              <w:t xml:space="preserve">. </w:t>
            </w:r>
          </w:p>
          <w:p w:rsidR="006C2ABA" w:rsidRPr="003D3D87" w:rsidRDefault="003A22E5" w:rsidP="003704B7">
            <w:pPr>
              <w:pStyle w:val="Geenafstand"/>
              <w:spacing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</w:t>
            </w:r>
            <w:r w:rsidR="006C2ABA" w:rsidRPr="003D3D87">
              <w:rPr>
                <w:rFonts w:ascii="Open Sans" w:hAnsi="Open Sans" w:cs="Open Sans"/>
                <w:sz w:val="20"/>
              </w:rPr>
              <w:t>en overzicht van de productcodes vin</w:t>
            </w:r>
            <w:bookmarkStart w:id="0" w:name="_GoBack"/>
            <w:bookmarkEnd w:id="0"/>
            <w:r w:rsidR="006C2ABA" w:rsidRPr="003D3D87">
              <w:rPr>
                <w:rFonts w:ascii="Open Sans" w:hAnsi="Open Sans" w:cs="Open Sans"/>
                <w:sz w:val="20"/>
              </w:rPr>
              <w:t xml:space="preserve">dt u hier: </w:t>
            </w:r>
            <w:r w:rsidR="00BE0852">
              <w:rPr>
                <w:rFonts w:ascii="Open Sans" w:hAnsi="Open Sans" w:cs="Open Sans"/>
                <w:sz w:val="20"/>
              </w:rPr>
              <w:br/>
            </w:r>
            <w:hyperlink r:id="rId7" w:history="1">
              <w:r w:rsidR="00BE0852" w:rsidRPr="00BE0852">
                <w:rPr>
                  <w:rStyle w:val="Hyperlink"/>
                  <w:sz w:val="20"/>
                </w:rPr>
                <w:t>https://robregionijmegen.nl/bouwstenen-en-tarieven/</w:t>
              </w:r>
            </w:hyperlink>
          </w:p>
        </w:tc>
        <w:tc>
          <w:tcPr>
            <w:tcW w:w="4746" w:type="dxa"/>
          </w:tcPr>
          <w:p w:rsidR="006C2ABA" w:rsidRPr="006C2ABA" w:rsidRDefault="00276FE7" w:rsidP="00822944">
            <w:pPr>
              <w:pStyle w:val="Geenafstand"/>
              <w:spacing w:line="276" w:lineRule="auto"/>
              <w:rPr>
                <w:rFonts w:ascii="Open Sans" w:eastAsiaTheme="minorEastAsia" w:hAnsi="Open Sans" w:cs="Open Sans"/>
                <w:sz w:val="20"/>
                <w:szCs w:val="20"/>
                <w:lang w:eastAsia="nl-NL"/>
              </w:rPr>
            </w:pPr>
            <w:sdt>
              <w:sdtPr>
                <w:rPr>
                  <w:rStyle w:val="Tekstinformulier"/>
                  <w:rFonts w:ascii="Open Sans" w:hAnsi="Open Sans" w:cs="Open Sans"/>
                  <w:sz w:val="20"/>
                  <w:szCs w:val="20"/>
                </w:rPr>
                <w:id w:val="1418675917"/>
                <w:placeholder>
                  <w:docPart w:val="DC39FC8707E04AA388A457FBF28A2B9B"/>
                </w:placeholder>
                <w:showingPlcHdr/>
                <w:text/>
              </w:sdtPr>
              <w:sdtEndPr>
                <w:rPr>
                  <w:rStyle w:val="Standaardalinea-lettertype"/>
                  <w:i w:val="0"/>
                  <w:color w:val="auto"/>
                </w:rPr>
              </w:sdtEndPr>
              <w:sdtContent>
                <w:r w:rsidR="00822944" w:rsidRPr="00EC375C">
                  <w:rPr>
                    <w:rStyle w:val="Tekstinformulier"/>
                    <w:rFonts w:ascii="Open Sans" w:hAnsi="Open Sans" w:cs="Open Sans"/>
                    <w:color w:val="BFBFBF" w:themeColor="background1" w:themeShade="BF"/>
                    <w:sz w:val="20"/>
                    <w:szCs w:val="20"/>
                  </w:rPr>
                  <w:t>Klik om in te vullen</w:t>
                </w:r>
              </w:sdtContent>
            </w:sdt>
          </w:p>
          <w:p w:rsidR="006C2ABA" w:rsidRPr="006C2ABA" w:rsidRDefault="006C2ABA" w:rsidP="00822944">
            <w:pPr>
              <w:pStyle w:val="Geenafstand"/>
              <w:spacing w:line="276" w:lineRule="auto"/>
              <w:rPr>
                <w:rFonts w:ascii="Open Sans" w:hAnsi="Open Sans" w:cs="Open Sans"/>
              </w:rPr>
            </w:pPr>
          </w:p>
        </w:tc>
      </w:tr>
    </w:tbl>
    <w:p w:rsidR="0049413B" w:rsidRPr="006C2ABA" w:rsidRDefault="000772CB" w:rsidP="00AD479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</w:r>
      <w:r w:rsidR="001201B5">
        <w:rPr>
          <w:rFonts w:ascii="Open Sans" w:hAnsi="Open Sans" w:cs="Open Sans"/>
        </w:rPr>
        <w:t xml:space="preserve">Stuur het volledig ingevulde formulier naar </w:t>
      </w:r>
      <w:hyperlink r:id="rId8" w:history="1">
        <w:r w:rsidR="001201B5" w:rsidRPr="009C3526">
          <w:rPr>
            <w:rStyle w:val="Hyperlink"/>
            <w:rFonts w:ascii="Open Sans" w:hAnsi="Open Sans" w:cs="Open Sans"/>
          </w:rPr>
          <w:t>contracteringregio@nijmegen.nl</w:t>
        </w:r>
      </w:hyperlink>
      <w:r w:rsidR="001201B5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br/>
      </w:r>
      <w:r w:rsidR="003A22E5">
        <w:rPr>
          <w:rFonts w:ascii="Open Sans" w:hAnsi="Open Sans" w:cs="Open Sans"/>
        </w:rPr>
        <w:t>Het ROB streeft ernaar u</w:t>
      </w:r>
      <w:r w:rsidR="008D24B8">
        <w:rPr>
          <w:rFonts w:ascii="Open Sans" w:hAnsi="Open Sans" w:cs="Open Sans"/>
        </w:rPr>
        <w:t>w</w:t>
      </w:r>
      <w:r w:rsidR="003A22E5">
        <w:rPr>
          <w:rFonts w:ascii="Open Sans" w:hAnsi="Open Sans" w:cs="Open Sans"/>
        </w:rPr>
        <w:t xml:space="preserve"> aanmelding binnen 4 weken af te handelen. </w:t>
      </w:r>
    </w:p>
    <w:sectPr w:rsidR="0049413B" w:rsidRPr="006C2ABA" w:rsidSect="0037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subsetted="1" w:fontKey="{A04C9AA3-9600-4844-BAD6-D88FA65CBE3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2" w:fontKey="{1A5C1A69-5315-4479-A3CD-63F6FE27239F}"/>
    <w:embedBold r:id="rId3" w:fontKey="{745F02B9-9D74-4E1B-9118-1FAF989F6F5F}"/>
    <w:embedItalic r:id="rId4" w:fontKey="{2EE71938-445D-4228-9286-F3674F9FE624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E6"/>
    <w:multiLevelType w:val="hybridMultilevel"/>
    <w:tmpl w:val="C78CB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A98"/>
    <w:multiLevelType w:val="hybridMultilevel"/>
    <w:tmpl w:val="4A16BE5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990522"/>
    <w:multiLevelType w:val="hybridMultilevel"/>
    <w:tmpl w:val="1290978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A145B6"/>
    <w:multiLevelType w:val="hybridMultilevel"/>
    <w:tmpl w:val="02BC3E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94825"/>
    <w:multiLevelType w:val="hybridMultilevel"/>
    <w:tmpl w:val="13C23B6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3177D5"/>
    <w:multiLevelType w:val="hybridMultilevel"/>
    <w:tmpl w:val="52980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A"/>
    <w:rsid w:val="00021ADE"/>
    <w:rsid w:val="00023188"/>
    <w:rsid w:val="000618EA"/>
    <w:rsid w:val="000772CB"/>
    <w:rsid w:val="0011475F"/>
    <w:rsid w:val="001201B5"/>
    <w:rsid w:val="001209F3"/>
    <w:rsid w:val="00183928"/>
    <w:rsid w:val="001D7B84"/>
    <w:rsid w:val="00212C48"/>
    <w:rsid w:val="00276FE7"/>
    <w:rsid w:val="002A531A"/>
    <w:rsid w:val="002B23CD"/>
    <w:rsid w:val="002D3184"/>
    <w:rsid w:val="003704B7"/>
    <w:rsid w:val="003A22E5"/>
    <w:rsid w:val="003D3D87"/>
    <w:rsid w:val="00493352"/>
    <w:rsid w:val="0049413B"/>
    <w:rsid w:val="004A09E1"/>
    <w:rsid w:val="004C4AC0"/>
    <w:rsid w:val="004E2C7A"/>
    <w:rsid w:val="00593D3B"/>
    <w:rsid w:val="006C2ABA"/>
    <w:rsid w:val="006E35D8"/>
    <w:rsid w:val="006F26F1"/>
    <w:rsid w:val="007102E5"/>
    <w:rsid w:val="007A786B"/>
    <w:rsid w:val="007D0FDE"/>
    <w:rsid w:val="00822944"/>
    <w:rsid w:val="00856671"/>
    <w:rsid w:val="0086615A"/>
    <w:rsid w:val="008A227A"/>
    <w:rsid w:val="008D24B8"/>
    <w:rsid w:val="008F2EC5"/>
    <w:rsid w:val="00941F1E"/>
    <w:rsid w:val="00951AD6"/>
    <w:rsid w:val="00996E71"/>
    <w:rsid w:val="009E68BC"/>
    <w:rsid w:val="00A10D6C"/>
    <w:rsid w:val="00A46B51"/>
    <w:rsid w:val="00A6675E"/>
    <w:rsid w:val="00AB00DE"/>
    <w:rsid w:val="00AD4796"/>
    <w:rsid w:val="00B3059F"/>
    <w:rsid w:val="00B33944"/>
    <w:rsid w:val="00B34E38"/>
    <w:rsid w:val="00B805E4"/>
    <w:rsid w:val="00BA58A1"/>
    <w:rsid w:val="00BE0852"/>
    <w:rsid w:val="00C36D5A"/>
    <w:rsid w:val="00C4526A"/>
    <w:rsid w:val="00C84C75"/>
    <w:rsid w:val="00D6079D"/>
    <w:rsid w:val="00D94550"/>
    <w:rsid w:val="00D96FAD"/>
    <w:rsid w:val="00DD7F7C"/>
    <w:rsid w:val="00DE6A63"/>
    <w:rsid w:val="00E639AA"/>
    <w:rsid w:val="00E7551C"/>
    <w:rsid w:val="00E82AB0"/>
    <w:rsid w:val="00EA2724"/>
    <w:rsid w:val="00EB081A"/>
    <w:rsid w:val="00EF217B"/>
    <w:rsid w:val="00F50235"/>
    <w:rsid w:val="00F721EA"/>
    <w:rsid w:val="00F82007"/>
    <w:rsid w:val="00F8763E"/>
    <w:rsid w:val="00F9371F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D3AB-0AAF-4F7E-862C-92768771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531A"/>
    <w:pPr>
      <w:spacing w:before="200"/>
    </w:pPr>
    <w:rPr>
      <w:rFonts w:eastAsiaTheme="minorEastAsia"/>
      <w:sz w:val="20"/>
      <w:szCs w:val="20"/>
      <w:lang w:eastAsia="nl-NL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5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link w:val="GeenafstandChar"/>
    <w:uiPriority w:val="1"/>
    <w:qFormat/>
    <w:rsid w:val="00B34E38"/>
    <w:pPr>
      <w:spacing w:after="30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A531A"/>
    <w:rPr>
      <w:rFonts w:ascii="Source Sans Pro" w:hAnsi="Source Sans Pro"/>
    </w:rPr>
  </w:style>
  <w:style w:type="character" w:styleId="Tekstvantijdelijkeaanduiding">
    <w:name w:val="Placeholder Text"/>
    <w:basedOn w:val="Standaardalinea-lettertype"/>
    <w:uiPriority w:val="99"/>
    <w:semiHidden/>
    <w:rsid w:val="002A53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3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31A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6C2AB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04B7"/>
    <w:rPr>
      <w:color w:val="B8DAD4" w:themeColor="followedHyperlink"/>
      <w:u w:val="single"/>
    </w:rPr>
  </w:style>
  <w:style w:type="character" w:customStyle="1" w:styleId="Tekstinformulier">
    <w:name w:val="Tekst in formulier"/>
    <w:basedOn w:val="Standaardalinea-lettertype"/>
    <w:uiPriority w:val="1"/>
    <w:qFormat/>
    <w:rsid w:val="00822944"/>
    <w:rPr>
      <w:i/>
      <w:color w:val="0D0D0D" w:themeColor="text1" w:themeTint="F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eringregio@nijmegen.nl" TargetMode="External"/><Relationship Id="rId3" Type="http://schemas.openxmlformats.org/officeDocument/2006/relationships/styles" Target="styles.xml"/><Relationship Id="rId7" Type="http://schemas.openxmlformats.org/officeDocument/2006/relationships/hyperlink" Target="https://robregionijmegen.nl/bouwstenen-en-tariev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19357F95C460CACC12EEA3492D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5F6C5-7804-4729-A54F-51208149E872}"/>
      </w:docPartPr>
      <w:docPartBody>
        <w:p w:rsidR="009E2214" w:rsidRDefault="00F30F31" w:rsidP="00F30F31">
          <w:pPr>
            <w:pStyle w:val="3EF19357F95C460CACC12EEA3492D7D1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DB8D273C930C4741B7539B9613D47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86EAC0-8A8B-471D-80F5-062483AA0899}"/>
      </w:docPartPr>
      <w:docPartBody>
        <w:p w:rsidR="009E2214" w:rsidRDefault="00F30F31" w:rsidP="00F30F31">
          <w:pPr>
            <w:pStyle w:val="DB8D273C930C4741B7539B9613D4737A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8E80191F36434CC3BF96D7C9F5300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4CD56-D06A-4103-9C28-6DA523F27414}"/>
      </w:docPartPr>
      <w:docPartBody>
        <w:p w:rsidR="009E2214" w:rsidRDefault="00F30F31" w:rsidP="00F30F31">
          <w:pPr>
            <w:pStyle w:val="8E80191F36434CC3BF96D7C9F530049C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8C024860DBAF4FB3B89CE8FD83406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C27C1-1EEC-4ED4-9E3C-360A52893393}"/>
      </w:docPartPr>
      <w:docPartBody>
        <w:p w:rsidR="009E2214" w:rsidRDefault="00F30F31" w:rsidP="00F30F31">
          <w:pPr>
            <w:pStyle w:val="8C024860DBAF4FB3B89CE8FD83406A01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ECE7F34C34F748DFBEF682FC748C1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A528F-930C-42AD-B185-39BE93420622}"/>
      </w:docPartPr>
      <w:docPartBody>
        <w:p w:rsidR="009E2214" w:rsidRDefault="00F30F31" w:rsidP="00F30F31">
          <w:pPr>
            <w:pStyle w:val="ECE7F34C34F748DFBEF682FC748C144C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DC39FC8707E04AA388A457FBF28A2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89173-C553-4859-8C96-571805D6AA1D}"/>
      </w:docPartPr>
      <w:docPartBody>
        <w:p w:rsidR="009E2214" w:rsidRDefault="00F30F31" w:rsidP="00F30F31">
          <w:pPr>
            <w:pStyle w:val="DC39FC8707E04AA388A457FBF28A2B9B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  <w:docPart>
      <w:docPartPr>
        <w:name w:val="2543E3323FB34D3AA73148C8A75E45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2D073-D811-41E8-93C7-2F1972D18E6D}"/>
      </w:docPartPr>
      <w:docPartBody>
        <w:p w:rsidR="002E6C03" w:rsidRDefault="00231B8D" w:rsidP="00231B8D">
          <w:pPr>
            <w:pStyle w:val="2543E3323FB34D3AA73148C8A75E45E2"/>
          </w:pPr>
          <w:r w:rsidRPr="00EC375C">
            <w:rPr>
              <w:rStyle w:val="Tekstinformulier"/>
              <w:rFonts w:ascii="Open Sans" w:hAnsi="Open Sans" w:cs="Open Sans"/>
              <w:color w:val="BFBFBF" w:themeColor="background1" w:themeShade="BF"/>
              <w:sz w:val="20"/>
              <w:szCs w:val="20"/>
            </w:rPr>
            <w:t>Klik om in te vullen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31"/>
    <w:rsid w:val="00231B8D"/>
    <w:rsid w:val="002E6C03"/>
    <w:rsid w:val="009E2214"/>
    <w:rsid w:val="00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informulier">
    <w:name w:val="Tekst in formulier"/>
    <w:basedOn w:val="Standaardalinea-lettertype"/>
    <w:uiPriority w:val="1"/>
    <w:qFormat/>
    <w:rsid w:val="00231B8D"/>
    <w:rPr>
      <w:i/>
      <w:color w:val="0D0D0D" w:themeColor="text1" w:themeTint="F2"/>
      <w:bdr w:val="none" w:sz="0" w:space="0" w:color="auto"/>
    </w:rPr>
  </w:style>
  <w:style w:type="paragraph" w:customStyle="1" w:styleId="3EF19357F95C460CACC12EEA3492D7D1">
    <w:name w:val="3EF19357F95C460CACC12EEA3492D7D1"/>
    <w:rsid w:val="00F30F31"/>
  </w:style>
  <w:style w:type="paragraph" w:customStyle="1" w:styleId="DB8D273C930C4741B7539B9613D4737A">
    <w:name w:val="DB8D273C930C4741B7539B9613D4737A"/>
    <w:rsid w:val="00F30F31"/>
  </w:style>
  <w:style w:type="paragraph" w:customStyle="1" w:styleId="8E80191F36434CC3BF96D7C9F530049C">
    <w:name w:val="8E80191F36434CC3BF96D7C9F530049C"/>
    <w:rsid w:val="00F30F31"/>
  </w:style>
  <w:style w:type="paragraph" w:customStyle="1" w:styleId="8C024860DBAF4FB3B89CE8FD83406A01">
    <w:name w:val="8C024860DBAF4FB3B89CE8FD83406A01"/>
    <w:rsid w:val="00F30F31"/>
  </w:style>
  <w:style w:type="paragraph" w:customStyle="1" w:styleId="ECE7F34C34F748DFBEF682FC748C144C">
    <w:name w:val="ECE7F34C34F748DFBEF682FC748C144C"/>
    <w:rsid w:val="00F30F31"/>
  </w:style>
  <w:style w:type="paragraph" w:customStyle="1" w:styleId="7D259AE163E646B7B12DB8ADBEDA7C9C">
    <w:name w:val="7D259AE163E646B7B12DB8ADBEDA7C9C"/>
    <w:rsid w:val="00F30F31"/>
  </w:style>
  <w:style w:type="paragraph" w:customStyle="1" w:styleId="DC39FC8707E04AA388A457FBF28A2B9B">
    <w:name w:val="DC39FC8707E04AA388A457FBF28A2B9B"/>
    <w:rsid w:val="00F30F31"/>
  </w:style>
  <w:style w:type="paragraph" w:customStyle="1" w:styleId="FC8067A3C7D44F33A28525BCA722ECF4">
    <w:name w:val="FC8067A3C7D44F33A28525BCA722ECF4"/>
    <w:rsid w:val="00231B8D"/>
    <w:pPr>
      <w:spacing w:after="160" w:line="259" w:lineRule="auto"/>
    </w:pPr>
  </w:style>
  <w:style w:type="paragraph" w:customStyle="1" w:styleId="2543E3323FB34D3AA73148C8A75E45E2">
    <w:name w:val="2543E3323FB34D3AA73148C8A75E45E2"/>
    <w:rsid w:val="00231B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5955-1109-48A5-BB32-641730D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AA791F35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bui7k0</dc:creator>
  <cp:lastModifiedBy>Kim Bui</cp:lastModifiedBy>
  <cp:revision>2</cp:revision>
  <dcterms:created xsi:type="dcterms:W3CDTF">2020-02-17T08:42:00Z</dcterms:created>
  <dcterms:modified xsi:type="dcterms:W3CDTF">2020-02-17T08:42:00Z</dcterms:modified>
</cp:coreProperties>
</file>