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FB19" w14:textId="092305AF" w:rsidR="00270D4E" w:rsidRPr="00960C50" w:rsidRDefault="00270D4E" w:rsidP="0029704C">
      <w:pPr>
        <w:pStyle w:val="Kop1"/>
        <w:rPr>
          <w:sz w:val="22"/>
          <w:szCs w:val="22"/>
        </w:rPr>
      </w:pPr>
      <w:r w:rsidRPr="00960C50">
        <w:rPr>
          <w:sz w:val="22"/>
          <w:szCs w:val="22"/>
        </w:rPr>
        <w:t xml:space="preserve">Aanmeldformulier </w:t>
      </w:r>
      <w:r w:rsidR="0001522A">
        <w:rPr>
          <w:sz w:val="22"/>
          <w:szCs w:val="22"/>
        </w:rPr>
        <w:t xml:space="preserve">VERGOEDE </w:t>
      </w:r>
      <w:r w:rsidRPr="00960C50">
        <w:rPr>
          <w:sz w:val="22"/>
          <w:szCs w:val="22"/>
        </w:rPr>
        <w:t>Dyslexiezorg</w:t>
      </w:r>
      <w:r w:rsidR="0001522A">
        <w:rPr>
          <w:sz w:val="22"/>
          <w:szCs w:val="22"/>
        </w:rPr>
        <w:t xml:space="preserve"> ERNSTIGE DYSLEXIE GEMEENTE NIJMEGEN</w:t>
      </w:r>
    </w:p>
    <w:p w14:paraId="0C4CB57E" w14:textId="77777777" w:rsidR="00E73F8B" w:rsidRPr="00960C50" w:rsidRDefault="00E73F8B" w:rsidP="00E73F8B">
      <w:pPr>
        <w:rPr>
          <w:rFonts w:cstheme="minorHAnsi"/>
        </w:rPr>
      </w:pPr>
    </w:p>
    <w:p w14:paraId="56FDC4CC" w14:textId="4990FC6E" w:rsidR="00D6722B" w:rsidRDefault="00270D4E" w:rsidP="0029704C">
      <w:pPr>
        <w:spacing w:line="240" w:lineRule="auto"/>
        <w:rPr>
          <w:rFonts w:cstheme="minorHAnsi"/>
        </w:rPr>
      </w:pPr>
      <w:r w:rsidRPr="00960C50">
        <w:rPr>
          <w:rFonts w:cstheme="minorHAnsi"/>
        </w:rPr>
        <w:t xml:space="preserve">Als ouder/verzorger bent u de aanmelder van uw kind en daarmee onze contactpersoon. De school </w:t>
      </w:r>
      <w:r w:rsidR="00A31251" w:rsidRPr="00960C50">
        <w:rPr>
          <w:rFonts w:cstheme="minorHAnsi"/>
        </w:rPr>
        <w:t xml:space="preserve">ondersteunt uw aanmelding en vult het </w:t>
      </w:r>
      <w:proofErr w:type="spellStart"/>
      <w:r w:rsidR="00A31251" w:rsidRPr="00960C50">
        <w:rPr>
          <w:rFonts w:cstheme="minorHAnsi"/>
        </w:rPr>
        <w:t>L</w:t>
      </w:r>
      <w:r w:rsidRPr="00960C50">
        <w:rPr>
          <w:rFonts w:cstheme="minorHAnsi"/>
        </w:rPr>
        <w:t>eerling</w:t>
      </w:r>
      <w:r w:rsidR="00A31251" w:rsidRPr="00960C50">
        <w:rPr>
          <w:rFonts w:cstheme="minorHAnsi"/>
        </w:rPr>
        <w:t>dossier</w:t>
      </w:r>
      <w:proofErr w:type="spellEnd"/>
      <w:r w:rsidR="00A31251" w:rsidRPr="00960C50">
        <w:rPr>
          <w:rFonts w:cstheme="minorHAnsi"/>
        </w:rPr>
        <w:t xml:space="preserve"> Dyslexie van uw kind in</w:t>
      </w:r>
      <w:r w:rsidRPr="00960C50">
        <w:rPr>
          <w:rFonts w:cstheme="minorHAnsi"/>
        </w:rPr>
        <w:t xml:space="preserve">. </w:t>
      </w:r>
      <w:r w:rsidR="00A31251" w:rsidRPr="00960C50">
        <w:rPr>
          <w:rFonts w:cstheme="minorHAnsi"/>
        </w:rPr>
        <w:t xml:space="preserve">U stuurt dit </w:t>
      </w:r>
      <w:r w:rsidR="00C42754" w:rsidRPr="00960C50">
        <w:rPr>
          <w:rFonts w:cstheme="minorHAnsi"/>
        </w:rPr>
        <w:br/>
      </w:r>
      <w:r w:rsidR="00A31251" w:rsidRPr="00960C50">
        <w:rPr>
          <w:rFonts w:cstheme="minorHAnsi"/>
        </w:rPr>
        <w:t xml:space="preserve">Aanmeldformulier en het </w:t>
      </w:r>
      <w:proofErr w:type="spellStart"/>
      <w:r w:rsidR="00A31251" w:rsidRPr="00960C50">
        <w:rPr>
          <w:rFonts w:cstheme="minorHAnsi"/>
        </w:rPr>
        <w:t>Leerlingdossier</w:t>
      </w:r>
      <w:proofErr w:type="spellEnd"/>
      <w:r w:rsidR="00A31251" w:rsidRPr="00960C50">
        <w:rPr>
          <w:rFonts w:cstheme="minorHAnsi"/>
        </w:rPr>
        <w:t xml:space="preserve"> Dyslexie met de bijbehorende stukken per e-m</w:t>
      </w:r>
      <w:r w:rsidR="00F172E5" w:rsidRPr="00960C50">
        <w:rPr>
          <w:rFonts w:cstheme="minorHAnsi"/>
        </w:rPr>
        <w:t xml:space="preserve">ail naar: </w:t>
      </w:r>
      <w:hyperlink r:id="rId10" w:tgtFrame="_blank" w:history="1">
        <w:r w:rsidR="00C84A4D" w:rsidRPr="00960C50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dyslexie@buurtteamsjeugdengezin.nl</w:t>
        </w:r>
      </w:hyperlink>
      <w:r w:rsidR="00C84A4D" w:rsidRPr="00960C50">
        <w:rPr>
          <w:rFonts w:cstheme="minorHAnsi"/>
        </w:rPr>
        <w:t xml:space="preserve">. </w:t>
      </w:r>
      <w:r w:rsidRPr="00960C50">
        <w:rPr>
          <w:rFonts w:cstheme="minorHAnsi"/>
        </w:rPr>
        <w:t xml:space="preserve">Op grond </w:t>
      </w:r>
      <w:r w:rsidR="00A31251" w:rsidRPr="00960C50">
        <w:rPr>
          <w:rFonts w:cstheme="minorHAnsi"/>
        </w:rPr>
        <w:t xml:space="preserve">van het volledige dossier </w:t>
      </w:r>
      <w:r w:rsidRPr="00960C50">
        <w:rPr>
          <w:rFonts w:cstheme="minorHAnsi"/>
        </w:rPr>
        <w:t>kunnen wij beoordelen of uw kind een nader diagnostisch onderzoek nodig heeft naar Ernstige Dyslexie.</w:t>
      </w:r>
    </w:p>
    <w:p w14:paraId="5A30DB0E" w14:textId="77777777" w:rsidR="00BB6B49" w:rsidRPr="00960C50" w:rsidRDefault="00BB6B49" w:rsidP="0029704C">
      <w:pPr>
        <w:spacing w:line="240" w:lineRule="auto"/>
        <w:rPr>
          <w:rFonts w:cstheme="minorHAnsi"/>
        </w:rPr>
      </w:pPr>
    </w:p>
    <w:p w14:paraId="221BB982" w14:textId="27DF7DB1" w:rsidR="00270D4E" w:rsidRPr="00960C50" w:rsidRDefault="00270D4E" w:rsidP="00BB6B49">
      <w:pPr>
        <w:rPr>
          <w:rFonts w:cstheme="minorHAnsi"/>
        </w:rPr>
      </w:pPr>
      <w:r w:rsidRPr="00960C50">
        <w:rPr>
          <w:rFonts w:cstheme="minorHAnsi"/>
          <w:u w:val="single"/>
        </w:rPr>
        <w:t>Belangrijk</w:t>
      </w:r>
      <w:r w:rsidRPr="00960C50">
        <w:rPr>
          <w:rFonts w:cstheme="minorHAnsi"/>
        </w:rPr>
        <w:t xml:space="preserve">: Wilt u </w:t>
      </w:r>
      <w:r w:rsidR="00D6722B">
        <w:rPr>
          <w:rFonts w:cstheme="minorHAnsi"/>
        </w:rPr>
        <w:t>zorgen dat het BSN-nummer van uw kind en u als ouder(s) is ingevuld</w:t>
      </w:r>
      <w:r w:rsidRPr="00960C50">
        <w:rPr>
          <w:rFonts w:cstheme="minorHAnsi"/>
        </w:rPr>
        <w:t>? De gemeente heeft dit nodig voor het afgeven van een Beschikking Dyslexiezorg.</w:t>
      </w:r>
    </w:p>
    <w:p w14:paraId="1CA86A73" w14:textId="77777777" w:rsidR="00270D4E" w:rsidRPr="00960C50" w:rsidRDefault="00270D4E" w:rsidP="00270D4E">
      <w:pPr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5670"/>
      </w:tblGrid>
      <w:tr w:rsidR="00270D4E" w:rsidRPr="00960C50" w14:paraId="53B3F35C" w14:textId="77777777" w:rsidTr="00857A0A"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D6"/>
          </w:tcPr>
          <w:p w14:paraId="0408766D" w14:textId="77777777" w:rsidR="00270D4E" w:rsidRPr="00960C50" w:rsidRDefault="00270D4E" w:rsidP="0029704C">
            <w:pPr>
              <w:pStyle w:val="Inhoudtabel"/>
              <w:tabs>
                <w:tab w:val="left" w:pos="41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Gegevens van het kind</w:t>
            </w:r>
          </w:p>
        </w:tc>
      </w:tr>
      <w:tr w:rsidR="00270D4E" w:rsidRPr="00960C50" w14:paraId="7AC3F839" w14:textId="77777777" w:rsidTr="00006EAB">
        <w:tc>
          <w:tcPr>
            <w:tcW w:w="23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C005E" w14:textId="034B3F4A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Voornaam</w:t>
            </w:r>
            <w:r w:rsidR="00006EAB">
              <w:rPr>
                <w:rFonts w:asciiTheme="minorHAnsi" w:hAnsiTheme="minorHAnsi" w:cstheme="minorHAnsi"/>
                <w:sz w:val="22"/>
                <w:szCs w:val="22"/>
              </w:rPr>
              <w:t xml:space="preserve"> + Achternaam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6D7DC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54AA464A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2303E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1A66C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576A998D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7628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Postcode + Woonplaats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6C4A48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B49" w:rsidRPr="00960C50" w14:paraId="6721EBE8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80E31" w14:textId="15BBA049" w:rsidR="00BB6B49" w:rsidRPr="00960C50" w:rsidRDefault="00BB6B4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Gemeente waar het kind staat ingeschreven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55CB2" w14:textId="77777777" w:rsidR="00BB6B49" w:rsidRPr="00960C50" w:rsidRDefault="00BB6B49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5EBD682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1978E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FFA8C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E02A059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0E044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F85C88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C69A4EA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E7975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Nationaliteit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6528D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B830DE0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89FF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BSN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DA36B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3D43D29E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F99FB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Schoolloopbaan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31F47" w14:textId="1816F964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(bijvoorbeeld 1,2,</w:t>
            </w:r>
            <w:r w:rsidR="000537C9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,3,4)</w:t>
            </w:r>
          </w:p>
        </w:tc>
      </w:tr>
      <w:tr w:rsidR="00270D4E" w:rsidRPr="00960C50" w14:paraId="6C0FBF80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3B97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Huidig leerjaar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1FABD4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328963" w14:textId="77777777" w:rsidR="00270D4E" w:rsidRPr="00960C50" w:rsidRDefault="00270D4E" w:rsidP="00270D4E">
      <w:pPr>
        <w:rPr>
          <w:rFonts w:cstheme="minorHAnsi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0"/>
        <w:gridCol w:w="15"/>
        <w:gridCol w:w="2890"/>
        <w:gridCol w:w="2835"/>
        <w:gridCol w:w="1627"/>
      </w:tblGrid>
      <w:tr w:rsidR="00270D4E" w:rsidRPr="00960C50" w14:paraId="46DEED57" w14:textId="77777777" w:rsidTr="00857A0A">
        <w:trPr>
          <w:gridAfter w:val="1"/>
          <w:wAfter w:w="1627" w:type="dxa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4CD666B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Gegevens van de ouders</w:t>
            </w:r>
          </w:p>
        </w:tc>
      </w:tr>
      <w:tr w:rsidR="00270D4E" w:rsidRPr="00960C50" w14:paraId="06AA31AF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3ED9B" w14:textId="77777777" w:rsidR="00270D4E" w:rsidRPr="00960C50" w:rsidRDefault="00270D4E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F4CB1" w14:textId="77777777" w:rsidR="00270D4E" w:rsidRPr="00960C50" w:rsidRDefault="00270D4E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Ouder/verzorger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E0608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Ouder/verzorger 2</w:t>
            </w:r>
          </w:p>
        </w:tc>
      </w:tr>
      <w:tr w:rsidR="00270D4E" w:rsidRPr="00960C50" w14:paraId="0C4B51FD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0B2B5" w14:textId="77777777" w:rsidR="00270D4E" w:rsidRPr="00960C50" w:rsidRDefault="00270D4E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4A312" w14:textId="77777777" w:rsidR="00270D4E" w:rsidRPr="00960C50" w:rsidRDefault="00270D4E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0B0CC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4A294102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4FC26" w14:textId="77777777" w:rsidR="00270D4E" w:rsidRPr="00960C50" w:rsidRDefault="00270D4E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A2236" w14:textId="77777777" w:rsidR="00270D4E" w:rsidRPr="00960C50" w:rsidRDefault="00270D4E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F3460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B3C3D22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FC66A" w14:textId="77777777" w:rsidR="00270D4E" w:rsidRPr="00960C50" w:rsidRDefault="00270D4E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Postcode + Woonplaats 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B9E70" w14:textId="77777777" w:rsidR="00270D4E" w:rsidRPr="00960C50" w:rsidRDefault="00270D4E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9DE92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10F99ED1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2471A" w14:textId="77777777" w:rsidR="00270D4E" w:rsidRPr="00960C50" w:rsidRDefault="00270D4E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Telefoonnummer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E83B0" w14:textId="77777777" w:rsidR="00270D4E" w:rsidRPr="00960C50" w:rsidRDefault="00270D4E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EEF93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2C4CBCA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E652E" w14:textId="77777777" w:rsidR="00270D4E" w:rsidRPr="00960C50" w:rsidRDefault="0029704C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E-m</w:t>
            </w:r>
            <w:r w:rsidR="00270D4E" w:rsidRPr="00960C50">
              <w:rPr>
                <w:rFonts w:asciiTheme="minorHAnsi" w:hAnsiTheme="minorHAnsi" w:cstheme="minorHAnsi"/>
                <w:sz w:val="22"/>
                <w:szCs w:val="22"/>
              </w:rPr>
              <w:t>ailadres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C8AD4" w14:textId="77777777" w:rsidR="00270D4E" w:rsidRPr="00960C50" w:rsidRDefault="00270D4E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696D3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CA1D4B8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AA6A9" w14:textId="77777777" w:rsidR="0029704C" w:rsidRPr="00960C50" w:rsidRDefault="00270D4E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89247" w14:textId="77777777" w:rsidR="00270D4E" w:rsidRPr="00960C50" w:rsidRDefault="00270D4E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07DAB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704C" w:rsidRPr="00960C50" w14:paraId="012FBB6E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AA19C" w14:textId="77777777" w:rsidR="0029704C" w:rsidRPr="00960C50" w:rsidRDefault="0029704C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BSN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6C6CD" w14:textId="77777777" w:rsidR="0029704C" w:rsidRPr="00960C50" w:rsidRDefault="0029704C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553E1" w14:textId="77777777" w:rsidR="0029704C" w:rsidRPr="00960C50" w:rsidRDefault="0029704C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EAB" w:rsidRPr="00960C50" w14:paraId="0C109E75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A55A0" w14:textId="07A81CF1" w:rsidR="00006EAB" w:rsidRPr="00960C50" w:rsidRDefault="00006EAB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Beroep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3A155" w14:textId="77777777" w:rsidR="00006EAB" w:rsidRPr="00960C50" w:rsidRDefault="00006EAB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D11B49" w14:textId="77777777" w:rsidR="00006EAB" w:rsidRPr="00960C50" w:rsidRDefault="00006EAB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52366407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9F9F1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Gezag </w:t>
            </w:r>
          </w:p>
        </w:tc>
        <w:tc>
          <w:tcPr>
            <w:tcW w:w="57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6875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Hebben beide ouders/verzorgers het gezag over het kind?</w:t>
            </w:r>
          </w:p>
          <w:p w14:paraId="1CF3DB72" w14:textId="77777777" w:rsidR="00270D4E" w:rsidRPr="00960C50" w:rsidRDefault="00270D4E" w:rsidP="00FE2C07">
            <w:pPr>
              <w:pStyle w:val="Inhoudtabel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Ja   </w:t>
            </w:r>
            <w:r w:rsidR="00FE2C07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2C07"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="00FE2C07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Nee, want: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0D4E" w:rsidRPr="00960C50" w14:paraId="53E519ED" w14:textId="77777777" w:rsidTr="003F61F8"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D6"/>
          </w:tcPr>
          <w:p w14:paraId="1C57159E" w14:textId="68C7DCFB" w:rsidR="00270D4E" w:rsidRPr="00960C50" w:rsidRDefault="00BB6B4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270D4E"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Gegevens thuissituatie</w:t>
            </w:r>
          </w:p>
        </w:tc>
      </w:tr>
      <w:tr w:rsidR="00270D4E" w:rsidRPr="00960C50" w14:paraId="3D1B28B4" w14:textId="77777777" w:rsidTr="003F61F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7689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Gezinssamenstelling</w:t>
            </w:r>
          </w:p>
          <w:p w14:paraId="53702CA7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D611" w14:textId="77777777" w:rsidR="00DE3378" w:rsidRPr="00960C50" w:rsidRDefault="00270D4E" w:rsidP="00DE3378">
            <w:pPr>
              <w:pStyle w:val="Inhoudtabel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éénoudergezin   </w:t>
            </w:r>
            <w:r w:rsidR="00E73F8B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E73F8B"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="00E73F8B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anders, namelijk: </w:t>
            </w:r>
            <w:r w:rsidR="00E73F8B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(bijv. pleeggezin of familie)</w:t>
            </w:r>
            <w:r w:rsidR="00E73F8B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  <w:p w14:paraId="3DBA0405" w14:textId="77777777" w:rsidR="00DE3378" w:rsidRPr="00960C50" w:rsidRDefault="00DE3378" w:rsidP="00DE3378">
            <w:pPr>
              <w:pStyle w:val="Inhoudtabel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tweeoudergezin</w:t>
            </w:r>
            <w:r w:rsidR="00270D4E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</w:p>
          <w:p w14:paraId="24391659" w14:textId="77777777" w:rsidR="00270D4E" w:rsidRPr="00960C50" w:rsidRDefault="00270D4E" w:rsidP="002F07EC">
            <w:pPr>
              <w:pStyle w:val="Inhoudtabel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meeroudergezin</w:t>
            </w:r>
            <w:proofErr w:type="spellEnd"/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270D4E" w:rsidRPr="00960C50" w14:paraId="577F0F69" w14:textId="77777777" w:rsidTr="003F61F8">
        <w:tc>
          <w:tcPr>
            <w:tcW w:w="22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54919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Naam en leeftijd van</w:t>
            </w:r>
          </w:p>
          <w:p w14:paraId="3E021767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zussen en broers</w:t>
            </w:r>
          </w:p>
          <w:p w14:paraId="7148A3A8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B4AB0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2CEFB8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53F03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9DCCF32" w14:textId="77777777" w:rsidTr="004D566B"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F074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(Indien de ouders niet bij elkaar zijn)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Wat is de woonsituatie van uw kind?</w:t>
            </w:r>
          </w:p>
        </w:tc>
        <w:tc>
          <w:tcPr>
            <w:tcW w:w="736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66031" w14:textId="77777777" w:rsidR="00DE3378" w:rsidRPr="00960C50" w:rsidRDefault="00270D4E" w:rsidP="00DE3378">
            <w:pPr>
              <w:pStyle w:val="Inhoudtabel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bij ouder/verzorger 1   </w:t>
            </w:r>
          </w:p>
          <w:p w14:paraId="7AE5233F" w14:textId="77777777" w:rsidR="00DE3378" w:rsidRPr="00960C50" w:rsidRDefault="00DE3378" w:rsidP="00B64158">
            <w:pPr>
              <w:pStyle w:val="Inhoudtabel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270D4E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ij ouder/verzorger 2    </w:t>
            </w:r>
          </w:p>
          <w:p w14:paraId="438613DC" w14:textId="77777777" w:rsidR="00DE3378" w:rsidRPr="00960C50" w:rsidRDefault="00270D4E" w:rsidP="00B64158">
            <w:pPr>
              <w:pStyle w:val="Inhoudtabel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deels bij ouder/verzorger 1 en deels bij ouder/verzorger 2</w:t>
            </w:r>
          </w:p>
          <w:p w14:paraId="09B4AF06" w14:textId="77777777" w:rsidR="00270D4E" w:rsidRPr="00960C50" w:rsidRDefault="00270D4E" w:rsidP="00B64158">
            <w:pPr>
              <w:pStyle w:val="Inhoudtabel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anders, namelij</w:t>
            </w:r>
            <w:r w:rsidR="004D566B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k: </w:t>
            </w:r>
          </w:p>
          <w:p w14:paraId="73AB3352" w14:textId="77777777" w:rsidR="006E2861" w:rsidRPr="00960C50" w:rsidRDefault="006E2861" w:rsidP="006E2861">
            <w:pPr>
              <w:pStyle w:val="Inhoudtabel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3CA5BC" w14:textId="77777777" w:rsidR="00270D4E" w:rsidRPr="00960C50" w:rsidRDefault="00270D4E" w:rsidP="00270D4E">
      <w:pPr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7352"/>
      </w:tblGrid>
      <w:tr w:rsidR="00270D4E" w:rsidRPr="00960C50" w14:paraId="4C7F5D8C" w14:textId="77777777" w:rsidTr="00DA2A27"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8AEFF27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 Gegevens van de school </w:t>
            </w:r>
          </w:p>
        </w:tc>
      </w:tr>
      <w:tr w:rsidR="00270D4E" w:rsidRPr="00960C50" w14:paraId="6FB52BC1" w14:textId="77777777" w:rsidTr="003F61F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B0A8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ECFA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72B3AB4" w14:textId="77777777" w:rsidTr="003F61F8">
        <w:tc>
          <w:tcPr>
            <w:tcW w:w="22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C6B8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96AB02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CA87209" w14:textId="77777777" w:rsidTr="00B64158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7D01A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Postcode + Woonplaats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73E94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126CD03" w14:textId="77777777" w:rsidTr="00B64158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B749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Gemeente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23F2CF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3099F03" w14:textId="77777777" w:rsidTr="00B64158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3AF7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Schoolbestuur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BEB3EE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2A0E9870" w14:textId="77777777" w:rsidTr="00B64158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5D8A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Schooldirecteur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F48E93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683CE005" w14:textId="77777777" w:rsidTr="00B64158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ABE0F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Naam Intern Begeleider</w:t>
            </w:r>
          </w:p>
          <w:p w14:paraId="0A59EFD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Mailadres</w:t>
            </w:r>
          </w:p>
          <w:p w14:paraId="37539D6B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Telefoonnummer</w:t>
            </w:r>
          </w:p>
          <w:p w14:paraId="1DCAEB30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Werkdagen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D57B3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A1789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5D4B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F14C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314313" w14:textId="77777777" w:rsidR="00DE3C6E" w:rsidRPr="00960C50" w:rsidRDefault="00DE3C6E" w:rsidP="00DE3C6E">
      <w:pPr>
        <w:widowControl w:val="0"/>
        <w:suppressAutoHyphens/>
        <w:spacing w:line="240" w:lineRule="auto"/>
        <w:rPr>
          <w:rFonts w:cstheme="minorHAnsi"/>
          <w:b/>
          <w:bCs/>
        </w:rPr>
      </w:pPr>
    </w:p>
    <w:p w14:paraId="72DD3F1F" w14:textId="229B54B2" w:rsidR="00270D4E" w:rsidRPr="00533296" w:rsidRDefault="00270D4E" w:rsidP="00270D4E">
      <w:pPr>
        <w:pStyle w:val="Lijstalinea"/>
        <w:widowControl w:val="0"/>
        <w:numPr>
          <w:ilvl w:val="0"/>
          <w:numId w:val="15"/>
        </w:numPr>
        <w:suppressAutoHyphens/>
        <w:spacing w:line="240" w:lineRule="auto"/>
        <w:rPr>
          <w:rFonts w:cstheme="minorHAnsi"/>
          <w:b/>
          <w:bCs/>
        </w:rPr>
      </w:pPr>
      <w:r w:rsidRPr="00960C50">
        <w:rPr>
          <w:rFonts w:cstheme="minorHAnsi"/>
          <w:b/>
          <w:bCs/>
        </w:rPr>
        <w:t>Voorkeur ouders voor dyslexiezorgaanbieder</w:t>
      </w:r>
    </w:p>
    <w:p w14:paraId="2CCB83E5" w14:textId="77777777" w:rsidR="00270D4E" w:rsidRPr="00960C50" w:rsidRDefault="00270D4E" w:rsidP="00270D4E">
      <w:pPr>
        <w:rPr>
          <w:rFonts w:cstheme="minorHAnsi"/>
        </w:rPr>
      </w:pPr>
      <w:r w:rsidRPr="00960C50">
        <w:rPr>
          <w:rFonts w:cstheme="minorHAnsi"/>
        </w:rPr>
        <w:t>Een lijst van gecontracteerde dyslexiezorgaanbieders is op school aanwezig. De school kan u eventueel helpen bij de keuze.</w:t>
      </w:r>
    </w:p>
    <w:p w14:paraId="226A11B8" w14:textId="7B12C05B" w:rsidR="006E2861" w:rsidRDefault="00270D4E" w:rsidP="00533296">
      <w:pPr>
        <w:pStyle w:val="Inhoudtabel"/>
        <w:ind w:left="720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>1e voorkeur</w:t>
      </w:r>
      <w:r w:rsidR="00B40219" w:rsidRPr="00960C50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196A5FAB" w14:textId="77777777" w:rsidR="00533296" w:rsidRPr="00960C50" w:rsidRDefault="00533296" w:rsidP="00533296">
      <w:pPr>
        <w:pStyle w:val="Inhoudtabel"/>
        <w:ind w:left="720"/>
        <w:rPr>
          <w:rFonts w:asciiTheme="minorHAnsi" w:hAnsiTheme="minorHAnsi" w:cstheme="minorHAnsi"/>
          <w:sz w:val="22"/>
          <w:szCs w:val="22"/>
        </w:rPr>
      </w:pPr>
    </w:p>
    <w:p w14:paraId="5A369556" w14:textId="36FDE411" w:rsidR="00533296" w:rsidRDefault="00270D4E" w:rsidP="00B40219">
      <w:pPr>
        <w:pStyle w:val="Inhoudtabel"/>
        <w:ind w:left="720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>2e voorkeur</w:t>
      </w:r>
      <w:r w:rsidR="00B40219" w:rsidRPr="00960C50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45233BE3" w14:textId="77777777" w:rsidR="00533296" w:rsidRDefault="00533296">
      <w:pPr>
        <w:rPr>
          <w:rFonts w:eastAsia="SimSun" w:cstheme="minorHAnsi"/>
          <w:color w:val="auto"/>
          <w:kern w:val="1"/>
          <w:lang w:eastAsia="hi-IN" w:bidi="hi-IN"/>
        </w:rPr>
      </w:pPr>
      <w:r>
        <w:rPr>
          <w:rFonts w:cstheme="minorHAnsi"/>
        </w:rPr>
        <w:br w:type="page"/>
      </w:r>
    </w:p>
    <w:p w14:paraId="65D20155" w14:textId="03477720" w:rsidR="00270D4E" w:rsidRPr="00533296" w:rsidRDefault="00DE3C6E" w:rsidP="00270D4E">
      <w:pPr>
        <w:pStyle w:val="Inhoudtabel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960C50">
        <w:rPr>
          <w:rFonts w:asciiTheme="minorHAnsi" w:hAnsiTheme="minorHAnsi" w:cstheme="minorHAnsi"/>
          <w:b/>
          <w:bCs/>
          <w:sz w:val="22"/>
          <w:szCs w:val="22"/>
        </w:rPr>
        <w:lastRenderedPageBreak/>
        <w:t>Verklaring en toestemming</w:t>
      </w:r>
    </w:p>
    <w:p w14:paraId="2B0F78E2" w14:textId="4876868B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b/>
          <w:bCs/>
          <w:sz w:val="22"/>
          <w:szCs w:val="22"/>
        </w:rPr>
        <w:t>Met het ondertekenen van dit document geef ik de Poortwachter Dyslexie</w:t>
      </w:r>
      <w:r w:rsidR="00DE3C6E" w:rsidRPr="00960C50">
        <w:rPr>
          <w:rFonts w:asciiTheme="minorHAnsi" w:hAnsiTheme="minorHAnsi" w:cstheme="minorHAnsi"/>
          <w:b/>
          <w:bCs/>
          <w:sz w:val="22"/>
          <w:szCs w:val="22"/>
        </w:rPr>
        <w:t xml:space="preserve"> van </w:t>
      </w:r>
      <w:r w:rsidR="00C17F32" w:rsidRPr="00960C50">
        <w:rPr>
          <w:rFonts w:asciiTheme="minorHAnsi" w:hAnsiTheme="minorHAnsi" w:cstheme="minorHAnsi"/>
          <w:b/>
          <w:bCs/>
          <w:sz w:val="22"/>
          <w:szCs w:val="22"/>
        </w:rPr>
        <w:t xml:space="preserve">Buurtteams Jeugd en Gezin Nijmegen </w:t>
      </w:r>
      <w:r w:rsidRPr="00960C50">
        <w:rPr>
          <w:rFonts w:asciiTheme="minorHAnsi" w:hAnsiTheme="minorHAnsi" w:cstheme="minorHAnsi"/>
          <w:b/>
          <w:bCs/>
          <w:sz w:val="22"/>
          <w:szCs w:val="22"/>
        </w:rPr>
        <w:t>toestemming voor:</w:t>
      </w:r>
    </w:p>
    <w:p w14:paraId="2C6429FC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19AB6CA9" w14:textId="7DC91CFD" w:rsidR="00270D4E" w:rsidRPr="00960C50" w:rsidRDefault="00C41BD8" w:rsidP="00C41BD8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 xml:space="preserve">1. </w:t>
      </w:r>
      <w:r w:rsidR="00B40219" w:rsidRPr="00960C50">
        <w:rPr>
          <w:rFonts w:asciiTheme="minorHAnsi" w:hAnsiTheme="minorHAnsi" w:cstheme="minorHAnsi"/>
          <w:sz w:val="22"/>
          <w:szCs w:val="22"/>
        </w:rPr>
        <w:t>H</w:t>
      </w:r>
      <w:r w:rsidR="00270D4E" w:rsidRPr="00960C50">
        <w:rPr>
          <w:rFonts w:asciiTheme="minorHAnsi" w:hAnsiTheme="minorHAnsi" w:cstheme="minorHAnsi"/>
          <w:sz w:val="22"/>
          <w:szCs w:val="22"/>
        </w:rPr>
        <w:t xml:space="preserve">et gebruik van de door mij (ouder) verstrekte informatie bij de behandeling van de </w:t>
      </w:r>
      <w:r w:rsidRPr="00960C50">
        <w:rPr>
          <w:rFonts w:asciiTheme="minorHAnsi" w:hAnsiTheme="minorHAnsi" w:cstheme="minorHAnsi"/>
          <w:sz w:val="22"/>
          <w:szCs w:val="22"/>
        </w:rPr>
        <w:t>a</w:t>
      </w:r>
      <w:r w:rsidR="00270D4E" w:rsidRPr="00960C50">
        <w:rPr>
          <w:rFonts w:asciiTheme="minorHAnsi" w:hAnsiTheme="minorHAnsi" w:cstheme="minorHAnsi"/>
          <w:sz w:val="22"/>
          <w:szCs w:val="22"/>
        </w:rPr>
        <w:t>anvraag</w:t>
      </w:r>
      <w:r w:rsidR="00F006A9">
        <w:rPr>
          <w:rFonts w:asciiTheme="minorHAnsi" w:hAnsiTheme="minorHAnsi" w:cstheme="minorHAnsi"/>
          <w:sz w:val="22"/>
          <w:szCs w:val="22"/>
        </w:rPr>
        <w:t xml:space="preserve"> voor vergoede ED diagnostiek en eventuele ED behandeling</w:t>
      </w:r>
      <w:r w:rsidR="00B40219" w:rsidRPr="00960C50">
        <w:rPr>
          <w:rFonts w:asciiTheme="minorHAnsi" w:hAnsiTheme="minorHAnsi" w:cstheme="minorHAnsi"/>
          <w:sz w:val="22"/>
          <w:szCs w:val="22"/>
        </w:rPr>
        <w:t>.</w:t>
      </w:r>
    </w:p>
    <w:p w14:paraId="60744724" w14:textId="267BE2D2" w:rsidR="00270D4E" w:rsidRPr="00960C50" w:rsidRDefault="00C41BD8" w:rsidP="00C41BD8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 xml:space="preserve">2. </w:t>
      </w:r>
      <w:r w:rsidR="00B40219" w:rsidRPr="00960C50">
        <w:rPr>
          <w:rFonts w:asciiTheme="minorHAnsi" w:hAnsiTheme="minorHAnsi" w:cstheme="minorHAnsi"/>
          <w:sz w:val="22"/>
          <w:szCs w:val="22"/>
        </w:rPr>
        <w:t>B</w:t>
      </w:r>
      <w:r w:rsidR="00270D4E" w:rsidRPr="00960C50">
        <w:rPr>
          <w:rFonts w:asciiTheme="minorHAnsi" w:hAnsiTheme="minorHAnsi" w:cstheme="minorHAnsi"/>
          <w:sz w:val="22"/>
          <w:szCs w:val="22"/>
        </w:rPr>
        <w:t xml:space="preserve">eoordeling van het </w:t>
      </w:r>
      <w:proofErr w:type="spellStart"/>
      <w:r w:rsidR="00270D4E" w:rsidRPr="00960C50">
        <w:rPr>
          <w:rFonts w:asciiTheme="minorHAnsi" w:hAnsiTheme="minorHAnsi" w:cstheme="minorHAnsi"/>
          <w:sz w:val="22"/>
          <w:szCs w:val="22"/>
        </w:rPr>
        <w:t>leerlingdossier</w:t>
      </w:r>
      <w:proofErr w:type="spellEnd"/>
      <w:r w:rsidR="0001522A">
        <w:rPr>
          <w:rFonts w:asciiTheme="minorHAnsi" w:hAnsiTheme="minorHAnsi" w:cstheme="minorHAnsi"/>
          <w:sz w:val="22"/>
          <w:szCs w:val="22"/>
        </w:rPr>
        <w:t xml:space="preserve"> en documenten van de school</w:t>
      </w:r>
      <w:r w:rsidR="00270D4E" w:rsidRPr="00960C50">
        <w:rPr>
          <w:rFonts w:asciiTheme="minorHAnsi" w:hAnsiTheme="minorHAnsi" w:cstheme="minorHAnsi"/>
          <w:sz w:val="22"/>
          <w:szCs w:val="22"/>
        </w:rPr>
        <w:t xml:space="preserve"> voor vergoede diagnostiek ED</w:t>
      </w:r>
      <w:r w:rsidR="00B40219" w:rsidRPr="00960C50">
        <w:rPr>
          <w:rFonts w:asciiTheme="minorHAnsi" w:hAnsiTheme="minorHAnsi" w:cstheme="minorHAnsi"/>
          <w:sz w:val="22"/>
          <w:szCs w:val="22"/>
        </w:rPr>
        <w:t>.</w:t>
      </w:r>
    </w:p>
    <w:p w14:paraId="67DA0F4F" w14:textId="77777777" w:rsidR="00270D4E" w:rsidRPr="00960C50" w:rsidRDefault="00C41BD8" w:rsidP="00C41BD8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 xml:space="preserve">3. </w:t>
      </w:r>
      <w:r w:rsidR="00B40219" w:rsidRPr="00960C50">
        <w:rPr>
          <w:rFonts w:asciiTheme="minorHAnsi" w:hAnsiTheme="minorHAnsi" w:cstheme="minorHAnsi"/>
          <w:sz w:val="22"/>
          <w:szCs w:val="22"/>
        </w:rPr>
        <w:t>H</w:t>
      </w:r>
      <w:r w:rsidR="00270D4E" w:rsidRPr="00960C50">
        <w:rPr>
          <w:rFonts w:asciiTheme="minorHAnsi" w:hAnsiTheme="minorHAnsi" w:cstheme="minorHAnsi"/>
          <w:sz w:val="22"/>
          <w:szCs w:val="22"/>
        </w:rPr>
        <w:t>et mededelen van het advies aan de ouders en de basisschool</w:t>
      </w:r>
      <w:r w:rsidR="00B40219" w:rsidRPr="00960C50">
        <w:rPr>
          <w:rFonts w:asciiTheme="minorHAnsi" w:hAnsiTheme="minorHAnsi" w:cstheme="minorHAnsi"/>
          <w:sz w:val="22"/>
          <w:szCs w:val="22"/>
        </w:rPr>
        <w:t>.</w:t>
      </w:r>
    </w:p>
    <w:p w14:paraId="535693CA" w14:textId="1ED4F727" w:rsidR="00270D4E" w:rsidRPr="00960C50" w:rsidRDefault="00C41BD8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 xml:space="preserve">4. </w:t>
      </w:r>
      <w:r w:rsidR="00B40219" w:rsidRPr="00960C50">
        <w:rPr>
          <w:rFonts w:asciiTheme="minorHAnsi" w:hAnsiTheme="minorHAnsi" w:cstheme="minorHAnsi"/>
          <w:sz w:val="22"/>
          <w:szCs w:val="22"/>
        </w:rPr>
        <w:t>H</w:t>
      </w:r>
      <w:r w:rsidR="00270D4E" w:rsidRPr="00960C50">
        <w:rPr>
          <w:rFonts w:asciiTheme="minorHAnsi" w:hAnsiTheme="minorHAnsi" w:cstheme="minorHAnsi"/>
          <w:sz w:val="22"/>
          <w:szCs w:val="22"/>
        </w:rPr>
        <w:t xml:space="preserve">et uitwisselen van </w:t>
      </w:r>
      <w:r w:rsidR="004D566B" w:rsidRPr="00960C50">
        <w:rPr>
          <w:rFonts w:asciiTheme="minorHAnsi" w:hAnsiTheme="minorHAnsi" w:cstheme="minorHAnsi"/>
          <w:sz w:val="22"/>
          <w:szCs w:val="22"/>
        </w:rPr>
        <w:t>gegevens</w:t>
      </w:r>
      <w:r w:rsidR="00270D4E" w:rsidRPr="00960C50">
        <w:rPr>
          <w:rFonts w:asciiTheme="minorHAnsi" w:hAnsiTheme="minorHAnsi" w:cstheme="minorHAnsi"/>
          <w:sz w:val="22"/>
          <w:szCs w:val="22"/>
        </w:rPr>
        <w:t xml:space="preserve"> met de gekozen dyslexiezorgaanbieder</w:t>
      </w:r>
      <w:r w:rsidR="004D566B" w:rsidRPr="00960C50">
        <w:rPr>
          <w:rFonts w:asciiTheme="minorHAnsi" w:hAnsiTheme="minorHAnsi" w:cstheme="minorHAnsi"/>
          <w:sz w:val="22"/>
          <w:szCs w:val="22"/>
        </w:rPr>
        <w:t>.</w:t>
      </w:r>
    </w:p>
    <w:p w14:paraId="3B70871F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66FC88D3" w14:textId="77777777" w:rsidR="00270D4E" w:rsidRPr="00960C50" w:rsidRDefault="00270D4E" w:rsidP="00270D4E">
      <w:pPr>
        <w:rPr>
          <w:rFonts w:cstheme="minorHAnsi"/>
        </w:rPr>
      </w:pPr>
      <w:r w:rsidRPr="00960C50">
        <w:rPr>
          <w:rFonts w:cstheme="minorHAnsi"/>
          <w:b/>
          <w:bCs/>
        </w:rPr>
        <w:t>Handtekening van beide ouders die het gezag over het kind dragen</w:t>
      </w:r>
      <w:r w:rsidR="00C41BD8" w:rsidRPr="00960C50">
        <w:rPr>
          <w:rFonts w:cstheme="minorHAnsi"/>
          <w:b/>
          <w:bCs/>
        </w:rPr>
        <w:t xml:space="preserve">, </w:t>
      </w:r>
      <w:r w:rsidRPr="00960C50">
        <w:rPr>
          <w:rFonts w:cstheme="minorHAnsi"/>
          <w:b/>
          <w:bCs/>
        </w:rPr>
        <w:t>is verplicht.</w:t>
      </w:r>
    </w:p>
    <w:p w14:paraId="0119FB52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70D4E" w:rsidRPr="00960C50" w14:paraId="785CEAA9" w14:textId="77777777" w:rsidTr="00FD4CC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D6"/>
          </w:tcPr>
          <w:p w14:paraId="5CCB2525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Handtekening ouders / verzorgers</w:t>
            </w:r>
          </w:p>
        </w:tc>
      </w:tr>
      <w:tr w:rsidR="00270D4E" w:rsidRPr="00960C50" w14:paraId="20317359" w14:textId="77777777" w:rsidTr="00FD4C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421E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  <w:i/>
                <w:iCs/>
              </w:rPr>
              <w:t>Ouder/verzorger 1</w:t>
            </w:r>
          </w:p>
          <w:p w14:paraId="552C41F4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Naam</w:t>
            </w:r>
          </w:p>
          <w:p w14:paraId="1DEB0B4E" w14:textId="77777777" w:rsidR="00DE3C6E" w:rsidRPr="00960C50" w:rsidRDefault="00DE3C6E" w:rsidP="00B6415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64C2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  <w:i/>
                <w:iCs/>
              </w:rPr>
              <w:t>Ouder/verzorger 2</w:t>
            </w:r>
          </w:p>
          <w:p w14:paraId="4BAF53DF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Naam</w:t>
            </w:r>
          </w:p>
        </w:tc>
      </w:tr>
      <w:tr w:rsidR="00270D4E" w:rsidRPr="00960C50" w14:paraId="3A263293" w14:textId="77777777" w:rsidTr="00FD4CCB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2CEF0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Plaats en datum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98A1A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Plaats en datum</w:t>
            </w:r>
          </w:p>
          <w:p w14:paraId="79E3FB22" w14:textId="77777777" w:rsidR="00270D4E" w:rsidRPr="00960C50" w:rsidRDefault="00270D4E" w:rsidP="00B64158">
            <w:pPr>
              <w:rPr>
                <w:rFonts w:cstheme="minorHAnsi"/>
              </w:rPr>
            </w:pPr>
          </w:p>
        </w:tc>
      </w:tr>
      <w:tr w:rsidR="00270D4E" w:rsidRPr="00960C50" w14:paraId="56A42508" w14:textId="77777777" w:rsidTr="00B6415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F088B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Handtekening</w:t>
            </w:r>
          </w:p>
          <w:p w14:paraId="4CA79FDA" w14:textId="77777777" w:rsidR="00DE3C6E" w:rsidRPr="00960C50" w:rsidRDefault="00DE3C6E" w:rsidP="00B64158">
            <w:pPr>
              <w:rPr>
                <w:rFonts w:cstheme="minorHAnsi"/>
              </w:rPr>
            </w:pPr>
          </w:p>
          <w:p w14:paraId="55AC427D" w14:textId="77777777" w:rsidR="00270D4E" w:rsidRPr="00960C50" w:rsidRDefault="00270D4E" w:rsidP="00B64158">
            <w:pPr>
              <w:rPr>
                <w:rFonts w:cstheme="minorHAnsi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F9C83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Handtekening</w:t>
            </w:r>
          </w:p>
        </w:tc>
      </w:tr>
    </w:tbl>
    <w:p w14:paraId="3093E9FB" w14:textId="77777777" w:rsidR="00D462D5" w:rsidRPr="00960C50" w:rsidRDefault="00D462D5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8792"/>
      </w:tblGrid>
      <w:tr w:rsidR="00270D4E" w:rsidRPr="00960C50" w14:paraId="27596DAF" w14:textId="77777777" w:rsidTr="00FD4CCB">
        <w:trPr>
          <w:trHeight w:val="255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5841654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Vragen met betrekking tot lezen en spellen</w:t>
            </w:r>
          </w:p>
        </w:tc>
      </w:tr>
      <w:tr w:rsidR="00270D4E" w:rsidRPr="00960C50" w14:paraId="1475A98E" w14:textId="77777777" w:rsidTr="00FD4CCB">
        <w:trPr>
          <w:trHeight w:val="85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8BE5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A84E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Wanneer merkte u voor het eerst dat uw kind problemen heeft met lezen en/of spellen?</w:t>
            </w:r>
          </w:p>
        </w:tc>
      </w:tr>
      <w:tr w:rsidR="00270D4E" w:rsidRPr="00960C50" w14:paraId="321EF2FE" w14:textId="77777777" w:rsidTr="00FD4CCB">
        <w:trPr>
          <w:trHeight w:val="786"/>
        </w:trPr>
        <w:tc>
          <w:tcPr>
            <w:tcW w:w="3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671C0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678F8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Had u deze problemen verwacht naar aanleiding van haar/zijn eerdere ontwikkeling?</w:t>
            </w:r>
          </w:p>
          <w:p w14:paraId="210B67A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39744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B06E028" w14:textId="77777777" w:rsidTr="00F52140">
        <w:trPr>
          <w:trHeight w:val="948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CCFF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4155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Komt dyslexie in de familie voor?</w:t>
            </w:r>
          </w:p>
          <w:p w14:paraId="70D2C0A7" w14:textId="77777777" w:rsidR="00270D4E" w:rsidRPr="00960C50" w:rsidRDefault="00270D4E" w:rsidP="00B64158">
            <w:pPr>
              <w:pStyle w:val="Inhoudtabel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ja, namelijk</w:t>
            </w:r>
            <w:r w:rsidR="00B40219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035CD03" w14:textId="77777777" w:rsidR="00270D4E" w:rsidRPr="00960C50" w:rsidRDefault="00270D4E" w:rsidP="00DE3C6E">
            <w:pPr>
              <w:pStyle w:val="Inhoudtabel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270D4E" w:rsidRPr="00960C50" w14:paraId="7D8F7397" w14:textId="77777777" w:rsidTr="00F52140">
        <w:trPr>
          <w:trHeight w:val="1307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21FDF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D707A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Wat is volgens u het probleem van uw kind bij lezen en spellen? 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Bijvoorbeeld leest te snel of te langzaam, is onzeker, maakt specifieke fouten.</w:t>
            </w:r>
          </w:p>
          <w:p w14:paraId="2570B038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51B2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168D801F" w14:textId="77777777" w:rsidTr="00F52140">
        <w:trPr>
          <w:trHeight w:val="786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2728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014718" w14:textId="46DE442D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Heeft u thuis geoefend? Zo ja, wat</w:t>
            </w:r>
            <w:r w:rsidR="00FA0C88">
              <w:rPr>
                <w:rFonts w:asciiTheme="minorHAnsi" w:hAnsiTheme="minorHAnsi" w:cstheme="minorHAnsi"/>
                <w:sz w:val="22"/>
                <w:szCs w:val="22"/>
              </w:rPr>
              <w:t xml:space="preserve"> heeft u gedaan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5111C39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45929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5EDB6AC" w14:textId="77777777" w:rsidTr="00C17BC1">
        <w:trPr>
          <w:trHeight w:val="1080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8EC5E" w14:textId="77777777" w:rsidR="00270D4E" w:rsidRPr="00960C50" w:rsidRDefault="00270D4E" w:rsidP="00C17BC1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0BA7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Is er eerder onderzoek geweest voor lees- en/of spellingproblemen?</w:t>
            </w:r>
          </w:p>
          <w:p w14:paraId="23CDA1A0" w14:textId="77777777" w:rsidR="00DE3C6E" w:rsidRPr="00960C50" w:rsidRDefault="00270D4E" w:rsidP="00DE3C6E">
            <w:pPr>
              <w:pStyle w:val="Inhoudtabel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                 </w:t>
            </w:r>
          </w:p>
          <w:p w14:paraId="22BE346B" w14:textId="77777777" w:rsidR="00270D4E" w:rsidRPr="00960C50" w:rsidRDefault="00DE3C6E" w:rsidP="00B64158">
            <w:pPr>
              <w:pStyle w:val="Inhoudtabel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0D4E" w:rsidRPr="00960C50">
              <w:rPr>
                <w:rFonts w:asciiTheme="minorHAnsi" w:hAnsiTheme="minorHAnsi" w:cstheme="minorHAnsi"/>
                <w:sz w:val="22"/>
                <w:szCs w:val="22"/>
              </w:rPr>
              <w:t>ja, door:</w:t>
            </w:r>
            <w:r w:rsidR="00C17BC1" w:rsidRPr="00960C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70D4E"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Zo ja, graag onderzoeksverslag meesturen.</w:t>
            </w:r>
          </w:p>
        </w:tc>
      </w:tr>
      <w:tr w:rsidR="00270D4E" w:rsidRPr="00960C50" w14:paraId="68A2A597" w14:textId="77777777" w:rsidTr="00F52140">
        <w:trPr>
          <w:trHeight w:val="786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5E177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76B2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Hoe is/was de motivatie van uw kind voor lezen en/of spelling?</w:t>
            </w:r>
          </w:p>
          <w:p w14:paraId="754741C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2BA5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8526928" w14:textId="77777777" w:rsidTr="00F52140">
        <w:trPr>
          <w:trHeight w:val="776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78ED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F80AF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Hoe ervaart uw kind haar/zijn lees- en/of spellingproblemen?</w:t>
            </w:r>
          </w:p>
          <w:p w14:paraId="7D288459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A552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219" w:rsidRPr="00960C50" w14:paraId="2BDF3835" w14:textId="77777777" w:rsidTr="00F52140">
        <w:trPr>
          <w:trHeight w:val="786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8D3C9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019EF5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Hoe ervaart u als ouder de lees-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en/of spellingproblemen van uw kind?</w:t>
            </w:r>
          </w:p>
          <w:p w14:paraId="4F3C0E25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F78612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319C73E" w14:textId="77777777" w:rsidTr="00F52140">
        <w:trPr>
          <w:trHeight w:val="1042"/>
        </w:trPr>
        <w:tc>
          <w:tcPr>
            <w:tcW w:w="3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7C10A9" w14:textId="77777777" w:rsidR="00270D4E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B980135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Welke verklaring(en) speelt of spelen volgens u een rol bij de lees- en/of spellingproblemen?</w:t>
            </w:r>
          </w:p>
          <w:p w14:paraId="6173119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79931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3CA886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352297E4" w14:textId="77777777" w:rsidTr="00F52140">
        <w:trPr>
          <w:trHeight w:val="653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4F99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0219"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4B4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Wat heeft uw kind volgens u vooral nodig om verder te komen wat betreft lezen/spelling?</w:t>
            </w:r>
          </w:p>
          <w:p w14:paraId="78CC5B41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5B2BD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6ECA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29E72A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3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15"/>
        <w:gridCol w:w="4605"/>
        <w:gridCol w:w="2857"/>
        <w:gridCol w:w="426"/>
      </w:tblGrid>
      <w:tr w:rsidR="00270D4E" w:rsidRPr="00960C50" w14:paraId="4EECC634" w14:textId="77777777" w:rsidTr="00FD4CCB">
        <w:tc>
          <w:tcPr>
            <w:tcW w:w="8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D6"/>
          </w:tcPr>
          <w:p w14:paraId="6195E7D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Taal-/spraakontwikkeling</w:t>
            </w:r>
          </w:p>
        </w:tc>
      </w:tr>
      <w:tr w:rsidR="00270D4E" w:rsidRPr="00960C50" w14:paraId="2C8DBD09" w14:textId="77777777" w:rsidTr="00FD4CCB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8637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5715" w14:textId="77777777" w:rsidR="00DE3C6E" w:rsidRDefault="00270D4E" w:rsidP="00F52140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Is Nederlands de moedertaal van uw kind?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Nee, de moedertaal is: </w:t>
            </w:r>
          </w:p>
          <w:p w14:paraId="0035D735" w14:textId="540CDEA6" w:rsidR="00554222" w:rsidRPr="00960C50" w:rsidRDefault="00554222" w:rsidP="00F52140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2B433517" w14:textId="77777777" w:rsidTr="00FD4CCB">
        <w:tc>
          <w:tcPr>
            <w:tcW w:w="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9BF4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4B500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Wordt er thuis een andere taal (eventueel dialect) gesproken dan Nederlands?</w:t>
            </w:r>
          </w:p>
          <w:p w14:paraId="4949B21F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Zo ja, welke taal/dialect?</w:t>
            </w:r>
          </w:p>
        </w:tc>
      </w:tr>
      <w:tr w:rsidR="00270D4E" w:rsidRPr="00960C50" w14:paraId="3C78EDF7" w14:textId="77777777" w:rsidTr="00F5214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8876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9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032CA" w14:textId="30076CC3" w:rsidR="00270D4E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Is uw kind in behandeling bij een logopedist (geweest)?  Zo ja, wanneer en hoe lang? </w:t>
            </w:r>
          </w:p>
          <w:p w14:paraId="27E44E28" w14:textId="77777777" w:rsidR="00554222" w:rsidRPr="00960C50" w:rsidRDefault="00554222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B9798D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94EA26F" w14:textId="77777777" w:rsidTr="00F5214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DEB1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9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1447F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Wat was het effect van de logopedische begeleiding? 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Graag ontvangen we een verslag.</w:t>
            </w:r>
          </w:p>
          <w:p w14:paraId="40EDA63C" w14:textId="31CDEFCF" w:rsidR="00270D4E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Omschrijf:</w:t>
            </w:r>
          </w:p>
          <w:p w14:paraId="4475B556" w14:textId="77777777" w:rsidR="00FA0C88" w:rsidRPr="00960C50" w:rsidRDefault="00FA0C8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F2D6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62172DF6" w14:textId="77777777" w:rsidTr="00F5214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A75A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9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3FA4B1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Hoe verliep de taalontwikkeling (woordenschat, zinsbouw) in vergelijking met leeftijdsgenoten?</w:t>
            </w:r>
          </w:p>
          <w:p w14:paraId="189DCFCD" w14:textId="77777777" w:rsidR="00DE3C6E" w:rsidRPr="00960C50" w:rsidRDefault="00270D4E" w:rsidP="00DE3C6E">
            <w:pPr>
              <w:pStyle w:val="Inhoudtabel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trager dan gemiddeld 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>gemiddeld</w:t>
            </w:r>
            <w:proofErr w:type="spellEnd"/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vlotter dan gemiddeld</w:t>
            </w:r>
          </w:p>
          <w:p w14:paraId="7939B978" w14:textId="72BA759D" w:rsidR="00270D4E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Toelichting:</w:t>
            </w:r>
          </w:p>
          <w:p w14:paraId="763EEBE9" w14:textId="77777777" w:rsidR="00FA0C88" w:rsidRPr="00960C50" w:rsidRDefault="00FA0C8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D342B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420114DA" w14:textId="77777777" w:rsidTr="00F5214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B1620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79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CA8B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Zijn onderstaande punten opgevallen bij uw kind?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140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(meerdere antwoorden mogelijk)</w:t>
            </w:r>
          </w:p>
        </w:tc>
      </w:tr>
      <w:tr w:rsidR="00B40219" w:rsidRPr="00960C50" w14:paraId="5142F99F" w14:textId="77777777" w:rsidTr="00F52140">
        <w:trPr>
          <w:trHeight w:val="50"/>
        </w:trPr>
        <w:tc>
          <w:tcPr>
            <w:tcW w:w="40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E89B4A7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4531E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onduidelijk spreken                                                                                 </w:t>
            </w:r>
          </w:p>
        </w:tc>
        <w:tc>
          <w:tcPr>
            <w:tcW w:w="3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587AE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</w:p>
        </w:tc>
      </w:tr>
      <w:tr w:rsidR="00B40219" w:rsidRPr="00960C50" w14:paraId="351FB723" w14:textId="77777777" w:rsidTr="00F52140">
        <w:trPr>
          <w:trHeight w:val="46"/>
        </w:trPr>
        <w:tc>
          <w:tcPr>
            <w:tcW w:w="4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16F39AF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497C8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met het uitspreken van bepaalde klanken                             </w:t>
            </w:r>
          </w:p>
        </w:tc>
        <w:tc>
          <w:tcPr>
            <w:tcW w:w="3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FD01E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</w:p>
        </w:tc>
      </w:tr>
      <w:tr w:rsidR="00B40219" w:rsidRPr="00960C50" w14:paraId="60386DB9" w14:textId="77777777" w:rsidTr="00F52140">
        <w:trPr>
          <w:trHeight w:val="46"/>
        </w:trPr>
        <w:tc>
          <w:tcPr>
            <w:tcW w:w="4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CC181F3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A2FEA6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met het uitspreken van moeilijke woorden                           </w:t>
            </w:r>
          </w:p>
        </w:tc>
        <w:tc>
          <w:tcPr>
            <w:tcW w:w="3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0090F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</w:p>
        </w:tc>
      </w:tr>
      <w:tr w:rsidR="00B40219" w:rsidRPr="00960C50" w14:paraId="1342AD55" w14:textId="77777777" w:rsidTr="00F52140">
        <w:trPr>
          <w:trHeight w:val="46"/>
        </w:trPr>
        <w:tc>
          <w:tcPr>
            <w:tcW w:w="4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FD633FC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54C54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stotteren                                                                                                    </w:t>
            </w:r>
          </w:p>
        </w:tc>
        <w:tc>
          <w:tcPr>
            <w:tcW w:w="3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9DD6B6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</w:p>
        </w:tc>
      </w:tr>
      <w:tr w:rsidR="00B40219" w:rsidRPr="00960C50" w14:paraId="24972607" w14:textId="77777777" w:rsidTr="00F52140">
        <w:trPr>
          <w:trHeight w:val="46"/>
        </w:trPr>
        <w:tc>
          <w:tcPr>
            <w:tcW w:w="4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000459D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B4033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weinig woorden kennen                                                                         </w:t>
            </w:r>
          </w:p>
        </w:tc>
        <w:tc>
          <w:tcPr>
            <w:tcW w:w="3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5AA5CC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</w:p>
        </w:tc>
      </w:tr>
      <w:tr w:rsidR="00B40219" w:rsidRPr="00960C50" w14:paraId="791BE38C" w14:textId="77777777" w:rsidTr="00F52140">
        <w:trPr>
          <w:trHeight w:val="46"/>
        </w:trPr>
        <w:tc>
          <w:tcPr>
            <w:tcW w:w="4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9AA6BE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8FBBCD0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om op woorden te komen                                                        </w:t>
            </w:r>
          </w:p>
          <w:p w14:paraId="5C873FB8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(vaak 'dinges, </w:t>
            </w:r>
            <w:proofErr w:type="spellStart"/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euh</w:t>
            </w:r>
            <w:proofErr w:type="spellEnd"/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je weet wel' zeggen)</w:t>
            </w:r>
          </w:p>
        </w:tc>
        <w:tc>
          <w:tcPr>
            <w:tcW w:w="3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44C9C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</w:p>
        </w:tc>
      </w:tr>
      <w:tr w:rsidR="00B40219" w:rsidRPr="00960C50" w14:paraId="33353A01" w14:textId="77777777" w:rsidTr="00F52140">
        <w:trPr>
          <w:trHeight w:val="58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5AC2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A9B5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met het vervoegen van werkwoorden                                                    </w:t>
            </w:r>
          </w:p>
          <w:p w14:paraId="23264771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(ik </w:t>
            </w:r>
            <w:r w:rsidR="00070CE8"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‘</w:t>
            </w:r>
            <w:proofErr w:type="spellStart"/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loopte</w:t>
            </w:r>
            <w:proofErr w:type="spellEnd"/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' in plaats van ik </w:t>
            </w:r>
            <w:r w:rsidR="00070CE8"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‘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liep') 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E8F86DB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nu                                                   </w:t>
            </w:r>
          </w:p>
        </w:tc>
      </w:tr>
      <w:tr w:rsidR="00B40219" w:rsidRPr="00960C50" w14:paraId="7C59D55C" w14:textId="77777777" w:rsidTr="00F52140">
        <w:trPr>
          <w:trHeight w:val="5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05EB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BBC6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met het maken van goede zinnen                                          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65A3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    </w:t>
            </w:r>
          </w:p>
        </w:tc>
      </w:tr>
      <w:tr w:rsidR="00B40219" w:rsidRPr="00960C50" w14:paraId="22B65A2D" w14:textId="77777777" w:rsidTr="00F52140">
        <w:trPr>
          <w:trHeight w:val="58"/>
        </w:trPr>
        <w:tc>
          <w:tcPr>
            <w:tcW w:w="405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D5B1EA3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B32290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met het vertellen van een verhaal                                         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1D5DD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</w:p>
        </w:tc>
      </w:tr>
      <w:tr w:rsidR="00B40219" w:rsidRPr="00960C50" w14:paraId="65DAB8FD" w14:textId="77777777" w:rsidTr="00F52140">
        <w:trPr>
          <w:trHeight w:val="58"/>
        </w:trPr>
        <w:tc>
          <w:tcPr>
            <w:tcW w:w="4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8AE307C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6F177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om versjes/liedjes te onthouden                                             </w:t>
            </w:r>
          </w:p>
        </w:tc>
        <w:tc>
          <w:tcPr>
            <w:tcW w:w="3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A5C11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</w:p>
        </w:tc>
      </w:tr>
      <w:tr w:rsidR="00B40219" w:rsidRPr="00960C50" w14:paraId="4F2062B8" w14:textId="77777777" w:rsidTr="00CA4ABF">
        <w:trPr>
          <w:trHeight w:val="58"/>
        </w:trPr>
        <w:tc>
          <w:tcPr>
            <w:tcW w:w="4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F7A053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0CE3E89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om namen te onthouden                                                          </w:t>
            </w:r>
          </w:p>
        </w:tc>
        <w:tc>
          <w:tcPr>
            <w:tcW w:w="3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1D1F4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</w:p>
        </w:tc>
      </w:tr>
      <w:tr w:rsidR="00552CF1" w:rsidRPr="00960C50" w14:paraId="540C6877" w14:textId="77777777" w:rsidTr="00F52140">
        <w:trPr>
          <w:trHeight w:val="5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07F5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170D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om kleuren te benoemen                                                          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F076A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</w:p>
        </w:tc>
      </w:tr>
      <w:tr w:rsidR="00552CF1" w:rsidRPr="00960C50" w14:paraId="13AF86A9" w14:textId="77777777" w:rsidTr="00F52140">
        <w:trPr>
          <w:trHeight w:val="4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79EA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FA4C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om tafels te leren                                                                        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8C0BDA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</w:p>
        </w:tc>
      </w:tr>
      <w:tr w:rsidR="00552CF1" w:rsidRPr="00960C50" w14:paraId="165C2AF7" w14:textId="77777777" w:rsidTr="00CA4ABF">
        <w:trPr>
          <w:trHeight w:val="48"/>
        </w:trPr>
        <w:tc>
          <w:tcPr>
            <w:tcW w:w="405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CDBA6A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75571E" w14:textId="77777777" w:rsidR="00552CF1" w:rsidRPr="00960C50" w:rsidRDefault="00F52140" w:rsidP="00552CF1">
            <w:pPr>
              <w:pStyle w:val="Inhoudtabel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52CF1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oeite met tijdsbegrippen  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(dagen, maanden)</w:t>
            </w:r>
            <w:r w:rsidR="00552CF1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2CF1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BCEE0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</w:p>
        </w:tc>
      </w:tr>
      <w:tr w:rsidR="00552CF1" w:rsidRPr="00960C50" w14:paraId="39A8D102" w14:textId="77777777" w:rsidTr="00CA4ABF">
        <w:trPr>
          <w:trHeight w:val="48"/>
        </w:trPr>
        <w:tc>
          <w:tcPr>
            <w:tcW w:w="4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E8F30F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18288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met kloklezen                                                                                </w:t>
            </w:r>
          </w:p>
        </w:tc>
        <w:tc>
          <w:tcPr>
            <w:tcW w:w="3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96D74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</w:p>
        </w:tc>
      </w:tr>
      <w:tr w:rsidR="00552CF1" w:rsidRPr="00960C50" w14:paraId="666E960F" w14:textId="77777777" w:rsidTr="00CA4ABF">
        <w:trPr>
          <w:trHeight w:val="48"/>
        </w:trPr>
        <w:tc>
          <w:tcPr>
            <w:tcW w:w="4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6719B6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A5228BE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met links/rechts coördinatie                                                       </w:t>
            </w:r>
          </w:p>
        </w:tc>
        <w:tc>
          <w:tcPr>
            <w:tcW w:w="3283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CF1E1C1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</w:p>
        </w:tc>
      </w:tr>
      <w:tr w:rsidR="00552CF1" w:rsidRPr="00960C50" w14:paraId="108C8B67" w14:textId="77777777" w:rsidTr="00CA4ABF">
        <w:trPr>
          <w:trHeight w:val="48"/>
        </w:trPr>
        <w:tc>
          <w:tcPr>
            <w:tcW w:w="405" w:type="dxa"/>
            <w:vMerge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7F9B7C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7CBC50" w14:textId="77777777" w:rsidR="00552CF1" w:rsidRPr="00960C50" w:rsidRDefault="00552CF1" w:rsidP="00552CF1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moeite met het onthouden van een vraag                                             of meerdere dingen tegelijkertijd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15121DB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nee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vroeger  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nu</w:t>
            </w:r>
          </w:p>
        </w:tc>
      </w:tr>
      <w:tr w:rsidR="00CA4ABF" w:rsidRPr="00960C50" w14:paraId="7474B064" w14:textId="77777777" w:rsidTr="00CA4ABF">
        <w:trPr>
          <w:trHeight w:val="48"/>
        </w:trPr>
        <w:tc>
          <w:tcPr>
            <w:tcW w:w="405" w:type="dxa"/>
            <w:shd w:val="clear" w:color="auto" w:fill="auto"/>
          </w:tcPr>
          <w:p w14:paraId="486583D9" w14:textId="77777777" w:rsidR="00CA4ABF" w:rsidRPr="00960C50" w:rsidRDefault="00CA4ABF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3" w:type="dxa"/>
            <w:gridSpan w:val="4"/>
            <w:shd w:val="clear" w:color="auto" w:fill="auto"/>
          </w:tcPr>
          <w:p w14:paraId="3DE0CF12" w14:textId="77777777" w:rsidR="00CA4ABF" w:rsidRPr="00960C50" w:rsidRDefault="00CA4ABF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1A3FFF47" w14:textId="77777777" w:rsidTr="00FD4CCB">
        <w:trPr>
          <w:gridAfter w:val="1"/>
          <w:wAfter w:w="426" w:type="dxa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ACCB4C6" w14:textId="77777777" w:rsidR="00270D4E" w:rsidRPr="00960C50" w:rsidRDefault="00270D4E" w:rsidP="00552CF1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 Overige informatie</w:t>
            </w:r>
            <w:r w:rsidR="00552CF1"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52CF1"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andere problemen die van invloed kunnen zijn op de schoolprestaties van uw kind?</w:t>
            </w:r>
            <w:r w:rsidR="00552CF1"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270D4E" w:rsidRPr="00960C50" w14:paraId="3B00BD45" w14:textId="77777777" w:rsidTr="00FD4CCB">
        <w:trPr>
          <w:gridAfter w:val="1"/>
          <w:wAfter w:w="426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74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FFEA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Heeft uw kind gehoorproblemen? 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(oorontstekingen, buisjes, gehoorverlies)</w:t>
            </w:r>
          </w:p>
          <w:p w14:paraId="4088726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A7ED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26008D5A" w14:textId="77777777" w:rsidTr="00FD4CCB">
        <w:trPr>
          <w:gridAfter w:val="1"/>
          <w:wAfter w:w="426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9DEA1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E82CE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Heeft uw kind problemen met zien? 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(lui oog, verminderd zicht)</w:t>
            </w:r>
          </w:p>
          <w:p w14:paraId="643CFB24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B79E9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F3ECCE9" w14:textId="77777777" w:rsidTr="00F52140">
        <w:trPr>
          <w:gridAfter w:val="1"/>
          <w:wAfter w:w="426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B87E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919A2" w14:textId="1A79EB88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Is uw kind onder behandeling (geweest) van een kinderarts?</w:t>
            </w:r>
          </w:p>
          <w:p w14:paraId="3FB93398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Zo ja, licht toe:</w:t>
            </w:r>
          </w:p>
          <w:p w14:paraId="3EFD1C98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25C2B3F9" w14:textId="77777777" w:rsidTr="00F52140">
        <w:trPr>
          <w:gridAfter w:val="1"/>
          <w:wAfter w:w="426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7CA60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2BCCDF" w14:textId="16006B83" w:rsidR="00270D4E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Gebruikt uw kind medicijnen?</w:t>
            </w:r>
            <w:r w:rsidR="001F77DB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55422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Zo ja, welke?</w:t>
            </w:r>
          </w:p>
          <w:p w14:paraId="5B3BF213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309B9DE7" w14:textId="77777777" w:rsidTr="00F52140">
        <w:trPr>
          <w:gridAfter w:val="1"/>
          <w:wAfter w:w="426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F0E9B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D072D" w14:textId="77777777" w:rsidR="00270D4E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Hoe is de algemene gezondheid van uw kind?</w:t>
            </w:r>
          </w:p>
          <w:p w14:paraId="0ECB8435" w14:textId="78D6385C" w:rsidR="00554222" w:rsidRPr="00960C50" w:rsidRDefault="00554222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6F3BB6AB" w14:textId="77777777" w:rsidTr="00F52140">
        <w:trPr>
          <w:gridAfter w:val="1"/>
          <w:wAfter w:w="426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566AE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11128" w14:textId="7A7D3190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Heeft uw kind problemen met concentratie</w:t>
            </w:r>
            <w:r w:rsidR="00325DEE">
              <w:rPr>
                <w:rFonts w:asciiTheme="minorHAnsi" w:hAnsiTheme="minorHAnsi" w:cstheme="minorHAnsi"/>
                <w:sz w:val="22"/>
                <w:szCs w:val="22"/>
              </w:rPr>
              <w:t xml:space="preserve"> en in hoeverre is dit een probleem bij het leren?</w:t>
            </w:r>
          </w:p>
          <w:p w14:paraId="623BED3E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948D4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1E60E5D" w14:textId="77777777" w:rsidTr="00F52140">
        <w:trPr>
          <w:gridAfter w:val="1"/>
          <w:wAfter w:w="426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0DBAD2A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68F059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Heeft uw kind last van faalangst of gevoelens van onzekerheid?</w:t>
            </w:r>
          </w:p>
          <w:p w14:paraId="17D649D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AE09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9A4BE21" w14:textId="77777777" w:rsidTr="00F52140">
        <w:trPr>
          <w:gridAfter w:val="1"/>
          <w:wAfter w:w="426" w:type="dxa"/>
        </w:trPr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1C1F10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4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7B0DF" w14:textId="29293365" w:rsidR="00270D4E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Heeft uw kind een diagnose, bijvoorbeeld AD(H)D, autisme of anderszins?</w:t>
            </w:r>
          </w:p>
          <w:p w14:paraId="2CA56303" w14:textId="3625D9BA" w:rsidR="00554222" w:rsidRDefault="00554222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hoeverre wordt uw kind hierdoor belemmerd?</w:t>
            </w:r>
          </w:p>
          <w:p w14:paraId="651E8005" w14:textId="77777777" w:rsidR="00554222" w:rsidRPr="00960C50" w:rsidRDefault="00554222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91800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AB2A9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554FC9D6" w14:textId="77777777" w:rsidTr="00F52140">
        <w:trPr>
          <w:gridAfter w:val="1"/>
          <w:wAfter w:w="426" w:type="dxa"/>
        </w:trPr>
        <w:tc>
          <w:tcPr>
            <w:tcW w:w="42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EF5CB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4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845AF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Krijgt uw kind jeugdzorg?</w:t>
            </w:r>
            <w:r w:rsidR="00405D73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           Zo ja, licht toe: </w:t>
            </w:r>
          </w:p>
          <w:p w14:paraId="64263BB7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DC01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4A08185B" w14:textId="77777777" w:rsidTr="00F52140">
        <w:trPr>
          <w:gridAfter w:val="1"/>
          <w:wAfter w:w="426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F048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CF367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Spelen er zaken in de thuissituatie die van invloed kunnen zijn op de schoolvorderingen?</w:t>
            </w:r>
          </w:p>
          <w:p w14:paraId="6B36AC7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28A80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4B0E5DA9" w14:textId="77777777" w:rsidTr="00C17BC1">
        <w:trPr>
          <w:gridAfter w:val="1"/>
          <w:wAfter w:w="426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9B3C51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4465200" w14:textId="627D774E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Spelen er zaken op school die van invloed kunnen zijn op de schoolvorderingen?</w:t>
            </w:r>
          </w:p>
          <w:p w14:paraId="78C4B5AB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7A6200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1049C8AD" w14:textId="77777777" w:rsidTr="00C17BC1">
        <w:trPr>
          <w:gridAfter w:val="1"/>
          <w:wAfter w:w="426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F710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CC0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Hoe zou u uw kind willen typeren? 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(bijvoorbeeld opgewekt, ijverig, open …)</w:t>
            </w:r>
          </w:p>
          <w:p w14:paraId="1C23688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CF6EE" w14:textId="77777777" w:rsidR="001F77DB" w:rsidRPr="00960C50" w:rsidRDefault="001F77DB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4E7D4D38" w14:textId="77777777" w:rsidTr="00F52140">
        <w:trPr>
          <w:gridAfter w:val="1"/>
          <w:wAfter w:w="426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61DF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9DBA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Gaat uw kind in het algemeen graag naar school?</w:t>
            </w:r>
          </w:p>
          <w:p w14:paraId="73F6323B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20A2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30B855D0" w14:textId="77777777" w:rsidTr="00F52140">
        <w:trPr>
          <w:gridAfter w:val="1"/>
          <w:wAfter w:w="426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8344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14:paraId="2DC9BCCB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FCF9D" w14:textId="0256E4B9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Zijn er bijzonderheden in de omgang met andere kinderen?</w:t>
            </w:r>
          </w:p>
          <w:p w14:paraId="101C75AE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B5E2B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5B6B03C6" w14:textId="77777777" w:rsidTr="00F52140">
        <w:trPr>
          <w:gridAfter w:val="1"/>
          <w:wAfter w:w="426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0DD4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2CF1" w:rsidRPr="00960C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AE0816" w14:textId="5A914A92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Zijn er naast lees- en/of spellingproblemen naar uw mening ook andere leerproblemen?</w:t>
            </w:r>
          </w:p>
          <w:p w14:paraId="0878FAE1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D36C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420EC812" w14:textId="77777777" w:rsidTr="00F52140">
        <w:trPr>
          <w:gridAfter w:val="1"/>
          <w:wAfter w:w="426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A57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2CF1" w:rsidRPr="00960C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743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Heeft uw kind een talent op een ander gebied dan op het schoolse leren?</w:t>
            </w:r>
          </w:p>
          <w:p w14:paraId="0A4C0FDF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(is bijvoorbeeld goed in muziek, sport, dans, techniek, handvaardigheid, ...)</w:t>
            </w:r>
          </w:p>
          <w:p w14:paraId="388139D9" w14:textId="77777777" w:rsidR="00554222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3C6E"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nee, niet van toepassing</w:t>
            </w:r>
            <w:r w:rsidR="001F77DB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23098AF9" w14:textId="12E6BA2E" w:rsidR="00270D4E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 xml:space="preserve"> </w:t>
            </w:r>
            <w:r w:rsidR="001F77DB"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="001F77DB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een beetje</w:t>
            </w:r>
          </w:p>
          <w:p w14:paraId="7A242FB8" w14:textId="50950A14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Toelichting (op welk gebied?):</w:t>
            </w:r>
          </w:p>
          <w:p w14:paraId="594794BD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F5C55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5FE99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51404" w14:textId="77777777" w:rsidR="00270D4E" w:rsidRPr="00960C50" w:rsidRDefault="00DE3C6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="00270D4E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zeker van toepassing</w:t>
            </w:r>
          </w:p>
          <w:p w14:paraId="14620C80" w14:textId="00B08FB7" w:rsidR="001F77DB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Toelichting (op welk gebied?):</w:t>
            </w:r>
          </w:p>
          <w:p w14:paraId="1086538F" w14:textId="77777777" w:rsidR="001F77DB" w:rsidRPr="00960C50" w:rsidRDefault="001F77DB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9E8AD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FFBE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194CC4C7" w14:textId="77777777" w:rsidTr="00F52140">
        <w:trPr>
          <w:gridAfter w:val="1"/>
          <w:wAfter w:w="426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3281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552CF1" w:rsidRPr="00960C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46225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Welke tips/aandachtspunten wilt u als ouder aan school of onderzoeker meegeven over uw kind, die gebruikt kunnen worden bij de begeleiding?</w:t>
            </w:r>
          </w:p>
          <w:p w14:paraId="4F8C8549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21C7B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B8827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32877" w14:textId="77777777" w:rsidR="001F77DB" w:rsidRPr="00960C50" w:rsidRDefault="001F77DB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45770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B4758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86A5249" w14:textId="77777777" w:rsidTr="00F52140">
        <w:trPr>
          <w:gridAfter w:val="1"/>
          <w:wAfter w:w="426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5B68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2CF1" w:rsidRPr="00960C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8F1C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Als u nog andere zaken onder onze aandacht wilt brengen, dan kunt u de ruimte hieronder benutten.</w:t>
            </w:r>
          </w:p>
          <w:p w14:paraId="33C11041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3817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5894C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0F243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2AE363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207C8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1740D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DDBE2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939AD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6941E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CF68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E3B208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3731ABF5" w14:textId="77777777" w:rsidR="00270D4E" w:rsidRPr="00960C50" w:rsidRDefault="0078431D" w:rsidP="00270D4E">
      <w:pPr>
        <w:pStyle w:val="Inhoudtabel"/>
        <w:rPr>
          <w:rFonts w:asciiTheme="minorHAnsi" w:hAnsiTheme="minorHAnsi" w:cstheme="minorHAnsi"/>
          <w:i/>
          <w:sz w:val="22"/>
          <w:szCs w:val="22"/>
        </w:rPr>
      </w:pPr>
      <w:r w:rsidRPr="00960C50">
        <w:rPr>
          <w:rFonts w:asciiTheme="minorHAnsi" w:hAnsiTheme="minorHAnsi" w:cstheme="minorHAnsi"/>
          <w:i/>
          <w:sz w:val="22"/>
          <w:szCs w:val="22"/>
        </w:rPr>
        <w:t xml:space="preserve">N.B. Uw gegevens in dit aanmeldformulier worden vertrouwelijk behandeld. </w:t>
      </w:r>
    </w:p>
    <w:p w14:paraId="079EA1AF" w14:textId="77777777" w:rsidR="0078431D" w:rsidRPr="00960C50" w:rsidRDefault="0078431D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6BAD7B95" w14:textId="77777777" w:rsidR="00DE3C6E" w:rsidRPr="00960C50" w:rsidRDefault="00DE3C6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796AE821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>Ondertekening door beide ouders:</w:t>
      </w:r>
    </w:p>
    <w:p w14:paraId="15583480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>Ouder/verzorger 1</w:t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  <w:t>Ouder/verzorger 2</w:t>
      </w:r>
    </w:p>
    <w:p w14:paraId="73E2C560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5DBADA86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645E4130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0EF7A79B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>----------------------------------------</w:t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  <w:t>------------------------------------</w:t>
      </w:r>
    </w:p>
    <w:p w14:paraId="4DE59EA1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>Plaats:</w:t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  <w:t>Plaats:</w:t>
      </w:r>
    </w:p>
    <w:p w14:paraId="15F1AF6B" w14:textId="2FE34D96" w:rsidR="00C00EA6" w:rsidRPr="00960C50" w:rsidRDefault="00270D4E" w:rsidP="00325DEE">
      <w:pPr>
        <w:pStyle w:val="Inhoudtabel"/>
        <w:rPr>
          <w:rFonts w:eastAsiaTheme="majorEastAsia" w:cstheme="minorHAnsi"/>
          <w:caps/>
          <w:u w:val="single"/>
        </w:rPr>
      </w:pPr>
      <w:r w:rsidRPr="00960C50">
        <w:rPr>
          <w:rFonts w:asciiTheme="minorHAnsi" w:hAnsiTheme="minorHAnsi" w:cstheme="minorHAnsi"/>
          <w:sz w:val="22"/>
          <w:szCs w:val="22"/>
        </w:rPr>
        <w:t>Datum:</w:t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  <w:t>Datum:</w:t>
      </w:r>
    </w:p>
    <w:sectPr w:rsidR="00C00EA6" w:rsidRPr="00960C50" w:rsidSect="009F670C">
      <w:headerReference w:type="default" r:id="rId11"/>
      <w:pgSz w:w="11906" w:h="16838"/>
      <w:pgMar w:top="255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4E9E" w14:textId="77777777" w:rsidR="005E3B39" w:rsidRDefault="005E3B39" w:rsidP="0056224C">
      <w:pPr>
        <w:spacing w:line="240" w:lineRule="auto"/>
      </w:pPr>
      <w:r>
        <w:separator/>
      </w:r>
    </w:p>
  </w:endnote>
  <w:endnote w:type="continuationSeparator" w:id="0">
    <w:p w14:paraId="11F59C02" w14:textId="77777777" w:rsidR="005E3B39" w:rsidRDefault="005E3B39" w:rsidP="00562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794F" w14:textId="77777777" w:rsidR="005E3B39" w:rsidRDefault="005E3B39" w:rsidP="0056224C">
      <w:pPr>
        <w:spacing w:line="240" w:lineRule="auto"/>
      </w:pPr>
      <w:r>
        <w:separator/>
      </w:r>
    </w:p>
  </w:footnote>
  <w:footnote w:type="continuationSeparator" w:id="0">
    <w:p w14:paraId="406901EF" w14:textId="77777777" w:rsidR="005E3B39" w:rsidRDefault="005E3B39" w:rsidP="00562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DC9B" w14:textId="107114F2" w:rsidR="00960C50" w:rsidRDefault="00960C50">
    <w:pPr>
      <w:pStyle w:val="Koptekst"/>
    </w:pPr>
    <w:r>
      <w:rPr>
        <w:noProof/>
      </w:rPr>
      <w:drawing>
        <wp:inline distT="0" distB="0" distL="0" distR="0" wp14:anchorId="5D3D3DA3" wp14:editId="495F244E">
          <wp:extent cx="6373624" cy="1195705"/>
          <wp:effectExtent l="0" t="0" r="8255" b="4445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840" cy="120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F3548"/>
    <w:multiLevelType w:val="hybridMultilevel"/>
    <w:tmpl w:val="A67A0A32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453"/>
    <w:multiLevelType w:val="hybridMultilevel"/>
    <w:tmpl w:val="248A3A66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FEA"/>
    <w:multiLevelType w:val="hybridMultilevel"/>
    <w:tmpl w:val="F93AE6D2"/>
    <w:lvl w:ilvl="0" w:tplc="ADE265B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703"/>
    <w:multiLevelType w:val="hybridMultilevel"/>
    <w:tmpl w:val="EA787B8C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14CD"/>
    <w:multiLevelType w:val="hybridMultilevel"/>
    <w:tmpl w:val="C7F20C6A"/>
    <w:lvl w:ilvl="0" w:tplc="5A26DF6C">
      <w:numFmt w:val="bullet"/>
      <w:lvlText w:val=""/>
      <w:lvlJc w:val="left"/>
      <w:pPr>
        <w:ind w:left="1070" w:hanging="710"/>
      </w:pPr>
      <w:rPr>
        <w:rFonts w:ascii="Symbol" w:eastAsia="SimSu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4185"/>
    <w:multiLevelType w:val="hybridMultilevel"/>
    <w:tmpl w:val="7AD81FA4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447C"/>
    <w:multiLevelType w:val="hybridMultilevel"/>
    <w:tmpl w:val="7E7E2320"/>
    <w:lvl w:ilvl="0" w:tplc="12DAA520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62255"/>
    <w:multiLevelType w:val="hybridMultilevel"/>
    <w:tmpl w:val="A4AE2164"/>
    <w:lvl w:ilvl="0" w:tplc="54AA60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E8056B4">
      <w:start w:val="3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64D2E"/>
    <w:multiLevelType w:val="hybridMultilevel"/>
    <w:tmpl w:val="29588C5A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A7B"/>
    <w:multiLevelType w:val="hybridMultilevel"/>
    <w:tmpl w:val="E59AC990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7EBD"/>
    <w:multiLevelType w:val="hybridMultilevel"/>
    <w:tmpl w:val="BDBAFF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E1DBA"/>
    <w:multiLevelType w:val="hybridMultilevel"/>
    <w:tmpl w:val="43CC42B8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0076"/>
    <w:multiLevelType w:val="hybridMultilevel"/>
    <w:tmpl w:val="9528A566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39AF"/>
    <w:multiLevelType w:val="hybridMultilevel"/>
    <w:tmpl w:val="36B8981E"/>
    <w:lvl w:ilvl="0" w:tplc="12DAA520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12A45"/>
    <w:multiLevelType w:val="hybridMultilevel"/>
    <w:tmpl w:val="94144CF0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35550"/>
    <w:multiLevelType w:val="hybridMultilevel"/>
    <w:tmpl w:val="2C0A0B22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9031A"/>
    <w:multiLevelType w:val="hybridMultilevel"/>
    <w:tmpl w:val="53CAE674"/>
    <w:lvl w:ilvl="0" w:tplc="99980C98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D260F"/>
    <w:multiLevelType w:val="hybridMultilevel"/>
    <w:tmpl w:val="6F0A6FEC"/>
    <w:lvl w:ilvl="0" w:tplc="12DAA520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33543"/>
    <w:multiLevelType w:val="hybridMultilevel"/>
    <w:tmpl w:val="072C984A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02C41"/>
    <w:multiLevelType w:val="hybridMultilevel"/>
    <w:tmpl w:val="A0C661FC"/>
    <w:lvl w:ilvl="0" w:tplc="12DAA520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749E0"/>
    <w:multiLevelType w:val="hybridMultilevel"/>
    <w:tmpl w:val="93C21F04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655A9"/>
    <w:multiLevelType w:val="hybridMultilevel"/>
    <w:tmpl w:val="10E8E7AC"/>
    <w:lvl w:ilvl="0" w:tplc="64962B0E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2"/>
  </w:num>
  <w:num w:numId="5">
    <w:abstractNumId w:val="21"/>
  </w:num>
  <w:num w:numId="6">
    <w:abstractNumId w:val="6"/>
  </w:num>
  <w:num w:numId="7">
    <w:abstractNumId w:val="1"/>
  </w:num>
  <w:num w:numId="8">
    <w:abstractNumId w:val="14"/>
  </w:num>
  <w:num w:numId="9">
    <w:abstractNumId w:val="9"/>
  </w:num>
  <w:num w:numId="10">
    <w:abstractNumId w:val="20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9"/>
  </w:num>
  <w:num w:numId="20">
    <w:abstractNumId w:val="13"/>
  </w:num>
  <w:num w:numId="21">
    <w:abstractNumId w:val="15"/>
  </w:num>
  <w:num w:numId="22">
    <w:abstractNumId w:val="17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4E"/>
    <w:rsid w:val="00006EAB"/>
    <w:rsid w:val="0001522A"/>
    <w:rsid w:val="00021C0A"/>
    <w:rsid w:val="000519AE"/>
    <w:rsid w:val="000537C9"/>
    <w:rsid w:val="00063DA0"/>
    <w:rsid w:val="00064D2F"/>
    <w:rsid w:val="00070CE8"/>
    <w:rsid w:val="000D744E"/>
    <w:rsid w:val="000D74F6"/>
    <w:rsid w:val="001B7BC2"/>
    <w:rsid w:val="001D04F5"/>
    <w:rsid w:val="001F09C8"/>
    <w:rsid w:val="001F77DB"/>
    <w:rsid w:val="00213F1D"/>
    <w:rsid w:val="00244179"/>
    <w:rsid w:val="00254D03"/>
    <w:rsid w:val="00270D4E"/>
    <w:rsid w:val="0029704C"/>
    <w:rsid w:val="002B259A"/>
    <w:rsid w:val="002C7A1B"/>
    <w:rsid w:val="002D1FB3"/>
    <w:rsid w:val="002F07EC"/>
    <w:rsid w:val="00325DEE"/>
    <w:rsid w:val="00391174"/>
    <w:rsid w:val="003F61F8"/>
    <w:rsid w:val="00405D73"/>
    <w:rsid w:val="004307B0"/>
    <w:rsid w:val="00455601"/>
    <w:rsid w:val="00463BCF"/>
    <w:rsid w:val="00477E14"/>
    <w:rsid w:val="004D566B"/>
    <w:rsid w:val="004E4D29"/>
    <w:rsid w:val="004F6983"/>
    <w:rsid w:val="00533296"/>
    <w:rsid w:val="00552CF1"/>
    <w:rsid w:val="00554222"/>
    <w:rsid w:val="00561471"/>
    <w:rsid w:val="0056224C"/>
    <w:rsid w:val="005947E4"/>
    <w:rsid w:val="005E3B39"/>
    <w:rsid w:val="005E7DEE"/>
    <w:rsid w:val="00615770"/>
    <w:rsid w:val="00641944"/>
    <w:rsid w:val="00661465"/>
    <w:rsid w:val="0066617D"/>
    <w:rsid w:val="0066660A"/>
    <w:rsid w:val="006B2FCB"/>
    <w:rsid w:val="006E2861"/>
    <w:rsid w:val="00711B60"/>
    <w:rsid w:val="00725296"/>
    <w:rsid w:val="0078431D"/>
    <w:rsid w:val="007B69ED"/>
    <w:rsid w:val="0082396E"/>
    <w:rsid w:val="00857A0A"/>
    <w:rsid w:val="00960C50"/>
    <w:rsid w:val="009875C5"/>
    <w:rsid w:val="00995AF7"/>
    <w:rsid w:val="009E5D23"/>
    <w:rsid w:val="009F43A6"/>
    <w:rsid w:val="009F670C"/>
    <w:rsid w:val="00A07B81"/>
    <w:rsid w:val="00A129F5"/>
    <w:rsid w:val="00A31251"/>
    <w:rsid w:val="00A343D0"/>
    <w:rsid w:val="00A93B10"/>
    <w:rsid w:val="00B30101"/>
    <w:rsid w:val="00B40219"/>
    <w:rsid w:val="00B5786C"/>
    <w:rsid w:val="00B65CC4"/>
    <w:rsid w:val="00B678E6"/>
    <w:rsid w:val="00BA4A2E"/>
    <w:rsid w:val="00BB4905"/>
    <w:rsid w:val="00BB6B49"/>
    <w:rsid w:val="00C00EA6"/>
    <w:rsid w:val="00C17BC1"/>
    <w:rsid w:val="00C17F32"/>
    <w:rsid w:val="00C41BD8"/>
    <w:rsid w:val="00C42754"/>
    <w:rsid w:val="00C46B55"/>
    <w:rsid w:val="00C84A4D"/>
    <w:rsid w:val="00CA15BF"/>
    <w:rsid w:val="00CA4ABF"/>
    <w:rsid w:val="00CF0D84"/>
    <w:rsid w:val="00D005AB"/>
    <w:rsid w:val="00D26934"/>
    <w:rsid w:val="00D36AA3"/>
    <w:rsid w:val="00D462D5"/>
    <w:rsid w:val="00D6722B"/>
    <w:rsid w:val="00D97BD4"/>
    <w:rsid w:val="00DA2A27"/>
    <w:rsid w:val="00DE3378"/>
    <w:rsid w:val="00DE3C6E"/>
    <w:rsid w:val="00E13511"/>
    <w:rsid w:val="00E35FC3"/>
    <w:rsid w:val="00E73F8B"/>
    <w:rsid w:val="00EA44A4"/>
    <w:rsid w:val="00F006A9"/>
    <w:rsid w:val="00F172E5"/>
    <w:rsid w:val="00F52140"/>
    <w:rsid w:val="00FA0C88"/>
    <w:rsid w:val="00FA1A1F"/>
    <w:rsid w:val="00FD43EE"/>
    <w:rsid w:val="00FD4CCB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9CD20"/>
  <w15:docId w15:val="{69613281-CC43-4BB9-843B-97A0AF17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6AA3"/>
    <w:rPr>
      <w:rFonts w:asciiTheme="minorHAnsi" w:hAnsiTheme="minorHAnsi"/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9704C"/>
    <w:pPr>
      <w:keepNext/>
      <w:keepLines/>
      <w:spacing w:line="240" w:lineRule="auto"/>
      <w:outlineLvl w:val="0"/>
    </w:pPr>
    <w:rPr>
      <w:rFonts w:eastAsiaTheme="majorEastAsia" w:cstheme="minorHAnsi"/>
      <w:b/>
      <w:caps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D36AA3"/>
    <w:pPr>
      <w:keepNext/>
      <w:keepLines/>
      <w:spacing w:line="240" w:lineRule="auto"/>
      <w:outlineLvl w:val="1"/>
    </w:pPr>
    <w:rPr>
      <w:rFonts w:eastAsiaTheme="majorEastAsia" w:cstheme="majorBidi"/>
      <w:caps/>
      <w:sz w:val="26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2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224C"/>
    <w:rPr>
      <w:rFonts w:ascii="Tw Cen MT" w:hAnsi="Tw Cen MT"/>
      <w:color w:val="000000" w:themeColor="text1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5622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224C"/>
    <w:rPr>
      <w:rFonts w:ascii="Tw Cen MT" w:hAnsi="Tw Cen MT"/>
      <w:color w:val="000000" w:themeColor="text1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29704C"/>
    <w:rPr>
      <w:rFonts w:asciiTheme="minorHAnsi" w:eastAsiaTheme="majorEastAsia" w:hAnsiTheme="minorHAnsi" w:cstheme="minorHAnsi"/>
      <w:b/>
      <w:caps/>
      <w:color w:val="000000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36AA3"/>
    <w:rPr>
      <w:rFonts w:asciiTheme="minorHAnsi" w:eastAsiaTheme="majorEastAsia" w:hAnsiTheme="minorHAnsi" w:cstheme="majorBidi"/>
      <w:caps/>
      <w:color w:val="000000" w:themeColor="text1"/>
      <w:sz w:val="26"/>
      <w:szCs w:val="26"/>
      <w:u w:val="single"/>
    </w:rPr>
  </w:style>
  <w:style w:type="paragraph" w:customStyle="1" w:styleId="Inhoudtabel">
    <w:name w:val="Inhoud tabel"/>
    <w:basedOn w:val="Standaard"/>
    <w:rsid w:val="00270D4E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Lucida Sans"/>
      <w:color w:val="auto"/>
      <w:kern w:val="1"/>
      <w:sz w:val="24"/>
      <w:szCs w:val="24"/>
      <w:lang w:eastAsia="hi-IN" w:bidi="hi-IN"/>
    </w:rPr>
  </w:style>
  <w:style w:type="paragraph" w:styleId="Lijstalinea">
    <w:name w:val="List Paragraph"/>
    <w:basedOn w:val="Standaard"/>
    <w:uiPriority w:val="34"/>
    <w:qFormat/>
    <w:rsid w:val="00DE33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275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427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2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yslexie@buurtteamsjeugdengezi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.vonk\Downloads\Rapport-sjabloon%20Sterker%202017%20GeenVoorbla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8D195D79064419A9C5027FFCA1224" ma:contentTypeVersion="7" ma:contentTypeDescription="Een nieuw document maken." ma:contentTypeScope="" ma:versionID="491f4fea51c0c5db39975a762058fe10">
  <xsd:schema xmlns:xsd="http://www.w3.org/2001/XMLSchema" xmlns:xs="http://www.w3.org/2001/XMLSchema" xmlns:p="http://schemas.microsoft.com/office/2006/metadata/properties" xmlns:ns3="5c3ebdba-8d8d-42f2-a860-72f22631c3cb" targetNamespace="http://schemas.microsoft.com/office/2006/metadata/properties" ma:root="true" ma:fieldsID="99881f85db2bec93c00baa9ec7f7cffd" ns3:_="">
    <xsd:import namespace="5c3ebdba-8d8d-42f2-a860-72f22631c3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ebdba-8d8d-42f2-a860-72f22631c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35CA6-D038-487F-BF3F-A9FEDD9C1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ebdba-8d8d-42f2-a860-72f22631c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A0F12-66D6-4167-A9AC-1B2EA5A60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BB15FF-C9B7-4C03-9E98-663056E1A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Rapport-sjabloon Sterker 2017 GeenVoorblad</Template>
  <TotalTime>31</TotalTime>
  <Pages>7</Pages>
  <Words>1390</Words>
  <Characters>7648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 Vonk</dc:creator>
  <cp:lastModifiedBy>Fabian Reijnen</cp:lastModifiedBy>
  <cp:revision>12</cp:revision>
  <cp:lastPrinted>2018-03-28T07:51:00Z</cp:lastPrinted>
  <dcterms:created xsi:type="dcterms:W3CDTF">2021-11-17T13:49:00Z</dcterms:created>
  <dcterms:modified xsi:type="dcterms:W3CDTF">2021-12-14T14:46:00Z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0x0101008C48D195D79064419A9C5027FFCA1224</vt:lpwstr>
  </property>
</Properties>
</file>