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1A" w:rsidRPr="006C2ABA" w:rsidRDefault="00B3059F" w:rsidP="002A531A">
      <w:pPr>
        <w:pStyle w:val="Geenafstand"/>
        <w:spacing w:line="276" w:lineRule="auto"/>
        <w:rPr>
          <w:rFonts w:ascii="Open Sans" w:hAnsi="Open Sans" w:cs="Open Sans"/>
          <w:b/>
          <w:sz w:val="32"/>
          <w:szCs w:val="32"/>
        </w:rPr>
      </w:pPr>
      <w:r w:rsidRPr="006C2ABA">
        <w:rPr>
          <w:rFonts w:ascii="Open Sans" w:hAnsi="Open Sans" w:cs="Open Sans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4273B6A6" wp14:editId="6C32D991">
            <wp:simplePos x="0" y="0"/>
            <wp:positionH relativeFrom="column">
              <wp:posOffset>4624705</wp:posOffset>
            </wp:positionH>
            <wp:positionV relativeFrom="paragraph">
              <wp:posOffset>-518794</wp:posOffset>
            </wp:positionV>
            <wp:extent cx="1029720" cy="1066800"/>
            <wp:effectExtent l="0" t="0" r="0" b="0"/>
            <wp:wrapNone/>
            <wp:docPr id="1" name="Afbeelding 1" descr="\\karelstad\data\gemeenschappelijk\Kennisdelen\6 Programma's\6.14 Transitie\ROB\8.1 Communicatie\26. ROB Huisstijl 2019\Logo\JPG\Artboard 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relstad\data\gemeenschappelijk\Kennisdelen\6 Programma's\6.14 Transitie\ROB\8.1 Communicatie\26. ROB Huisstijl 2019\Logo\JPG\Artboard 3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4C">
        <w:rPr>
          <w:rFonts w:ascii="Open Sans" w:hAnsi="Open Sans" w:cs="Open Sans"/>
          <w:b/>
          <w:sz w:val="32"/>
          <w:szCs w:val="32"/>
        </w:rPr>
        <w:t>Wijzigingsf</w:t>
      </w:r>
      <w:r w:rsidR="002A531A" w:rsidRPr="006C2ABA">
        <w:rPr>
          <w:rFonts w:ascii="Open Sans" w:hAnsi="Open Sans" w:cs="Open Sans"/>
          <w:b/>
          <w:sz w:val="32"/>
          <w:szCs w:val="32"/>
        </w:rPr>
        <w:t>ormulier onderaannemerschap</w:t>
      </w:r>
      <w:r w:rsidRPr="006C2ABA">
        <w:rPr>
          <w:rFonts w:ascii="Open Sans" w:eastAsia="Times New Roman" w:hAnsi="Open Sans" w:cs="Open San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2E5" w:rsidRDefault="003A22E5" w:rsidP="003A22E5">
      <w:pPr>
        <w:rPr>
          <w:rFonts w:ascii="Open Sans" w:hAnsi="Open Sans" w:cs="Open Sans"/>
        </w:rPr>
      </w:pPr>
    </w:p>
    <w:p w:rsidR="00383D03" w:rsidRDefault="002A531A" w:rsidP="003A22E5">
      <w:pPr>
        <w:rPr>
          <w:rFonts w:ascii="Open Sans" w:hAnsi="Open Sans" w:cs="Open Sans"/>
          <w:b/>
        </w:rPr>
      </w:pPr>
      <w:r w:rsidRPr="00DD7F7C">
        <w:rPr>
          <w:rFonts w:ascii="Open Sans" w:hAnsi="Open Sans" w:cs="Open Sans"/>
        </w:rPr>
        <w:t xml:space="preserve">Dit formulier dient te worden ingevuld door de </w:t>
      </w:r>
      <w:r w:rsidRPr="00DD7F7C">
        <w:rPr>
          <w:rFonts w:ascii="Open Sans" w:hAnsi="Open Sans" w:cs="Open Sans"/>
          <w:b/>
        </w:rPr>
        <w:t>hoofdaannemer</w:t>
      </w:r>
      <w:r w:rsidR="003A22E5" w:rsidRPr="003A22E5">
        <w:rPr>
          <w:rFonts w:ascii="Open Sans" w:hAnsi="Open Sans" w:cs="Open Sans"/>
        </w:rPr>
        <w:t>,</w:t>
      </w:r>
      <w:r w:rsidRPr="003A22E5">
        <w:rPr>
          <w:rFonts w:ascii="Open Sans" w:hAnsi="Open Sans" w:cs="Open Sans"/>
        </w:rPr>
        <w:t xml:space="preserve"> ofwel de zorgaanbieder gecontracteerd door de regio Rijk van Nijmegen.  </w:t>
      </w:r>
      <w:r w:rsidR="00383D03">
        <w:rPr>
          <w:rFonts w:ascii="Open Sans" w:hAnsi="Open Sans" w:cs="Open Sans"/>
        </w:rPr>
        <w:br/>
      </w:r>
      <w:r w:rsidR="00383D03">
        <w:rPr>
          <w:rFonts w:ascii="Open Sans" w:hAnsi="Open Sans" w:cs="Open Sans"/>
        </w:rPr>
        <w:br/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3681"/>
        <w:gridCol w:w="5681"/>
      </w:tblGrid>
      <w:tr w:rsidR="00383D03" w:rsidRPr="006C2ABA" w:rsidTr="00383D03">
        <w:trPr>
          <w:trHeight w:val="478"/>
        </w:trPr>
        <w:tc>
          <w:tcPr>
            <w:tcW w:w="3681" w:type="dxa"/>
          </w:tcPr>
          <w:p w:rsidR="00383D03" w:rsidRPr="003D3D87" w:rsidRDefault="00383D03" w:rsidP="002775DE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Datum: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1268665605"/>
            <w:placeholder>
              <w:docPart w:val="ED9916CEC87A4408B198D030EB33CB6C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5681" w:type="dxa"/>
              </w:tcPr>
              <w:p w:rsidR="00383D03" w:rsidRPr="006C2ABA" w:rsidRDefault="00383D03" w:rsidP="002775DE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</w:tbl>
    <w:p w:rsidR="002A531A" w:rsidRPr="00A10D6C" w:rsidRDefault="002A531A" w:rsidP="00383D03">
      <w:pPr>
        <w:spacing w:before="120" w:after="120" w:line="240" w:lineRule="auto"/>
        <w:rPr>
          <w:rFonts w:ascii="Open Sans" w:hAnsi="Open Sans" w:cs="Open San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2A531A" w:rsidRPr="006C2ABA" w:rsidTr="003B1156">
        <w:tc>
          <w:tcPr>
            <w:tcW w:w="9351" w:type="dxa"/>
            <w:gridSpan w:val="2"/>
            <w:shd w:val="clear" w:color="auto" w:fill="3B6B90"/>
          </w:tcPr>
          <w:p w:rsidR="002A531A" w:rsidRPr="006C2ABA" w:rsidRDefault="00183928" w:rsidP="002A531A">
            <w:pPr>
              <w:pStyle w:val="Geenafstand"/>
              <w:numPr>
                <w:ilvl w:val="0"/>
                <w:numId w:val="1"/>
              </w:numPr>
              <w:spacing w:after="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</w:t>
            </w:r>
            <w:r w:rsidR="002A531A" w:rsidRPr="006C2ABA">
              <w:rPr>
                <w:rFonts w:ascii="Open Sans" w:hAnsi="Open Sans" w:cs="Open Sans"/>
                <w:b/>
              </w:rPr>
              <w:t>egevens hoofdaannemer</w:t>
            </w:r>
            <w:r w:rsidR="00B33944">
              <w:rPr>
                <w:rFonts w:ascii="Open Sans" w:hAnsi="Open Sans" w:cs="Open Sans"/>
                <w:b/>
              </w:rPr>
              <w:br/>
            </w:r>
          </w:p>
        </w:tc>
      </w:tr>
      <w:tr w:rsidR="002A531A" w:rsidRPr="006C2ABA" w:rsidTr="003B1156">
        <w:tc>
          <w:tcPr>
            <w:tcW w:w="3681" w:type="dxa"/>
          </w:tcPr>
          <w:p w:rsidR="002A531A" w:rsidRPr="003D3D87" w:rsidRDefault="002A531A" w:rsidP="00A10D6C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>Naam hoofdaannemer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373974726"/>
            <w:placeholder>
              <w:docPart w:val="3EF19357F95C460CACC12EEA3492D7D1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5670" w:type="dxa"/>
              </w:tcPr>
              <w:p w:rsidR="002A531A" w:rsidRPr="006C2ABA" w:rsidRDefault="000618EA" w:rsidP="000618EA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  <w:tr w:rsidR="002A531A" w:rsidRPr="006C2ABA" w:rsidTr="003B1156">
        <w:tc>
          <w:tcPr>
            <w:tcW w:w="3681" w:type="dxa"/>
          </w:tcPr>
          <w:p w:rsidR="002A531A" w:rsidRPr="003D3D87" w:rsidRDefault="002A531A" w:rsidP="003704B7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 xml:space="preserve">Contactpersoon t.b.v. verzoek </w:t>
            </w:r>
            <w:r w:rsidRPr="003D3D87">
              <w:rPr>
                <w:rFonts w:ascii="Open Sans" w:hAnsi="Open Sans" w:cs="Open Sans"/>
                <w:sz w:val="20"/>
              </w:rPr>
              <w:br/>
              <w:t>(naam, telefoonnummer, e-mailadres)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-697157631"/>
            <w:placeholder>
              <w:docPart w:val="DB8D273C930C4741B7539B9613D4737A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5670" w:type="dxa"/>
              </w:tcPr>
              <w:p w:rsidR="002A531A" w:rsidRPr="006C2ABA" w:rsidRDefault="000618EA" w:rsidP="000618EA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</w:tbl>
    <w:p w:rsidR="002A531A" w:rsidRPr="006C2ABA" w:rsidRDefault="002A531A" w:rsidP="002A531A">
      <w:pPr>
        <w:pStyle w:val="Geenafstand"/>
        <w:spacing w:line="276" w:lineRule="auto"/>
        <w:rPr>
          <w:rFonts w:ascii="Open Sans" w:hAnsi="Open Sans" w:cs="Open Sans"/>
        </w:rPr>
      </w:pP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3681"/>
        <w:gridCol w:w="5681"/>
      </w:tblGrid>
      <w:tr w:rsidR="002A531A" w:rsidRPr="006C2ABA" w:rsidTr="0037254C">
        <w:trPr>
          <w:trHeight w:val="669"/>
        </w:trPr>
        <w:tc>
          <w:tcPr>
            <w:tcW w:w="9362" w:type="dxa"/>
            <w:gridSpan w:val="2"/>
            <w:shd w:val="clear" w:color="auto" w:fill="3B6B90"/>
          </w:tcPr>
          <w:p w:rsidR="00B33944" w:rsidRPr="00B33944" w:rsidRDefault="00BF421B" w:rsidP="003704B7">
            <w:pPr>
              <w:pStyle w:val="Geenafstand"/>
              <w:numPr>
                <w:ilvl w:val="0"/>
                <w:numId w:val="1"/>
              </w:numPr>
              <w:spacing w:after="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Wijzigingen onderaannemer</w:t>
            </w:r>
          </w:p>
        </w:tc>
      </w:tr>
      <w:tr w:rsidR="002A531A" w:rsidRPr="006C2ABA" w:rsidTr="00845F6D">
        <w:trPr>
          <w:trHeight w:val="823"/>
        </w:trPr>
        <w:tc>
          <w:tcPr>
            <w:tcW w:w="3681" w:type="dxa"/>
          </w:tcPr>
          <w:p w:rsidR="002A531A" w:rsidRPr="003D3D87" w:rsidRDefault="002A531A" w:rsidP="0037254C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>Naam onderaannemer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-1690063630"/>
            <w:placeholder>
              <w:docPart w:val="8E80191F36434CC3BF96D7C9F530049C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5681" w:type="dxa"/>
              </w:tcPr>
              <w:p w:rsidR="002A531A" w:rsidRPr="006C2ABA" w:rsidRDefault="00822944" w:rsidP="00822944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  <w:tr w:rsidR="00845F6D" w:rsidRPr="006C2ABA" w:rsidTr="00845F6D">
        <w:trPr>
          <w:trHeight w:val="688"/>
        </w:trPr>
        <w:tc>
          <w:tcPr>
            <w:tcW w:w="3681" w:type="dxa"/>
          </w:tcPr>
          <w:p w:rsidR="00845F6D" w:rsidRDefault="00845F6D" w:rsidP="00845F6D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Soort wijziging</w:t>
            </w:r>
          </w:p>
        </w:tc>
        <w:tc>
          <w:tcPr>
            <w:tcW w:w="5681" w:type="dxa"/>
          </w:tcPr>
          <w:p w:rsidR="00845F6D" w:rsidRPr="00845F6D" w:rsidRDefault="00845F6D" w:rsidP="003B1156">
            <w:pPr>
              <w:pStyle w:val="Geenafstand"/>
              <w:spacing w:line="276" w:lineRule="auto"/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</w:pPr>
            <w:r w:rsidRPr="00845F6D"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sym w:font="Wingdings" w:char="F06F"/>
            </w:r>
            <w:r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t xml:space="preserve"> Toevoegen productcode</w:t>
            </w:r>
            <w:r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br/>
            </w:r>
            <w:r w:rsidRPr="00845F6D"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sym w:font="Wingdings" w:char="F06F"/>
            </w:r>
            <w:r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t xml:space="preserve"> Verwijderen productco</w:t>
            </w:r>
            <w:r w:rsidR="00217992"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t>de</w:t>
            </w:r>
            <w:r w:rsidR="00033A0A"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t xml:space="preserve"> </w:t>
            </w:r>
            <w:r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br/>
            </w:r>
            <w:r w:rsidRPr="00845F6D"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sym w:font="Wingdings" w:char="F06F"/>
            </w:r>
            <w:r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t xml:space="preserve"> verwijderen onderaannemer</w:t>
            </w:r>
            <w:r w:rsidR="00033A0A">
              <w:rPr>
                <w:rStyle w:val="Tekstinformulier"/>
                <w:rFonts w:ascii="Open Sans" w:hAnsi="Open Sans" w:cs="Open Sans"/>
                <w:i w:val="0"/>
                <w:sz w:val="20"/>
                <w:szCs w:val="20"/>
              </w:rPr>
              <w:t xml:space="preserve"> </w:t>
            </w:r>
          </w:p>
        </w:tc>
      </w:tr>
      <w:tr w:rsidR="006C2ABA" w:rsidRPr="006C2ABA" w:rsidTr="00845F6D">
        <w:trPr>
          <w:trHeight w:val="688"/>
        </w:trPr>
        <w:tc>
          <w:tcPr>
            <w:tcW w:w="3681" w:type="dxa"/>
          </w:tcPr>
          <w:p w:rsidR="006C2ABA" w:rsidRPr="003D3D87" w:rsidRDefault="003B1156" w:rsidP="003B1156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Geef aan welke productcode u wil</w:t>
            </w:r>
            <w:r w:rsidR="00C81EB1">
              <w:rPr>
                <w:rFonts w:ascii="Open Sans" w:hAnsi="Open Sans" w:cs="Open Sans"/>
                <w:sz w:val="20"/>
              </w:rPr>
              <w:t>t</w:t>
            </w:r>
            <w:r>
              <w:rPr>
                <w:rFonts w:ascii="Open Sans" w:hAnsi="Open Sans" w:cs="Open Sans"/>
                <w:sz w:val="20"/>
              </w:rPr>
              <w:t xml:space="preserve"> toevoegen</w:t>
            </w:r>
          </w:p>
        </w:tc>
        <w:tc>
          <w:tcPr>
            <w:tcW w:w="5681" w:type="dxa"/>
          </w:tcPr>
          <w:p w:rsidR="006C2ABA" w:rsidRPr="00845F6D" w:rsidRDefault="00866937" w:rsidP="00845F6D">
            <w:pPr>
              <w:pStyle w:val="Geenafstand"/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  <w:lang w:eastAsia="nl-NL"/>
              </w:rPr>
            </w:pPr>
            <w:sdt>
              <w:sdtPr>
                <w:rPr>
                  <w:rStyle w:val="Tekstinformulier"/>
                  <w:rFonts w:ascii="Open Sans" w:hAnsi="Open Sans" w:cs="Open Sans"/>
                  <w:sz w:val="20"/>
                  <w:szCs w:val="20"/>
                </w:rPr>
                <w:id w:val="1418675917"/>
                <w:placeholder>
                  <w:docPart w:val="DC39FC8707E04AA388A457FBF28A2B9B"/>
                </w:placeholder>
                <w:text/>
              </w:sdtPr>
              <w:sdtEndPr>
                <w:rPr>
                  <w:rStyle w:val="Standaardalinea-lettertype"/>
                  <w:i w:val="0"/>
                  <w:color w:val="auto"/>
                </w:rPr>
              </w:sdtEndPr>
              <w:sdtContent>
                <w:r w:rsidR="00845F6D" w:rsidRPr="00845F6D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Vul in indien van toepassing</w:t>
                </w:r>
              </w:sdtContent>
            </w:sdt>
          </w:p>
        </w:tc>
      </w:tr>
      <w:tr w:rsidR="00845F6D" w:rsidRPr="006C2ABA" w:rsidTr="00845F6D">
        <w:trPr>
          <w:trHeight w:val="414"/>
        </w:trPr>
        <w:tc>
          <w:tcPr>
            <w:tcW w:w="3681" w:type="dxa"/>
          </w:tcPr>
          <w:p w:rsidR="00845F6D" w:rsidRDefault="003B1156" w:rsidP="003B1156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Geef aan welke productcode u wil</w:t>
            </w:r>
            <w:r w:rsidR="00C81EB1">
              <w:rPr>
                <w:rFonts w:ascii="Open Sans" w:hAnsi="Open Sans" w:cs="Open Sans"/>
                <w:sz w:val="20"/>
              </w:rPr>
              <w:t>t</w:t>
            </w:r>
            <w:r>
              <w:rPr>
                <w:rFonts w:ascii="Open Sans" w:hAnsi="Open Sans" w:cs="Open Sans"/>
                <w:sz w:val="20"/>
              </w:rPr>
              <w:t xml:space="preserve"> verwijderen</w:t>
            </w:r>
          </w:p>
        </w:tc>
        <w:tc>
          <w:tcPr>
            <w:tcW w:w="5681" w:type="dxa"/>
          </w:tcPr>
          <w:p w:rsidR="00845F6D" w:rsidRPr="00845F6D" w:rsidRDefault="00866937" w:rsidP="00845F6D">
            <w:pPr>
              <w:pStyle w:val="Geenafstand"/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  <w:lang w:eastAsia="nl-NL"/>
              </w:rPr>
            </w:pPr>
            <w:sdt>
              <w:sdtPr>
                <w:rPr>
                  <w:rStyle w:val="Tekstinformulier"/>
                  <w:rFonts w:ascii="Open Sans" w:hAnsi="Open Sans" w:cs="Open Sans"/>
                  <w:sz w:val="20"/>
                  <w:szCs w:val="20"/>
                </w:rPr>
                <w:id w:val="-827972795"/>
                <w:placeholder>
                  <w:docPart w:val="210670E491EF4C27AEEC1F183228F756"/>
                </w:placeholder>
                <w:showingPlcHdr/>
                <w:text/>
              </w:sdtPr>
              <w:sdtEndPr>
                <w:rPr>
                  <w:rStyle w:val="Standaardalinea-lettertype"/>
                  <w:i w:val="0"/>
                  <w:color w:val="auto"/>
                </w:rPr>
              </w:sdtEndPr>
              <w:sdtContent>
                <w:r w:rsidR="00845F6D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Vul in indien van toepassing</w:t>
                </w:r>
              </w:sdtContent>
            </w:sdt>
          </w:p>
        </w:tc>
      </w:tr>
    </w:tbl>
    <w:p w:rsidR="00845F6D" w:rsidRDefault="00383D03" w:rsidP="00AD47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Voor de meest actu</w:t>
      </w:r>
      <w:bookmarkStart w:id="0" w:name="_GoBack"/>
      <w:bookmarkEnd w:id="0"/>
      <w:r>
        <w:rPr>
          <w:rFonts w:ascii="Open Sans" w:hAnsi="Open Sans" w:cs="Open Sans"/>
        </w:rPr>
        <w:t xml:space="preserve">ele versie van het bouwstenenoverzicht verwijs ik u graag naar onze website: </w:t>
      </w:r>
      <w:hyperlink r:id="rId7" w:history="1">
        <w:r w:rsidRPr="00383D03">
          <w:rPr>
            <w:rStyle w:val="Hyperlink"/>
            <w:sz w:val="22"/>
          </w:rPr>
          <w:t>https://robregionijmegen.nl/bouwstenen-en-tarieven/</w:t>
        </w:r>
      </w:hyperlink>
      <w:r>
        <w:rPr>
          <w:sz w:val="22"/>
        </w:rPr>
        <w:br/>
      </w:r>
    </w:p>
    <w:p w:rsidR="0049413B" w:rsidRPr="0037254C" w:rsidRDefault="00A46689" w:rsidP="00A4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Stuur het volledig ingevulde formulier naar </w:t>
      </w:r>
      <w:hyperlink r:id="rId8" w:history="1">
        <w:r w:rsidRPr="009C3526">
          <w:rPr>
            <w:rStyle w:val="Hyperlink"/>
            <w:rFonts w:ascii="Open Sans" w:hAnsi="Open Sans" w:cs="Open Sans"/>
          </w:rPr>
          <w:t>contracteringregio@nijmegen.nl</w:t>
        </w:r>
      </w:hyperlink>
      <w:r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br/>
      </w:r>
      <w:r w:rsidR="003A22E5">
        <w:rPr>
          <w:rFonts w:ascii="Open Sans" w:hAnsi="Open Sans" w:cs="Open Sans"/>
        </w:rPr>
        <w:t>Het ROB streeft ernaar u</w:t>
      </w:r>
      <w:r w:rsidR="008D24B8">
        <w:rPr>
          <w:rFonts w:ascii="Open Sans" w:hAnsi="Open Sans" w:cs="Open Sans"/>
        </w:rPr>
        <w:t>w</w:t>
      </w:r>
      <w:r w:rsidR="003B1156">
        <w:rPr>
          <w:rFonts w:ascii="Open Sans" w:hAnsi="Open Sans" w:cs="Open Sans"/>
        </w:rPr>
        <w:t xml:space="preserve"> wijziging</w:t>
      </w:r>
      <w:r w:rsidR="003A22E5">
        <w:rPr>
          <w:rFonts w:ascii="Open Sans" w:hAnsi="Open Sans" w:cs="Open Sans"/>
        </w:rPr>
        <w:t xml:space="preserve"> binnen 4 weken af te handelen. </w:t>
      </w:r>
    </w:p>
    <w:sectPr w:rsidR="0049413B" w:rsidRPr="0037254C" w:rsidSect="0037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EA803B17-BD04-47E5-8BEE-B03A7BBFB20C}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2" w:fontKey="{0074D8AC-85DD-4FBF-9A50-DD63B86C6250}"/>
    <w:embedBold r:id="rId3" w:fontKey="{AFC0A598-1958-40FC-A2A0-61A321AF008B}"/>
    <w:embedItalic r:id="rId4" w:fontKey="{CC7ABF2C-368F-4F06-B069-FBFE1DACA32E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E6"/>
    <w:multiLevelType w:val="hybridMultilevel"/>
    <w:tmpl w:val="C78CB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A98"/>
    <w:multiLevelType w:val="hybridMultilevel"/>
    <w:tmpl w:val="4A16BE5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990522"/>
    <w:multiLevelType w:val="hybridMultilevel"/>
    <w:tmpl w:val="1290978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12C2A"/>
    <w:multiLevelType w:val="hybridMultilevel"/>
    <w:tmpl w:val="CC1ABF7E"/>
    <w:lvl w:ilvl="0" w:tplc="8DBE4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45B6"/>
    <w:multiLevelType w:val="hybridMultilevel"/>
    <w:tmpl w:val="02BC3E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4825"/>
    <w:multiLevelType w:val="hybridMultilevel"/>
    <w:tmpl w:val="13C23B6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ED311C"/>
    <w:multiLevelType w:val="hybridMultilevel"/>
    <w:tmpl w:val="AC3AC4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77D5"/>
    <w:multiLevelType w:val="hybridMultilevel"/>
    <w:tmpl w:val="52980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06CBF"/>
    <w:multiLevelType w:val="hybridMultilevel"/>
    <w:tmpl w:val="B3AC3FEC"/>
    <w:lvl w:ilvl="0" w:tplc="46208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A"/>
    <w:rsid w:val="00021ADE"/>
    <w:rsid w:val="00023188"/>
    <w:rsid w:val="00033A0A"/>
    <w:rsid w:val="000618EA"/>
    <w:rsid w:val="001209F3"/>
    <w:rsid w:val="00183928"/>
    <w:rsid w:val="001D7B84"/>
    <w:rsid w:val="00212C48"/>
    <w:rsid w:val="00217992"/>
    <w:rsid w:val="002A452E"/>
    <w:rsid w:val="002A531A"/>
    <w:rsid w:val="002D3184"/>
    <w:rsid w:val="003704B7"/>
    <w:rsid w:val="0037254C"/>
    <w:rsid w:val="00383D03"/>
    <w:rsid w:val="003A22E5"/>
    <w:rsid w:val="003B1156"/>
    <w:rsid w:val="003D3D87"/>
    <w:rsid w:val="00493352"/>
    <w:rsid w:val="0049413B"/>
    <w:rsid w:val="004A09E1"/>
    <w:rsid w:val="004C4AC0"/>
    <w:rsid w:val="004E2C7A"/>
    <w:rsid w:val="00593D3B"/>
    <w:rsid w:val="006C2ABA"/>
    <w:rsid w:val="006E35D8"/>
    <w:rsid w:val="006F26F1"/>
    <w:rsid w:val="007102E5"/>
    <w:rsid w:val="007A786B"/>
    <w:rsid w:val="007D0FDE"/>
    <w:rsid w:val="00822944"/>
    <w:rsid w:val="00845F6D"/>
    <w:rsid w:val="00856671"/>
    <w:rsid w:val="0086615A"/>
    <w:rsid w:val="008A227A"/>
    <w:rsid w:val="008D24B8"/>
    <w:rsid w:val="008F2EC5"/>
    <w:rsid w:val="00941F1E"/>
    <w:rsid w:val="00951AD6"/>
    <w:rsid w:val="00996E71"/>
    <w:rsid w:val="009E68BC"/>
    <w:rsid w:val="00A10D6C"/>
    <w:rsid w:val="00A46689"/>
    <w:rsid w:val="00A46B51"/>
    <w:rsid w:val="00A6675E"/>
    <w:rsid w:val="00AB00DE"/>
    <w:rsid w:val="00AD4796"/>
    <w:rsid w:val="00B3059F"/>
    <w:rsid w:val="00B33944"/>
    <w:rsid w:val="00B34E38"/>
    <w:rsid w:val="00B805E4"/>
    <w:rsid w:val="00BA58A1"/>
    <w:rsid w:val="00BF421B"/>
    <w:rsid w:val="00C36D5A"/>
    <w:rsid w:val="00C4526A"/>
    <w:rsid w:val="00C81EB1"/>
    <w:rsid w:val="00C84C75"/>
    <w:rsid w:val="00D6079D"/>
    <w:rsid w:val="00D94550"/>
    <w:rsid w:val="00D96FAD"/>
    <w:rsid w:val="00DD7F7C"/>
    <w:rsid w:val="00DE6A63"/>
    <w:rsid w:val="00E639AA"/>
    <w:rsid w:val="00E7551C"/>
    <w:rsid w:val="00E82AB0"/>
    <w:rsid w:val="00EA2724"/>
    <w:rsid w:val="00EB081A"/>
    <w:rsid w:val="00EF217B"/>
    <w:rsid w:val="00F50235"/>
    <w:rsid w:val="00F721EA"/>
    <w:rsid w:val="00F82007"/>
    <w:rsid w:val="00F8763E"/>
    <w:rsid w:val="00F9371F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DAC"/>
  <w15:docId w15:val="{573FD3AB-0AAF-4F7E-862C-92768771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531A"/>
    <w:pPr>
      <w:spacing w:before="200"/>
    </w:pPr>
    <w:rPr>
      <w:rFonts w:eastAsiaTheme="minorEastAsia"/>
      <w:sz w:val="20"/>
      <w:szCs w:val="20"/>
      <w:lang w:eastAsia="nl-NL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5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link w:val="GeenafstandChar"/>
    <w:uiPriority w:val="1"/>
    <w:qFormat/>
    <w:rsid w:val="00B34E38"/>
    <w:pPr>
      <w:spacing w:after="30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A531A"/>
    <w:rPr>
      <w:rFonts w:ascii="Source Sans Pro" w:hAnsi="Source Sans Pro"/>
    </w:rPr>
  </w:style>
  <w:style w:type="character" w:styleId="Tekstvantijdelijkeaanduiding">
    <w:name w:val="Placeholder Text"/>
    <w:basedOn w:val="Standaardalinea-lettertype"/>
    <w:uiPriority w:val="99"/>
    <w:semiHidden/>
    <w:rsid w:val="002A53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3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31A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C2AB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04B7"/>
    <w:rPr>
      <w:color w:val="B8DAD4" w:themeColor="followedHyperlink"/>
      <w:u w:val="single"/>
    </w:rPr>
  </w:style>
  <w:style w:type="character" w:customStyle="1" w:styleId="Tekstinformulier">
    <w:name w:val="Tekst in formulier"/>
    <w:basedOn w:val="Standaardalinea-lettertype"/>
    <w:uiPriority w:val="1"/>
    <w:qFormat/>
    <w:rsid w:val="00822944"/>
    <w:rPr>
      <w:i/>
      <w:color w:val="0D0D0D" w:themeColor="text1" w:themeTint="F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eringregio@nijmegen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robregionijmegen.nl/bouwstenen-en-tariev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19357F95C460CACC12EEA3492D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5F6C5-7804-4729-A54F-51208149E872}"/>
      </w:docPartPr>
      <w:docPartBody>
        <w:p w:rsidR="009E2214" w:rsidRDefault="00DF5347" w:rsidP="00DF5347">
          <w:pPr>
            <w:pStyle w:val="3EF19357F95C460CACC12EEA3492D7D14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DB8D273C930C4741B7539B9613D47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86EAC0-8A8B-471D-80F5-062483AA0899}"/>
      </w:docPartPr>
      <w:docPartBody>
        <w:p w:rsidR="009E2214" w:rsidRDefault="00DF5347" w:rsidP="00DF5347">
          <w:pPr>
            <w:pStyle w:val="DB8D273C930C4741B7539B9613D4737A4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8E80191F36434CC3BF96D7C9F5300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4CD56-D06A-4103-9C28-6DA523F27414}"/>
      </w:docPartPr>
      <w:docPartBody>
        <w:p w:rsidR="009E2214" w:rsidRDefault="00DF5347" w:rsidP="00DF5347">
          <w:pPr>
            <w:pStyle w:val="8E80191F36434CC3BF96D7C9F530049C4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DC39FC8707E04AA388A457FBF28A2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89173-C553-4859-8C96-571805D6AA1D}"/>
      </w:docPartPr>
      <w:docPartBody>
        <w:p w:rsidR="009E2214" w:rsidRDefault="00742D02" w:rsidP="00742D02">
          <w:pPr>
            <w:pStyle w:val="DC39FC8707E04AA388A457FBF28A2B9B3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210670E491EF4C27AEEC1F183228F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73AAA-FED0-4A80-8B88-9E78488C9846}"/>
      </w:docPartPr>
      <w:docPartBody>
        <w:p w:rsidR="00DF5347" w:rsidRDefault="00DF5347" w:rsidP="00DF5347">
          <w:pPr>
            <w:pStyle w:val="210670E491EF4C27AEEC1F183228F7562"/>
          </w:pPr>
          <w:r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Vul in indien van toepassing</w:t>
          </w:r>
        </w:p>
      </w:docPartBody>
    </w:docPart>
    <w:docPart>
      <w:docPartPr>
        <w:name w:val="ED9916CEC87A4408B198D030EB33C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1A282-7217-4F69-959E-3B5F0B56063C}"/>
      </w:docPartPr>
      <w:docPartBody>
        <w:p w:rsidR="0018603E" w:rsidRDefault="00DF5347" w:rsidP="00DF5347">
          <w:pPr>
            <w:pStyle w:val="ED9916CEC87A4408B198D030EB33CB6C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31"/>
    <w:rsid w:val="0018603E"/>
    <w:rsid w:val="00742D02"/>
    <w:rsid w:val="009E2214"/>
    <w:rsid w:val="00DF5347"/>
    <w:rsid w:val="00F210CB"/>
    <w:rsid w:val="00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informulier">
    <w:name w:val="Tekst in formulier"/>
    <w:basedOn w:val="Standaardalinea-lettertype"/>
    <w:uiPriority w:val="1"/>
    <w:qFormat/>
    <w:rsid w:val="00DF5347"/>
    <w:rPr>
      <w:i/>
      <w:color w:val="0D0D0D" w:themeColor="text1" w:themeTint="F2"/>
      <w:bdr w:val="none" w:sz="0" w:space="0" w:color="auto"/>
    </w:rPr>
  </w:style>
  <w:style w:type="paragraph" w:customStyle="1" w:styleId="3EF19357F95C460CACC12EEA3492D7D1">
    <w:name w:val="3EF19357F95C460CACC12EEA3492D7D1"/>
    <w:rsid w:val="00F30F31"/>
  </w:style>
  <w:style w:type="paragraph" w:customStyle="1" w:styleId="DB8D273C930C4741B7539B9613D4737A">
    <w:name w:val="DB8D273C930C4741B7539B9613D4737A"/>
    <w:rsid w:val="00F30F31"/>
  </w:style>
  <w:style w:type="paragraph" w:customStyle="1" w:styleId="8E80191F36434CC3BF96D7C9F530049C">
    <w:name w:val="8E80191F36434CC3BF96D7C9F530049C"/>
    <w:rsid w:val="00F30F31"/>
  </w:style>
  <w:style w:type="paragraph" w:customStyle="1" w:styleId="8C024860DBAF4FB3B89CE8FD83406A01">
    <w:name w:val="8C024860DBAF4FB3B89CE8FD83406A01"/>
    <w:rsid w:val="00F30F31"/>
  </w:style>
  <w:style w:type="paragraph" w:customStyle="1" w:styleId="ECE7F34C34F748DFBEF682FC748C144C">
    <w:name w:val="ECE7F34C34F748DFBEF682FC748C144C"/>
    <w:rsid w:val="00F30F31"/>
  </w:style>
  <w:style w:type="paragraph" w:customStyle="1" w:styleId="7D259AE163E646B7B12DB8ADBEDA7C9C">
    <w:name w:val="7D259AE163E646B7B12DB8ADBEDA7C9C"/>
    <w:rsid w:val="00F30F31"/>
  </w:style>
  <w:style w:type="paragraph" w:customStyle="1" w:styleId="DC39FC8707E04AA388A457FBF28A2B9B">
    <w:name w:val="DC39FC8707E04AA388A457FBF28A2B9B"/>
    <w:rsid w:val="00F30F31"/>
  </w:style>
  <w:style w:type="paragraph" w:customStyle="1" w:styleId="FC92B1A713FB421FBAEFCE50D4B8823A">
    <w:name w:val="FC92B1A713FB421FBAEFCE50D4B8823A"/>
    <w:rsid w:val="00F210CB"/>
    <w:pPr>
      <w:spacing w:after="160" w:line="259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F5347"/>
    <w:rPr>
      <w:color w:val="808080"/>
    </w:rPr>
  </w:style>
  <w:style w:type="paragraph" w:customStyle="1" w:styleId="3EF19357F95C460CACC12EEA3492D7D11">
    <w:name w:val="3EF19357F95C460CACC12EEA3492D7D11"/>
    <w:rsid w:val="00F210CB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B8D273C930C4741B7539B9613D4737A1">
    <w:name w:val="DB8D273C930C4741B7539B9613D4737A1"/>
    <w:rsid w:val="00F210CB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8E80191F36434CC3BF96D7C9F530049C1">
    <w:name w:val="8E80191F36434CC3BF96D7C9F530049C1"/>
    <w:rsid w:val="00F210CB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C39FC8707E04AA388A457FBF28A2B9B1">
    <w:name w:val="DC39FC8707E04AA388A457FBF28A2B9B1"/>
    <w:rsid w:val="00F210CB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FC92B1A713FB421FBAEFCE50D4B8823A1">
    <w:name w:val="FC92B1A713FB421FBAEFCE50D4B8823A1"/>
    <w:rsid w:val="00F210CB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EEE817AB407D42AFACD7B45460112FE4">
    <w:name w:val="EEE817AB407D42AFACD7B45460112FE4"/>
    <w:rsid w:val="00F210CB"/>
    <w:pPr>
      <w:spacing w:after="160" w:line="259" w:lineRule="auto"/>
    </w:pPr>
  </w:style>
  <w:style w:type="paragraph" w:customStyle="1" w:styleId="F4551C1F0C5140FAB97AE1F268EDA74E">
    <w:name w:val="F4551C1F0C5140FAB97AE1F268EDA74E"/>
    <w:rsid w:val="00F210CB"/>
    <w:pPr>
      <w:spacing w:after="160" w:line="259" w:lineRule="auto"/>
    </w:pPr>
  </w:style>
  <w:style w:type="paragraph" w:customStyle="1" w:styleId="3EF19357F95C460CACC12EEA3492D7D12">
    <w:name w:val="3EF19357F95C460CACC12EEA3492D7D12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B8D273C930C4741B7539B9613D4737A2">
    <w:name w:val="DB8D273C930C4741B7539B9613D4737A2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8E80191F36434CC3BF96D7C9F530049C2">
    <w:name w:val="8E80191F36434CC3BF96D7C9F530049C2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C39FC8707E04AA388A457FBF28A2B9B2">
    <w:name w:val="DC39FC8707E04AA388A457FBF28A2B9B2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FC92B1A713FB421FBAEFCE50D4B8823A2">
    <w:name w:val="FC92B1A713FB421FBAEFCE50D4B8823A2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50770C0DAD684D608ABB5FF75B985415">
    <w:name w:val="50770C0DAD684D608ABB5FF75B985415"/>
    <w:rsid w:val="00742D02"/>
    <w:pPr>
      <w:spacing w:after="160" w:line="259" w:lineRule="auto"/>
    </w:pPr>
  </w:style>
  <w:style w:type="paragraph" w:customStyle="1" w:styleId="210670E491EF4C27AEEC1F183228F756">
    <w:name w:val="210670E491EF4C27AEEC1F183228F756"/>
    <w:rsid w:val="00742D02"/>
    <w:pPr>
      <w:spacing w:after="160" w:line="259" w:lineRule="auto"/>
    </w:pPr>
  </w:style>
  <w:style w:type="paragraph" w:customStyle="1" w:styleId="F50353F37CA242728F193069878B089B">
    <w:name w:val="F50353F37CA242728F193069878B089B"/>
    <w:rsid w:val="00742D02"/>
    <w:pPr>
      <w:spacing w:after="160" w:line="259" w:lineRule="auto"/>
    </w:pPr>
  </w:style>
  <w:style w:type="paragraph" w:customStyle="1" w:styleId="3EF19357F95C460CACC12EEA3492D7D13">
    <w:name w:val="3EF19357F95C460CACC12EEA3492D7D13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B8D273C930C4741B7539B9613D4737A3">
    <w:name w:val="DB8D273C930C4741B7539B9613D4737A3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8E80191F36434CC3BF96D7C9F530049C3">
    <w:name w:val="8E80191F36434CC3BF96D7C9F530049C3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C39FC8707E04AA388A457FBF28A2B9B3">
    <w:name w:val="DC39FC8707E04AA388A457FBF28A2B9B3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210670E491EF4C27AEEC1F183228F7561">
    <w:name w:val="210670E491EF4C27AEEC1F183228F7561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F50353F37CA242728F193069878B089B1">
    <w:name w:val="F50353F37CA242728F193069878B089B1"/>
    <w:rsid w:val="00742D02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8CD0E2801F2D434B848D895AE74438FB">
    <w:name w:val="8CD0E2801F2D434B848D895AE74438FB"/>
    <w:rsid w:val="00742D02"/>
    <w:pPr>
      <w:spacing w:after="160" w:line="259" w:lineRule="auto"/>
    </w:pPr>
  </w:style>
  <w:style w:type="paragraph" w:customStyle="1" w:styleId="7C2D5F7BD3DF4C6DA80B42230C002440">
    <w:name w:val="7C2D5F7BD3DF4C6DA80B42230C002440"/>
    <w:rsid w:val="00742D02"/>
    <w:pPr>
      <w:spacing w:after="160" w:line="259" w:lineRule="auto"/>
    </w:pPr>
  </w:style>
  <w:style w:type="paragraph" w:customStyle="1" w:styleId="AC3E84FE83994C52A7F979A5200857A2">
    <w:name w:val="AC3E84FE83994C52A7F979A5200857A2"/>
    <w:rsid w:val="00742D02"/>
    <w:pPr>
      <w:spacing w:after="160" w:line="259" w:lineRule="auto"/>
    </w:pPr>
  </w:style>
  <w:style w:type="paragraph" w:customStyle="1" w:styleId="3EF19357F95C460CACC12EEA3492D7D14">
    <w:name w:val="3EF19357F95C460CACC12EEA3492D7D14"/>
    <w:rsid w:val="00DF5347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B8D273C930C4741B7539B9613D4737A4">
    <w:name w:val="DB8D273C930C4741B7539B9613D4737A4"/>
    <w:rsid w:val="00DF5347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8E80191F36434CC3BF96D7C9F530049C4">
    <w:name w:val="8E80191F36434CC3BF96D7C9F530049C4"/>
    <w:rsid w:val="00DF5347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210670E491EF4C27AEEC1F183228F7562">
    <w:name w:val="210670E491EF4C27AEEC1F183228F7562"/>
    <w:rsid w:val="00DF5347"/>
    <w:pPr>
      <w:spacing w:after="300" w:line="240" w:lineRule="auto"/>
    </w:pPr>
    <w:rPr>
      <w:rFonts w:ascii="Source Sans Pro" w:eastAsiaTheme="minorHAnsi" w:hAnsi="Source Sans Pro"/>
      <w:sz w:val="19"/>
      <w:szCs w:val="19"/>
      <w:lang w:eastAsia="en-US"/>
    </w:rPr>
  </w:style>
  <w:style w:type="paragraph" w:customStyle="1" w:styleId="D3FA712698CA4364ADD2940B1DDBB7DB">
    <w:name w:val="D3FA712698CA4364ADD2940B1DDBB7DB"/>
    <w:rsid w:val="00DF5347"/>
    <w:pPr>
      <w:spacing w:after="160" w:line="259" w:lineRule="auto"/>
    </w:pPr>
  </w:style>
  <w:style w:type="paragraph" w:customStyle="1" w:styleId="94ABBEF583384D30B976C0C444923C00">
    <w:name w:val="94ABBEF583384D30B976C0C444923C00"/>
    <w:rsid w:val="00DF5347"/>
    <w:pPr>
      <w:spacing w:after="160" w:line="259" w:lineRule="auto"/>
    </w:pPr>
  </w:style>
  <w:style w:type="paragraph" w:customStyle="1" w:styleId="ED9916CEC87A4408B198D030EB33CB6C">
    <w:name w:val="ED9916CEC87A4408B198D030EB33CB6C"/>
    <w:rsid w:val="00DF53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5239-24A8-40C8-9A37-521D5B7A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AA791F35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bui7k0</dc:creator>
  <cp:lastModifiedBy>Kim Bui</cp:lastModifiedBy>
  <cp:revision>2</cp:revision>
  <dcterms:created xsi:type="dcterms:W3CDTF">2020-02-17T08:42:00Z</dcterms:created>
  <dcterms:modified xsi:type="dcterms:W3CDTF">2020-02-17T08:42:00Z</dcterms:modified>
</cp:coreProperties>
</file>