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18" w:rsidRPr="006738BF" w:rsidRDefault="00E01E25" w:rsidP="006738BF">
      <w:pPr>
        <w:pStyle w:val="Kop1"/>
      </w:pPr>
      <w:bookmarkStart w:id="0" w:name="_GoBack"/>
      <w:bookmarkEnd w:id="0"/>
      <w:r w:rsidRPr="006738BF">
        <w:t>Bijlage 6</w:t>
      </w:r>
      <w:r w:rsidR="00E20E55" w:rsidRPr="006738BF">
        <w:t>: Standaardformulier samenwerkingsverband Inschrijving</w:t>
      </w:r>
    </w:p>
    <w:p w:rsidR="00F105CE" w:rsidRPr="006738BF" w:rsidRDefault="00F105CE" w:rsidP="006738BF">
      <w:pPr>
        <w:pStyle w:val="Kop2"/>
        <w:rPr>
          <w:rFonts w:cstheme="minorHAnsi"/>
        </w:rPr>
      </w:pPr>
      <w:r w:rsidRPr="006738BF">
        <w:rPr>
          <w:rFonts w:cstheme="minorHAnsi"/>
        </w:rPr>
        <w:t>Invulinstructie</w:t>
      </w:r>
    </w:p>
    <w:p w:rsidR="00F105CE" w:rsidRPr="006738BF" w:rsidRDefault="00F105CE" w:rsidP="00F105CE">
      <w:pPr>
        <w:pStyle w:val="Lijstalinea"/>
        <w:numPr>
          <w:ilvl w:val="0"/>
          <w:numId w:val="5"/>
        </w:numPr>
        <w:rPr>
          <w:rFonts w:cstheme="minorHAnsi"/>
          <w:b/>
        </w:rPr>
      </w:pPr>
      <w:r w:rsidRPr="006738BF">
        <w:rPr>
          <w:rFonts w:cstheme="minorHAnsi"/>
        </w:rPr>
        <w:t>Vul de organisatienaam van de Inschrijver in</w:t>
      </w:r>
      <w:r w:rsidR="006F2DF4" w:rsidRPr="006738BF">
        <w:rPr>
          <w:rFonts w:cstheme="minorHAnsi"/>
        </w:rPr>
        <w:t xml:space="preserve"> (tabel 1)</w:t>
      </w:r>
      <w:r w:rsidR="002030C4" w:rsidRPr="006738BF">
        <w:rPr>
          <w:rFonts w:cstheme="minorHAnsi"/>
        </w:rPr>
        <w:t>;</w:t>
      </w:r>
    </w:p>
    <w:p w:rsidR="00F105CE" w:rsidRPr="006738BF" w:rsidRDefault="00F105CE" w:rsidP="00F105CE">
      <w:pPr>
        <w:pStyle w:val="Lijstalinea"/>
        <w:numPr>
          <w:ilvl w:val="0"/>
          <w:numId w:val="5"/>
        </w:numPr>
        <w:rPr>
          <w:rFonts w:cstheme="minorHAnsi"/>
          <w:b/>
        </w:rPr>
      </w:pPr>
      <w:r w:rsidRPr="006738BF">
        <w:rPr>
          <w:rFonts w:cstheme="minorHAnsi"/>
        </w:rPr>
        <w:t>Kies het samenwerkingsverband van de Inschrijving</w:t>
      </w:r>
      <w:r w:rsidR="006F2DF4" w:rsidRPr="006738BF">
        <w:rPr>
          <w:rFonts w:cstheme="minorHAnsi"/>
        </w:rPr>
        <w:t xml:space="preserve"> (Tabel 1)</w:t>
      </w:r>
      <w:r w:rsidR="002030C4" w:rsidRPr="006738BF">
        <w:rPr>
          <w:rFonts w:cstheme="minorHAnsi"/>
        </w:rPr>
        <w:t>;</w:t>
      </w:r>
    </w:p>
    <w:p w:rsidR="002030C4" w:rsidRPr="006738BF" w:rsidRDefault="00F105CE" w:rsidP="002030C4">
      <w:pPr>
        <w:pStyle w:val="Lijstalinea"/>
        <w:numPr>
          <w:ilvl w:val="0"/>
          <w:numId w:val="5"/>
        </w:numPr>
        <w:rPr>
          <w:rFonts w:cstheme="minorHAnsi"/>
          <w:b/>
        </w:rPr>
      </w:pPr>
      <w:r w:rsidRPr="006738BF">
        <w:rPr>
          <w:rFonts w:cstheme="minorHAnsi"/>
        </w:rPr>
        <w:t>Vul de</w:t>
      </w:r>
      <w:r w:rsidR="002030C4" w:rsidRPr="006738BF">
        <w:rPr>
          <w:rFonts w:cstheme="minorHAnsi"/>
        </w:rPr>
        <w:t xml:space="preserve"> organisatienamen, KvK’s en AGB’s in van alle </w:t>
      </w:r>
      <w:r w:rsidRPr="006738BF">
        <w:rPr>
          <w:rFonts w:cstheme="minorHAnsi"/>
        </w:rPr>
        <w:t>Onderaannemers (in het geval van een hoofd-onderaanneming) combinanten (in geval van een combinatie) of coöperatielede</w:t>
      </w:r>
      <w:r w:rsidR="002030C4" w:rsidRPr="006738BF">
        <w:rPr>
          <w:rFonts w:cstheme="minorHAnsi"/>
        </w:rPr>
        <w:t>n (in geval van een coöperatie)</w:t>
      </w:r>
      <w:r w:rsidR="006F2DF4" w:rsidRPr="006738BF">
        <w:rPr>
          <w:rFonts w:cstheme="minorHAnsi"/>
        </w:rPr>
        <w:t xml:space="preserve"> (Tabel 1)</w:t>
      </w:r>
      <w:r w:rsidR="002030C4" w:rsidRPr="006738BF">
        <w:rPr>
          <w:rFonts w:cstheme="minorHAnsi"/>
        </w:rPr>
        <w:t>;</w:t>
      </w:r>
    </w:p>
    <w:p w:rsidR="002030C4" w:rsidRPr="006738BF" w:rsidRDefault="002030C4" w:rsidP="002030C4">
      <w:pPr>
        <w:pStyle w:val="Lijstalinea"/>
        <w:numPr>
          <w:ilvl w:val="0"/>
          <w:numId w:val="5"/>
        </w:numPr>
        <w:rPr>
          <w:rFonts w:cstheme="minorHAnsi"/>
        </w:rPr>
      </w:pPr>
      <w:r w:rsidRPr="006738BF">
        <w:rPr>
          <w:rFonts w:cstheme="minorHAnsi"/>
        </w:rPr>
        <w:t xml:space="preserve">Vul, indien combinant/combinanten of </w:t>
      </w:r>
      <w:r w:rsidR="006738BF" w:rsidRPr="006738BF">
        <w:rPr>
          <w:rFonts w:cstheme="minorHAnsi"/>
        </w:rPr>
        <w:t>coöperatie lid</w:t>
      </w:r>
      <w:r w:rsidRPr="006738BF">
        <w:rPr>
          <w:rFonts w:cstheme="minorHAnsi"/>
        </w:rPr>
        <w:t>/coöperatieleden gebruik maken van Onderaannemers, voor iedere combinant/coöperatielid de organisatienamen, KvK’s en AGB’s van Onderaannemers in</w:t>
      </w:r>
      <w:r w:rsidR="006F2DF4" w:rsidRPr="006738BF">
        <w:rPr>
          <w:rFonts w:cstheme="minorHAnsi"/>
        </w:rPr>
        <w:t xml:space="preserve"> (Tabel 2)</w:t>
      </w:r>
      <w:r w:rsidRPr="006738BF">
        <w:rPr>
          <w:rFonts w:cstheme="minorHAnsi"/>
        </w:rPr>
        <w:t>.</w:t>
      </w:r>
    </w:p>
    <w:p w:rsidR="006F2DF4" w:rsidRPr="006738BF" w:rsidRDefault="006F2DF4" w:rsidP="002030C4">
      <w:pPr>
        <w:rPr>
          <w:rFonts w:cstheme="minorHAnsi"/>
          <w:i/>
          <w:sz w:val="18"/>
          <w:szCs w:val="18"/>
        </w:rPr>
      </w:pPr>
      <w:r w:rsidRPr="006738BF">
        <w:rPr>
          <w:rFonts w:cstheme="minorHAnsi"/>
          <w:i/>
          <w:sz w:val="18"/>
          <w:szCs w:val="18"/>
        </w:rPr>
        <w:t>NB Organisatienaam: v</w:t>
      </w:r>
      <w:r w:rsidR="002030C4" w:rsidRPr="006738BF">
        <w:rPr>
          <w:rFonts w:cstheme="minorHAnsi"/>
          <w:i/>
          <w:sz w:val="18"/>
          <w:szCs w:val="18"/>
        </w:rPr>
        <w:t>oor</w:t>
      </w:r>
      <w:r w:rsidRPr="006738BF">
        <w:rPr>
          <w:rFonts w:cstheme="minorHAnsi"/>
          <w:i/>
          <w:sz w:val="18"/>
          <w:szCs w:val="18"/>
        </w:rPr>
        <w:t xml:space="preserve"> </w:t>
      </w:r>
      <w:r w:rsidR="002030C4" w:rsidRPr="006738BF">
        <w:rPr>
          <w:rFonts w:cstheme="minorHAnsi"/>
          <w:i/>
          <w:sz w:val="18"/>
          <w:szCs w:val="18"/>
        </w:rPr>
        <w:t xml:space="preserve">’Organisatienaam’  kan, in het geval van een ZZP’er, ook ‘Naam’ worden </w:t>
      </w:r>
      <w:r w:rsidR="00E01E25" w:rsidRPr="006738BF">
        <w:rPr>
          <w:rFonts w:cstheme="minorHAnsi"/>
          <w:i/>
          <w:sz w:val="18"/>
          <w:szCs w:val="18"/>
        </w:rPr>
        <w:t>gelezen.</w:t>
      </w:r>
      <w:r w:rsidRPr="006738BF">
        <w:rPr>
          <w:rFonts w:cstheme="minorHAnsi"/>
          <w:i/>
          <w:sz w:val="18"/>
          <w:szCs w:val="18"/>
        </w:rPr>
        <w:br/>
        <w:t>NB Tabel 1: er mogen, indien nodig, rijen</w:t>
      </w:r>
      <w:r w:rsidR="006738BF">
        <w:rPr>
          <w:rFonts w:cstheme="minorHAnsi"/>
          <w:i/>
          <w:sz w:val="18"/>
          <w:szCs w:val="18"/>
        </w:rPr>
        <w:t xml:space="preserve"> worden toegevoegd aan tabel 1.</w:t>
      </w:r>
      <w:r w:rsidRPr="006738BF">
        <w:rPr>
          <w:rFonts w:cstheme="minorHAnsi"/>
          <w:i/>
          <w:sz w:val="18"/>
          <w:szCs w:val="18"/>
        </w:rPr>
        <w:br/>
        <w:t>NB Tabel 2: indien instructie 4 van toepassing is op meerdere combinanten of</w:t>
      </w:r>
      <w:r w:rsidR="00E01E25" w:rsidRPr="006738BF">
        <w:rPr>
          <w:rFonts w:cstheme="minorHAnsi"/>
          <w:i/>
          <w:sz w:val="18"/>
          <w:szCs w:val="18"/>
        </w:rPr>
        <w:t xml:space="preserve"> coöperatieleden, mag de </w:t>
      </w:r>
      <w:r w:rsidRPr="006738BF">
        <w:rPr>
          <w:rFonts w:cstheme="minorHAnsi"/>
          <w:i/>
          <w:sz w:val="18"/>
          <w:szCs w:val="18"/>
        </w:rPr>
        <w:t>tabel 2 worden gekopieerd.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071"/>
        <w:gridCol w:w="1291"/>
        <w:gridCol w:w="33"/>
        <w:gridCol w:w="121"/>
        <w:gridCol w:w="1625"/>
        <w:gridCol w:w="630"/>
        <w:gridCol w:w="2441"/>
        <w:gridCol w:w="76"/>
      </w:tblGrid>
      <w:tr w:rsidR="002030C4" w:rsidRPr="006738BF" w:rsidTr="006738BF">
        <w:trPr>
          <w:trHeight w:val="400"/>
        </w:trPr>
        <w:tc>
          <w:tcPr>
            <w:tcW w:w="5000" w:type="pct"/>
            <w:gridSpan w:val="8"/>
          </w:tcPr>
          <w:p w:rsidR="002030C4" w:rsidRPr="006738BF" w:rsidRDefault="006F2DF4" w:rsidP="006738BF">
            <w:pPr>
              <w:pStyle w:val="Kop2"/>
              <w:outlineLvl w:val="1"/>
            </w:pPr>
            <w:r w:rsidRPr="006738BF">
              <w:t xml:space="preserve">Tabel 1: </w:t>
            </w:r>
            <w:r w:rsidR="002030C4" w:rsidRPr="006738BF">
              <w:t>Gegevens Inschrijver/Inschrijving (instructie 1 en 2)</w:t>
            </w:r>
          </w:p>
        </w:tc>
      </w:tr>
      <w:tr w:rsidR="00F105CE" w:rsidRPr="006738BF" w:rsidTr="006738BF">
        <w:trPr>
          <w:trHeight w:val="547"/>
        </w:trPr>
        <w:tc>
          <w:tcPr>
            <w:tcW w:w="2431" w:type="pct"/>
            <w:gridSpan w:val="4"/>
          </w:tcPr>
          <w:p w:rsidR="00F105CE" w:rsidRPr="006738BF" w:rsidRDefault="00F105CE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De organisatienaam van de Inschrijver is</w:t>
            </w:r>
            <w:r w:rsidR="006738BF">
              <w:rPr>
                <w:rFonts w:cstheme="minorHAnsi"/>
                <w:b/>
              </w:rPr>
              <w:t>:</w:t>
            </w:r>
          </w:p>
        </w:tc>
        <w:tc>
          <w:tcPr>
            <w:tcW w:w="2569" w:type="pct"/>
            <w:gridSpan w:val="4"/>
          </w:tcPr>
          <w:p w:rsidR="00F105CE" w:rsidRPr="006738BF" w:rsidRDefault="005A3C0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14647631"/>
                <w:placeholder>
                  <w:docPart w:val="C5474BF568B54299847B9DB6BD74F503"/>
                </w:placeholder>
                <w:showingPlcHdr/>
              </w:sdtPr>
              <w:sdtEndPr/>
              <w:sdtContent>
                <w:r w:rsidR="00F105CE" w:rsidRPr="006738BF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F105CE" w:rsidRPr="006738BF" w:rsidTr="006738BF">
        <w:trPr>
          <w:trHeight w:val="547"/>
        </w:trPr>
        <w:tc>
          <w:tcPr>
            <w:tcW w:w="2431" w:type="pct"/>
            <w:gridSpan w:val="4"/>
          </w:tcPr>
          <w:p w:rsidR="00F105CE" w:rsidRPr="006738BF" w:rsidRDefault="00F105CE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De Inschrijving betreft het samenwerkingsverband</w:t>
            </w:r>
          </w:p>
        </w:tc>
        <w:tc>
          <w:tcPr>
            <w:tcW w:w="2569" w:type="pct"/>
            <w:gridSpan w:val="4"/>
          </w:tcPr>
          <w:p w:rsidR="00F105CE" w:rsidRPr="006738BF" w:rsidRDefault="005A3C0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3965449"/>
                <w:placeholder>
                  <w:docPart w:val="358D8A48670741B089FDB1A2C922A63F"/>
                </w:placeholder>
                <w:showingPlcHdr/>
                <w:dropDownList>
                  <w:listItem w:value="Kies een item."/>
                  <w:listItem w:displayText="Hoofd- onderaanneming" w:value="Hoofd- onderaanneming"/>
                  <w:listItem w:displayText="Combinatie" w:value="Combinatie"/>
                  <w:listItem w:displayText="Coöperatie" w:value="Coöperatie"/>
                </w:dropDownList>
              </w:sdtPr>
              <w:sdtEndPr/>
              <w:sdtContent>
                <w:r w:rsidR="00F105CE" w:rsidRPr="006738BF">
                  <w:rPr>
                    <w:rStyle w:val="Tekstvantijdelijkeaanduiding"/>
                    <w:rFonts w:cstheme="minorHAnsi"/>
                  </w:rPr>
                  <w:t>Kies een item.</w:t>
                </w:r>
              </w:sdtContent>
            </w:sdt>
          </w:p>
        </w:tc>
      </w:tr>
      <w:tr w:rsidR="00F105CE" w:rsidRPr="006738BF" w:rsidTr="006738BF">
        <w:tc>
          <w:tcPr>
            <w:tcW w:w="5000" w:type="pct"/>
            <w:gridSpan w:val="8"/>
          </w:tcPr>
          <w:p w:rsidR="00F105CE" w:rsidRPr="006738BF" w:rsidRDefault="00F105CE" w:rsidP="00F105CE">
            <w:pPr>
              <w:rPr>
                <w:rFonts w:cstheme="minorHAnsi"/>
              </w:rPr>
            </w:pPr>
          </w:p>
        </w:tc>
      </w:tr>
      <w:tr w:rsidR="002030C4" w:rsidRPr="006738BF" w:rsidTr="006738BF">
        <w:tc>
          <w:tcPr>
            <w:tcW w:w="5000" w:type="pct"/>
            <w:gridSpan w:val="8"/>
          </w:tcPr>
          <w:p w:rsidR="002030C4" w:rsidRPr="006738BF" w:rsidRDefault="002030C4" w:rsidP="002030C4">
            <w:pPr>
              <w:jc w:val="center"/>
              <w:rPr>
                <w:rFonts w:cstheme="minorHAnsi"/>
              </w:rPr>
            </w:pPr>
            <w:r w:rsidRPr="006738BF">
              <w:rPr>
                <w:rFonts w:cstheme="minorHAnsi"/>
                <w:b/>
              </w:rPr>
              <w:t>Gegevens onderaannemers/combinanten/coöperatieleden</w:t>
            </w:r>
            <w:r w:rsidRPr="006738BF">
              <w:rPr>
                <w:rFonts w:cstheme="minorHAnsi"/>
              </w:rPr>
              <w:t xml:space="preserve"> (instructie 3)</w:t>
            </w: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Organisatienaam</w:t>
            </w: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KvK</w:t>
            </w: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AGB</w:t>
            </w: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F105CE" w:rsidRPr="006738BF" w:rsidTr="006738BF">
        <w:tc>
          <w:tcPr>
            <w:tcW w:w="2348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297" w:type="pct"/>
            <w:gridSpan w:val="4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  <w:tc>
          <w:tcPr>
            <w:tcW w:w="1355" w:type="pct"/>
            <w:gridSpan w:val="2"/>
          </w:tcPr>
          <w:p w:rsidR="00F105CE" w:rsidRPr="006738BF" w:rsidRDefault="00F105CE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4959" w:type="pct"/>
            <w:gridSpan w:val="7"/>
          </w:tcPr>
          <w:p w:rsidR="002030C4" w:rsidRPr="006738BF" w:rsidRDefault="006F2DF4" w:rsidP="006738BF">
            <w:pPr>
              <w:pStyle w:val="Kop2"/>
              <w:outlineLvl w:val="1"/>
            </w:pPr>
            <w:r w:rsidRPr="006738BF">
              <w:lastRenderedPageBreak/>
              <w:t xml:space="preserve"> Tabel 2: </w:t>
            </w:r>
            <w:r w:rsidR="002030C4" w:rsidRPr="006738BF">
              <w:t xml:space="preserve">Gegevens combinant/coöperatielid </w:t>
            </w:r>
            <w:r w:rsidRPr="006738BF">
              <w:t>1</w:t>
            </w:r>
            <w:r w:rsidR="00E01E25" w:rsidRPr="006738BF">
              <w:t xml:space="preserve"> </w:t>
            </w:r>
            <w:r w:rsidR="002030C4" w:rsidRPr="006738BF">
              <w:t>(instructie 4)</w:t>
            </w: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2366" w:type="pct"/>
            <w:gridSpan w:val="3"/>
          </w:tcPr>
          <w:p w:rsidR="002030C4" w:rsidRPr="006738BF" w:rsidRDefault="002030C4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De organisatienaam van de combinant/ het coöperatielid is</w:t>
            </w:r>
          </w:p>
        </w:tc>
        <w:tc>
          <w:tcPr>
            <w:tcW w:w="2593" w:type="pct"/>
            <w:gridSpan w:val="4"/>
          </w:tcPr>
          <w:p w:rsidR="002030C4" w:rsidRPr="006738BF" w:rsidRDefault="005A3C0E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21522659"/>
                <w:placeholder>
                  <w:docPart w:val="A8C00F53A0574A75AD3BFB8194262466"/>
                </w:placeholder>
                <w:showingPlcHdr/>
              </w:sdtPr>
              <w:sdtEndPr/>
              <w:sdtContent>
                <w:r w:rsidR="002030C4" w:rsidRPr="006738BF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4959" w:type="pct"/>
            <w:gridSpan w:val="7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4959" w:type="pct"/>
            <w:gridSpan w:val="7"/>
          </w:tcPr>
          <w:p w:rsidR="002030C4" w:rsidRPr="006738BF" w:rsidRDefault="002030C4" w:rsidP="002030C4">
            <w:pPr>
              <w:jc w:val="center"/>
              <w:rPr>
                <w:rFonts w:cstheme="minorHAnsi"/>
              </w:rPr>
            </w:pPr>
            <w:r w:rsidRPr="006738BF">
              <w:rPr>
                <w:rFonts w:cstheme="minorHAnsi"/>
                <w:b/>
              </w:rPr>
              <w:t>Gegevens onderaannemers</w:t>
            </w:r>
            <w:r w:rsidRPr="006738BF">
              <w:rPr>
                <w:rFonts w:cstheme="minorHAnsi"/>
              </w:rPr>
              <w:t xml:space="preserve"> (instructie 4)</w:t>
            </w: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Organisatienaam</w:t>
            </w: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KvK</w:t>
            </w: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AGB</w:t>
            </w: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  <w:tr w:rsidR="002030C4" w:rsidRPr="006738BF" w:rsidTr="006738BF">
        <w:trPr>
          <w:gridAfter w:val="1"/>
          <w:wAfter w:w="41" w:type="pct"/>
        </w:trPr>
        <w:tc>
          <w:tcPr>
            <w:tcW w:w="1653" w:type="pct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4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  <w:tc>
          <w:tcPr>
            <w:tcW w:w="1653" w:type="pct"/>
            <w:gridSpan w:val="2"/>
          </w:tcPr>
          <w:p w:rsidR="002030C4" w:rsidRPr="006738BF" w:rsidRDefault="002030C4">
            <w:pPr>
              <w:rPr>
                <w:rFonts w:cstheme="minorHAnsi"/>
              </w:rPr>
            </w:pPr>
          </w:p>
        </w:tc>
      </w:tr>
    </w:tbl>
    <w:p w:rsidR="002030C4" w:rsidRPr="006738BF" w:rsidRDefault="002030C4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1325"/>
        <w:gridCol w:w="1746"/>
        <w:gridCol w:w="3071"/>
      </w:tblGrid>
      <w:tr w:rsidR="006F2DF4" w:rsidRPr="006738BF" w:rsidTr="0009785F">
        <w:tc>
          <w:tcPr>
            <w:tcW w:w="9212" w:type="dxa"/>
            <w:gridSpan w:val="4"/>
          </w:tcPr>
          <w:p w:rsidR="006F2DF4" w:rsidRPr="006738BF" w:rsidRDefault="006F2DF4" w:rsidP="0009785F">
            <w:pPr>
              <w:jc w:val="center"/>
              <w:rPr>
                <w:rFonts w:cstheme="minorHAnsi"/>
              </w:rPr>
            </w:pPr>
            <w:r w:rsidRPr="006738BF">
              <w:rPr>
                <w:rFonts w:cstheme="minorHAnsi"/>
                <w:b/>
              </w:rPr>
              <w:t>Gegevens combinant/coöperatielid</w:t>
            </w:r>
            <w:r w:rsidR="00E01E25" w:rsidRPr="006738BF">
              <w:rPr>
                <w:rFonts w:cstheme="minorHAnsi"/>
                <w:b/>
              </w:rPr>
              <w:t xml:space="preserve"> 2 </w:t>
            </w:r>
            <w:r w:rsidRPr="006738BF">
              <w:rPr>
                <w:rFonts w:cstheme="minorHAnsi"/>
              </w:rPr>
              <w:t>(instructie 4)</w:t>
            </w:r>
          </w:p>
        </w:tc>
      </w:tr>
      <w:tr w:rsidR="006F2DF4" w:rsidRPr="006738BF" w:rsidTr="0009785F">
        <w:tc>
          <w:tcPr>
            <w:tcW w:w="4395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De organisatienaam van de combinant/ het coöperatielid is</w:t>
            </w:r>
          </w:p>
        </w:tc>
        <w:tc>
          <w:tcPr>
            <w:tcW w:w="4817" w:type="dxa"/>
            <w:gridSpan w:val="2"/>
          </w:tcPr>
          <w:p w:rsidR="006F2DF4" w:rsidRPr="006738BF" w:rsidRDefault="005A3C0E" w:rsidP="0009785F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44742606"/>
                <w:placeholder>
                  <w:docPart w:val="5E8C89FD800644ABAEBD099391652BF0"/>
                </w:placeholder>
                <w:showingPlcHdr/>
              </w:sdtPr>
              <w:sdtEndPr/>
              <w:sdtContent>
                <w:r w:rsidR="006F2DF4" w:rsidRPr="006738BF">
                  <w:rPr>
                    <w:rStyle w:val="Tekstvantijdelijkeaanduiding"/>
                    <w:rFonts w:cstheme="minorHAnsi"/>
                  </w:rPr>
                  <w:t>Klik hier als u tekst wilt invoeren.</w:t>
                </w:r>
              </w:sdtContent>
            </w:sdt>
          </w:p>
        </w:tc>
      </w:tr>
      <w:tr w:rsidR="006F2DF4" w:rsidRPr="006738BF" w:rsidTr="0009785F">
        <w:tc>
          <w:tcPr>
            <w:tcW w:w="9212" w:type="dxa"/>
            <w:gridSpan w:val="4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  <w:tr w:rsidR="006F2DF4" w:rsidRPr="006738BF" w:rsidTr="0009785F">
        <w:tc>
          <w:tcPr>
            <w:tcW w:w="9212" w:type="dxa"/>
            <w:gridSpan w:val="4"/>
          </w:tcPr>
          <w:p w:rsidR="006F2DF4" w:rsidRPr="006738BF" w:rsidRDefault="006F2DF4" w:rsidP="0009785F">
            <w:pPr>
              <w:jc w:val="center"/>
              <w:rPr>
                <w:rFonts w:cstheme="minorHAnsi"/>
              </w:rPr>
            </w:pPr>
            <w:r w:rsidRPr="006738BF">
              <w:rPr>
                <w:rFonts w:cstheme="minorHAnsi"/>
                <w:b/>
              </w:rPr>
              <w:t>Gegevens onderaannemers</w:t>
            </w:r>
            <w:r w:rsidRPr="006738BF">
              <w:rPr>
                <w:rFonts w:cstheme="minorHAnsi"/>
              </w:rPr>
              <w:t xml:space="preserve"> (instructie 4)</w:t>
            </w: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Organisatienaam</w:t>
            </w: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KvK</w:t>
            </w: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  <w:b/>
              </w:rPr>
            </w:pPr>
            <w:r w:rsidRPr="006738BF">
              <w:rPr>
                <w:rFonts w:cstheme="minorHAnsi"/>
                <w:b/>
              </w:rPr>
              <w:t>AGB</w:t>
            </w: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  <w:tr w:rsidR="006F2DF4" w:rsidRPr="006738BF" w:rsidTr="0009785F">
        <w:tc>
          <w:tcPr>
            <w:tcW w:w="3070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  <w:gridSpan w:val="2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  <w:tc>
          <w:tcPr>
            <w:tcW w:w="3071" w:type="dxa"/>
          </w:tcPr>
          <w:p w:rsidR="006F2DF4" w:rsidRPr="006738BF" w:rsidRDefault="006F2DF4" w:rsidP="0009785F">
            <w:pPr>
              <w:rPr>
                <w:rFonts w:cstheme="minorHAnsi"/>
              </w:rPr>
            </w:pPr>
          </w:p>
        </w:tc>
      </w:tr>
    </w:tbl>
    <w:p w:rsidR="006F2DF4" w:rsidRPr="006738BF" w:rsidRDefault="006F2DF4" w:rsidP="00E7695D">
      <w:pPr>
        <w:rPr>
          <w:rFonts w:cstheme="minorHAnsi"/>
        </w:rPr>
      </w:pPr>
    </w:p>
    <w:sectPr w:rsidR="006F2DF4" w:rsidRPr="006738BF" w:rsidSect="00F105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4B2" w:rsidRDefault="007444B2" w:rsidP="007444B2">
      <w:pPr>
        <w:spacing w:before="0" w:after="0" w:line="240" w:lineRule="auto"/>
      </w:pPr>
      <w:r>
        <w:separator/>
      </w:r>
    </w:p>
  </w:endnote>
  <w:endnote w:type="continuationSeparator" w:id="0">
    <w:p w:rsidR="007444B2" w:rsidRDefault="007444B2" w:rsidP="007444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244905"/>
      <w:docPartObj>
        <w:docPartGallery w:val="Page Numbers (Bottom of Page)"/>
        <w:docPartUnique/>
      </w:docPartObj>
    </w:sdtPr>
    <w:sdtEndPr/>
    <w:sdtContent>
      <w:p w:rsidR="007444B2" w:rsidRDefault="007444B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C0E">
          <w:rPr>
            <w:noProof/>
          </w:rPr>
          <w:t>1</w:t>
        </w:r>
        <w:r>
          <w:fldChar w:fldCharType="end"/>
        </w:r>
      </w:p>
    </w:sdtContent>
  </w:sdt>
  <w:p w:rsidR="007444B2" w:rsidRDefault="007444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4B2" w:rsidRDefault="007444B2" w:rsidP="007444B2">
      <w:pPr>
        <w:spacing w:before="0" w:after="0" w:line="240" w:lineRule="auto"/>
      </w:pPr>
      <w:r>
        <w:separator/>
      </w:r>
    </w:p>
  </w:footnote>
  <w:footnote w:type="continuationSeparator" w:id="0">
    <w:p w:rsidR="007444B2" w:rsidRDefault="007444B2" w:rsidP="007444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A495F"/>
    <w:multiLevelType w:val="hybridMultilevel"/>
    <w:tmpl w:val="5D0ACD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12A"/>
    <w:multiLevelType w:val="hybridMultilevel"/>
    <w:tmpl w:val="0ADA97A0"/>
    <w:lvl w:ilvl="0" w:tplc="B43CEABE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2D282045"/>
    <w:multiLevelType w:val="hybridMultilevel"/>
    <w:tmpl w:val="8DF091C6"/>
    <w:lvl w:ilvl="0" w:tplc="9942DD2C">
      <w:start w:val="4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B0866F2"/>
    <w:multiLevelType w:val="hybridMultilevel"/>
    <w:tmpl w:val="58CCF5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37B75"/>
    <w:multiLevelType w:val="hybridMultilevel"/>
    <w:tmpl w:val="E3306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B"/>
    <w:rsid w:val="00054718"/>
    <w:rsid w:val="0011475B"/>
    <w:rsid w:val="00176406"/>
    <w:rsid w:val="002030C4"/>
    <w:rsid w:val="00595E7D"/>
    <w:rsid w:val="005A3C0E"/>
    <w:rsid w:val="006738BF"/>
    <w:rsid w:val="006F2DF4"/>
    <w:rsid w:val="007444B2"/>
    <w:rsid w:val="00E01E25"/>
    <w:rsid w:val="00E20E55"/>
    <w:rsid w:val="00E7695D"/>
    <w:rsid w:val="00EF3DCB"/>
    <w:rsid w:val="00F105CE"/>
    <w:rsid w:val="00F9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8BF"/>
  </w:style>
  <w:style w:type="paragraph" w:styleId="Kop1">
    <w:name w:val="heading 1"/>
    <w:basedOn w:val="Standaard"/>
    <w:next w:val="Standaard"/>
    <w:link w:val="Kop1Char"/>
    <w:uiPriority w:val="9"/>
    <w:qFormat/>
    <w:rsid w:val="006738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38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38B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8B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8B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738B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8B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8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8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75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1475B"/>
    <w:rPr>
      <w:color w:val="808080"/>
    </w:rPr>
  </w:style>
  <w:style w:type="paragraph" w:styleId="Lijstalinea">
    <w:name w:val="List Paragraph"/>
    <w:basedOn w:val="Standaard"/>
    <w:uiPriority w:val="34"/>
    <w:qFormat/>
    <w:rsid w:val="00E20E5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738B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738B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38B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8B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8B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738B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8B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8B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8B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8B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738B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38B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38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38B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738BF"/>
    <w:rPr>
      <w:b/>
      <w:bCs/>
    </w:rPr>
  </w:style>
  <w:style w:type="character" w:styleId="Nadruk">
    <w:name w:val="Emphasis"/>
    <w:uiPriority w:val="20"/>
    <w:qFormat/>
    <w:rsid w:val="006738BF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6738B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738B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738B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38B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38BF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6738B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6738B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6738B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6738B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6738B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8BF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444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4B2"/>
  </w:style>
  <w:style w:type="paragraph" w:styleId="Voettekst">
    <w:name w:val="footer"/>
    <w:basedOn w:val="Standaard"/>
    <w:link w:val="VoettekstChar"/>
    <w:uiPriority w:val="99"/>
    <w:unhideWhenUsed/>
    <w:rsid w:val="007444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38BF"/>
  </w:style>
  <w:style w:type="paragraph" w:styleId="Kop1">
    <w:name w:val="heading 1"/>
    <w:basedOn w:val="Standaard"/>
    <w:next w:val="Standaard"/>
    <w:link w:val="Kop1Char"/>
    <w:uiPriority w:val="9"/>
    <w:qFormat/>
    <w:rsid w:val="006738B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38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38B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8B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8B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738B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8B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8B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8B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1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4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475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11475B"/>
    <w:rPr>
      <w:color w:val="808080"/>
    </w:rPr>
  </w:style>
  <w:style w:type="paragraph" w:styleId="Lijstalinea">
    <w:name w:val="List Paragraph"/>
    <w:basedOn w:val="Standaard"/>
    <w:uiPriority w:val="34"/>
    <w:qFormat/>
    <w:rsid w:val="00E20E5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738B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738B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38B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8B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8B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738B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8B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8B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8B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8BF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738B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38B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38B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38B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738BF"/>
    <w:rPr>
      <w:b/>
      <w:bCs/>
    </w:rPr>
  </w:style>
  <w:style w:type="character" w:styleId="Nadruk">
    <w:name w:val="Emphasis"/>
    <w:uiPriority w:val="20"/>
    <w:qFormat/>
    <w:rsid w:val="006738BF"/>
    <w:rPr>
      <w:caps/>
      <w:color w:val="243F60" w:themeColor="accent1" w:themeShade="7F"/>
      <w:spacing w:val="5"/>
    </w:rPr>
  </w:style>
  <w:style w:type="paragraph" w:styleId="Geenafstand">
    <w:name w:val="No Spacing"/>
    <w:uiPriority w:val="1"/>
    <w:qFormat/>
    <w:rsid w:val="006738BF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738B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738BF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38B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38BF"/>
    <w:rPr>
      <w:color w:val="4F81BD" w:themeColor="accent1"/>
      <w:sz w:val="24"/>
      <w:szCs w:val="24"/>
    </w:rPr>
  </w:style>
  <w:style w:type="character" w:styleId="Subtielebenadrukking">
    <w:name w:val="Subtle Emphasis"/>
    <w:uiPriority w:val="19"/>
    <w:qFormat/>
    <w:rsid w:val="006738BF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6738BF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6738B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6738BF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6738BF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8BF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7444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44B2"/>
  </w:style>
  <w:style w:type="paragraph" w:styleId="Voettekst">
    <w:name w:val="footer"/>
    <w:basedOn w:val="Standaard"/>
    <w:link w:val="VoettekstChar"/>
    <w:uiPriority w:val="99"/>
    <w:unhideWhenUsed/>
    <w:rsid w:val="007444B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4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8D8A48670741B089FDB1A2C922A6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60470F-AB4B-49EB-97DB-2AAD10072155}"/>
      </w:docPartPr>
      <w:docPartBody>
        <w:p w:rsidR="00855127" w:rsidRDefault="00855127" w:rsidP="00855127">
          <w:pPr>
            <w:pStyle w:val="358D8A48670741B089FDB1A2C922A63F1"/>
          </w:pPr>
          <w:r w:rsidRPr="001D671B">
            <w:rPr>
              <w:rStyle w:val="Tekstvantijdelijkeaanduiding"/>
            </w:rPr>
            <w:t>Kies een item.</w:t>
          </w:r>
        </w:p>
      </w:docPartBody>
    </w:docPart>
    <w:docPart>
      <w:docPartPr>
        <w:name w:val="A8C00F53A0574A75AD3BFB819426246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E33DAE-481C-421C-8F17-3A358066BF6E}"/>
      </w:docPartPr>
      <w:docPartBody>
        <w:p w:rsidR="00855127" w:rsidRDefault="00855127" w:rsidP="00855127">
          <w:pPr>
            <w:pStyle w:val="A8C00F53A0574A75AD3BFB81942624661"/>
          </w:pPr>
          <w:r w:rsidRPr="001D67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E8C89FD800644ABAEBD099391652BF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29D8BE-4D9E-4862-A33C-C8616743894C}"/>
      </w:docPartPr>
      <w:docPartBody>
        <w:p w:rsidR="00855127" w:rsidRDefault="00855127" w:rsidP="00855127">
          <w:pPr>
            <w:pStyle w:val="5E8C89FD800644ABAEBD099391652BF01"/>
          </w:pPr>
          <w:r w:rsidRPr="001D671B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474BF568B54299847B9DB6BD74F50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0B82D5-6295-45BF-AFB3-A5F9EEFD2308}"/>
      </w:docPartPr>
      <w:docPartBody>
        <w:p w:rsidR="00EB2136" w:rsidRDefault="00855127" w:rsidP="00855127">
          <w:pPr>
            <w:pStyle w:val="C5474BF568B54299847B9DB6BD74F503"/>
          </w:pPr>
          <w:r w:rsidRPr="001D671B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FA"/>
    <w:rsid w:val="00855127"/>
    <w:rsid w:val="009913FA"/>
    <w:rsid w:val="00AD4A32"/>
    <w:rsid w:val="00EB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5127"/>
    <w:rPr>
      <w:color w:val="808080"/>
    </w:rPr>
  </w:style>
  <w:style w:type="paragraph" w:customStyle="1" w:styleId="606A6F2CE3CC46929D109AD0A0C0BC1B">
    <w:name w:val="606A6F2CE3CC46929D109AD0A0C0BC1B"/>
    <w:rsid w:val="009913FA"/>
    <w:rPr>
      <w:rFonts w:eastAsiaTheme="minorHAnsi"/>
      <w:lang w:eastAsia="en-US"/>
    </w:rPr>
  </w:style>
  <w:style w:type="paragraph" w:customStyle="1" w:styleId="358D8A48670741B089FDB1A2C922A63F">
    <w:name w:val="358D8A48670741B089FDB1A2C922A63F"/>
    <w:rsid w:val="009913FA"/>
  </w:style>
  <w:style w:type="paragraph" w:customStyle="1" w:styleId="DD77FF660A6847AC9BC92FFEF7286F4C">
    <w:name w:val="DD77FF660A6847AC9BC92FFEF7286F4C"/>
    <w:rsid w:val="009913FA"/>
  </w:style>
  <w:style w:type="paragraph" w:customStyle="1" w:styleId="B4E66046740B4911BB555195FC1F5BE8">
    <w:name w:val="B4E66046740B4911BB555195FC1F5BE8"/>
    <w:rsid w:val="009913FA"/>
  </w:style>
  <w:style w:type="paragraph" w:customStyle="1" w:styleId="11BA1419F94A496793D7807E5359183D">
    <w:name w:val="11BA1419F94A496793D7807E5359183D"/>
    <w:rsid w:val="009913FA"/>
  </w:style>
  <w:style w:type="paragraph" w:customStyle="1" w:styleId="CB4B11564C6440E48349D355E676E8F4">
    <w:name w:val="CB4B11564C6440E48349D355E676E8F4"/>
    <w:rsid w:val="009913FA"/>
  </w:style>
  <w:style w:type="paragraph" w:customStyle="1" w:styleId="0D1632D803C74912BC336991D0CD47BB">
    <w:name w:val="0D1632D803C74912BC336991D0CD47BB"/>
    <w:rsid w:val="009913FA"/>
  </w:style>
  <w:style w:type="paragraph" w:customStyle="1" w:styleId="67555ED8042F49E98BC928BA8D158F93">
    <w:name w:val="67555ED8042F49E98BC928BA8D158F93"/>
    <w:rsid w:val="009913FA"/>
  </w:style>
  <w:style w:type="paragraph" w:customStyle="1" w:styleId="A8C00F53A0574A75AD3BFB8194262466">
    <w:name w:val="A8C00F53A0574A75AD3BFB8194262466"/>
    <w:rsid w:val="009913FA"/>
  </w:style>
  <w:style w:type="paragraph" w:customStyle="1" w:styleId="5E8C89FD800644ABAEBD099391652BF0">
    <w:name w:val="5E8C89FD800644ABAEBD099391652BF0"/>
    <w:rsid w:val="009913FA"/>
  </w:style>
  <w:style w:type="paragraph" w:customStyle="1" w:styleId="C5474BF568B54299847B9DB6BD74F503">
    <w:name w:val="C5474BF568B54299847B9DB6BD74F503"/>
    <w:rsid w:val="00855127"/>
    <w:rPr>
      <w:rFonts w:eastAsiaTheme="minorHAnsi"/>
      <w:lang w:eastAsia="en-US"/>
    </w:rPr>
  </w:style>
  <w:style w:type="paragraph" w:customStyle="1" w:styleId="358D8A48670741B089FDB1A2C922A63F1">
    <w:name w:val="358D8A48670741B089FDB1A2C922A63F1"/>
    <w:rsid w:val="00855127"/>
    <w:rPr>
      <w:rFonts w:eastAsiaTheme="minorHAnsi"/>
      <w:lang w:eastAsia="en-US"/>
    </w:rPr>
  </w:style>
  <w:style w:type="paragraph" w:customStyle="1" w:styleId="A8C00F53A0574A75AD3BFB81942624661">
    <w:name w:val="A8C00F53A0574A75AD3BFB81942624661"/>
    <w:rsid w:val="00855127"/>
    <w:rPr>
      <w:rFonts w:eastAsiaTheme="minorHAnsi"/>
      <w:lang w:eastAsia="en-US"/>
    </w:rPr>
  </w:style>
  <w:style w:type="paragraph" w:customStyle="1" w:styleId="5E8C89FD800644ABAEBD099391652BF01">
    <w:name w:val="5E8C89FD800644ABAEBD099391652BF01"/>
    <w:rsid w:val="0085512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55127"/>
    <w:rPr>
      <w:color w:val="808080"/>
    </w:rPr>
  </w:style>
  <w:style w:type="paragraph" w:customStyle="1" w:styleId="606A6F2CE3CC46929D109AD0A0C0BC1B">
    <w:name w:val="606A6F2CE3CC46929D109AD0A0C0BC1B"/>
    <w:rsid w:val="009913FA"/>
    <w:rPr>
      <w:rFonts w:eastAsiaTheme="minorHAnsi"/>
      <w:lang w:eastAsia="en-US"/>
    </w:rPr>
  </w:style>
  <w:style w:type="paragraph" w:customStyle="1" w:styleId="358D8A48670741B089FDB1A2C922A63F">
    <w:name w:val="358D8A48670741B089FDB1A2C922A63F"/>
    <w:rsid w:val="009913FA"/>
  </w:style>
  <w:style w:type="paragraph" w:customStyle="1" w:styleId="DD77FF660A6847AC9BC92FFEF7286F4C">
    <w:name w:val="DD77FF660A6847AC9BC92FFEF7286F4C"/>
    <w:rsid w:val="009913FA"/>
  </w:style>
  <w:style w:type="paragraph" w:customStyle="1" w:styleId="B4E66046740B4911BB555195FC1F5BE8">
    <w:name w:val="B4E66046740B4911BB555195FC1F5BE8"/>
    <w:rsid w:val="009913FA"/>
  </w:style>
  <w:style w:type="paragraph" w:customStyle="1" w:styleId="11BA1419F94A496793D7807E5359183D">
    <w:name w:val="11BA1419F94A496793D7807E5359183D"/>
    <w:rsid w:val="009913FA"/>
  </w:style>
  <w:style w:type="paragraph" w:customStyle="1" w:styleId="CB4B11564C6440E48349D355E676E8F4">
    <w:name w:val="CB4B11564C6440E48349D355E676E8F4"/>
    <w:rsid w:val="009913FA"/>
  </w:style>
  <w:style w:type="paragraph" w:customStyle="1" w:styleId="0D1632D803C74912BC336991D0CD47BB">
    <w:name w:val="0D1632D803C74912BC336991D0CD47BB"/>
    <w:rsid w:val="009913FA"/>
  </w:style>
  <w:style w:type="paragraph" w:customStyle="1" w:styleId="67555ED8042F49E98BC928BA8D158F93">
    <w:name w:val="67555ED8042F49E98BC928BA8D158F93"/>
    <w:rsid w:val="009913FA"/>
  </w:style>
  <w:style w:type="paragraph" w:customStyle="1" w:styleId="A8C00F53A0574A75AD3BFB8194262466">
    <w:name w:val="A8C00F53A0574A75AD3BFB8194262466"/>
    <w:rsid w:val="009913FA"/>
  </w:style>
  <w:style w:type="paragraph" w:customStyle="1" w:styleId="5E8C89FD800644ABAEBD099391652BF0">
    <w:name w:val="5E8C89FD800644ABAEBD099391652BF0"/>
    <w:rsid w:val="009913FA"/>
  </w:style>
  <w:style w:type="paragraph" w:customStyle="1" w:styleId="C5474BF568B54299847B9DB6BD74F503">
    <w:name w:val="C5474BF568B54299847B9DB6BD74F503"/>
    <w:rsid w:val="00855127"/>
    <w:rPr>
      <w:rFonts w:eastAsiaTheme="minorHAnsi"/>
      <w:lang w:eastAsia="en-US"/>
    </w:rPr>
  </w:style>
  <w:style w:type="paragraph" w:customStyle="1" w:styleId="358D8A48670741B089FDB1A2C922A63F1">
    <w:name w:val="358D8A48670741B089FDB1A2C922A63F1"/>
    <w:rsid w:val="00855127"/>
    <w:rPr>
      <w:rFonts w:eastAsiaTheme="minorHAnsi"/>
      <w:lang w:eastAsia="en-US"/>
    </w:rPr>
  </w:style>
  <w:style w:type="paragraph" w:customStyle="1" w:styleId="A8C00F53A0574A75AD3BFB81942624661">
    <w:name w:val="A8C00F53A0574A75AD3BFB81942624661"/>
    <w:rsid w:val="00855127"/>
    <w:rPr>
      <w:rFonts w:eastAsiaTheme="minorHAnsi"/>
      <w:lang w:eastAsia="en-US"/>
    </w:rPr>
  </w:style>
  <w:style w:type="paragraph" w:customStyle="1" w:styleId="5E8C89FD800644ABAEBD099391652BF01">
    <w:name w:val="5E8C89FD800644ABAEBD099391652BF01"/>
    <w:rsid w:val="008551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D0B837B0</Template>
  <TotalTime>0</TotalTime>
  <Pages>3</Pages>
  <Words>307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Nijmegen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scham7</dc:creator>
  <cp:lastModifiedBy>radem0</cp:lastModifiedBy>
  <cp:revision>2</cp:revision>
  <dcterms:created xsi:type="dcterms:W3CDTF">2019-03-14T18:49:00Z</dcterms:created>
  <dcterms:modified xsi:type="dcterms:W3CDTF">2019-03-14T18:49:00Z</dcterms:modified>
</cp:coreProperties>
</file>