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78" w:rsidRPr="003839DE" w:rsidRDefault="006454B4" w:rsidP="003839DE">
      <w:pPr>
        <w:pStyle w:val="Kop1"/>
      </w:pPr>
      <w:bookmarkStart w:id="0" w:name="_GoBack"/>
      <w:bookmarkEnd w:id="0"/>
      <w:r w:rsidRPr="003839DE">
        <w:t>Bijlage 11</w:t>
      </w:r>
      <w:r w:rsidR="003839DE" w:rsidRPr="003839DE">
        <w:t>.</w:t>
      </w:r>
      <w:r w:rsidRPr="003839DE">
        <w:t xml:space="preserve"> </w:t>
      </w:r>
      <w:r w:rsidR="00A30F49" w:rsidRPr="003839DE">
        <w:t>Standaardformulier referentie</w:t>
      </w:r>
      <w:r w:rsidR="00950EE8" w:rsidRPr="003839DE">
        <w:t>s</w:t>
      </w:r>
      <w:r w:rsidR="002A75D2" w:rsidRPr="003839DE">
        <w:t xml:space="preserve"> aanbesteding </w:t>
      </w:r>
      <w:r w:rsidRPr="003839DE">
        <w:t xml:space="preserve">WMO &amp; Jeugdhulp </w:t>
      </w:r>
      <w:r w:rsidR="003839DE" w:rsidRPr="003839DE">
        <w:t>17INK012</w:t>
      </w:r>
    </w:p>
    <w:p w:rsidR="00D96E78" w:rsidRPr="003839DE" w:rsidRDefault="00D96E78" w:rsidP="003839DE">
      <w:pPr>
        <w:pStyle w:val="Kop6"/>
        <w:rPr>
          <w:i/>
        </w:rPr>
      </w:pPr>
      <w:r w:rsidRPr="003839DE">
        <w:t>Officiële naam onderneming:</w:t>
      </w:r>
    </w:p>
    <w:p w:rsidR="00F62FE6" w:rsidRPr="003839DE" w:rsidRDefault="00F62FE6" w:rsidP="003839DE">
      <w:r w:rsidRPr="003839DE">
        <w:rPr>
          <w:color w:val="000000"/>
        </w:rPr>
        <w:t>Inschrijver dient te beschikken over aantoonbare kennis en ervaring. De vereiste capaciteit, kennis en ervaring moet zijn opgedaan in en moet blijken uit één relevante referentieopdracht  die in de afgelopen 3 jaar is uitgevoerd. De gevraagde kerncompetentie voor deze Opdracht is:</w:t>
      </w:r>
    </w:p>
    <w:p w:rsidR="00F62FE6" w:rsidRPr="003839DE" w:rsidRDefault="00F62FE6" w:rsidP="003839DE">
      <w:pPr>
        <w:pStyle w:val="Lijstalinea"/>
        <w:numPr>
          <w:ilvl w:val="0"/>
          <w:numId w:val="12"/>
        </w:numPr>
        <w:rPr>
          <w:color w:val="000000"/>
        </w:rPr>
      </w:pPr>
      <w:r w:rsidRPr="003839DE">
        <w:rPr>
          <w:color w:val="000000"/>
        </w:rPr>
        <w:t>ZIN referentie (1 of meerdere referenties met minimaal 5 Cliënten), of</w:t>
      </w:r>
    </w:p>
    <w:p w:rsidR="00F62FE6" w:rsidRPr="003839DE" w:rsidRDefault="00F62FE6" w:rsidP="003839DE">
      <w:pPr>
        <w:pStyle w:val="Lijstalinea"/>
        <w:numPr>
          <w:ilvl w:val="0"/>
          <w:numId w:val="12"/>
        </w:numPr>
        <w:rPr>
          <w:color w:val="000000"/>
        </w:rPr>
      </w:pPr>
      <w:r w:rsidRPr="003839DE">
        <w:rPr>
          <w:color w:val="000000"/>
        </w:rPr>
        <w:t>PGB referentie geanonimiseerd (1 of meerder  referenties met minimaal 5 Cliënten)</w:t>
      </w:r>
    </w:p>
    <w:p w:rsidR="00950EE8" w:rsidRPr="003839DE" w:rsidRDefault="00950EE8" w:rsidP="003839DE">
      <w:pPr>
        <w:rPr>
          <w:rFonts w:cs="Arial"/>
        </w:rPr>
      </w:pPr>
    </w:p>
    <w:p w:rsidR="003C4DA8" w:rsidRPr="003839DE" w:rsidRDefault="003C4DA8" w:rsidP="003839DE">
      <w:pPr>
        <w:pStyle w:val="Kop6"/>
      </w:pPr>
      <w:r w:rsidRPr="003839DE">
        <w:t xml:space="preserve">Referentie </w:t>
      </w:r>
      <w:r w:rsidR="002A75D2" w:rsidRPr="003839DE">
        <w:t>voor genoemde kerncompetentie</w:t>
      </w:r>
    </w:p>
    <w:p w:rsidR="003839DE" w:rsidRPr="003839DE" w:rsidRDefault="003839DE" w:rsidP="003839DE"/>
    <w:tbl>
      <w:tblPr>
        <w:tblStyle w:val="Tabelraster"/>
        <w:tblW w:w="10173" w:type="dxa"/>
        <w:tblLook w:val="04A0" w:firstRow="1" w:lastRow="0" w:firstColumn="1" w:lastColumn="0" w:noHBand="0" w:noVBand="1"/>
      </w:tblPr>
      <w:tblGrid>
        <w:gridCol w:w="2660"/>
        <w:gridCol w:w="1669"/>
        <w:gridCol w:w="1695"/>
        <w:gridCol w:w="1314"/>
        <w:gridCol w:w="2835"/>
      </w:tblGrid>
      <w:tr w:rsidR="00B85BFF" w:rsidRPr="003839DE" w:rsidTr="003839DE">
        <w:tc>
          <w:tcPr>
            <w:tcW w:w="2660" w:type="dxa"/>
            <w:shd w:val="clear" w:color="auto" w:fill="C6D9F1" w:themeFill="text2" w:themeFillTint="33"/>
          </w:tcPr>
          <w:p w:rsidR="00B85BFF" w:rsidRPr="003839DE" w:rsidRDefault="00B85BFF" w:rsidP="003839DE">
            <w:pPr>
              <w:rPr>
                <w:b/>
                <w:color w:val="FFFFFF" w:themeColor="background1"/>
              </w:rPr>
            </w:pPr>
            <w:r w:rsidRPr="003839DE">
              <w:rPr>
                <w:b/>
                <w:color w:val="FFFFFF" w:themeColor="background1"/>
              </w:rPr>
              <w:t>Perceel</w:t>
            </w:r>
          </w:p>
        </w:tc>
        <w:tc>
          <w:tcPr>
            <w:tcW w:w="1669" w:type="dxa"/>
            <w:shd w:val="clear" w:color="auto" w:fill="C6D9F1" w:themeFill="text2" w:themeFillTint="33"/>
          </w:tcPr>
          <w:p w:rsidR="00B85BFF" w:rsidRPr="003839DE" w:rsidRDefault="00B85BFF" w:rsidP="003839DE">
            <w:pPr>
              <w:rPr>
                <w:b/>
                <w:color w:val="FFFFFF" w:themeColor="background1"/>
              </w:rPr>
            </w:pPr>
            <w:r w:rsidRPr="003839DE">
              <w:rPr>
                <w:b/>
                <w:color w:val="FFFFFF" w:themeColor="background1"/>
              </w:rPr>
              <w:t>Naam referentie opdracht</w:t>
            </w:r>
          </w:p>
        </w:tc>
        <w:tc>
          <w:tcPr>
            <w:tcW w:w="1695" w:type="dxa"/>
            <w:shd w:val="clear" w:color="auto" w:fill="C6D9F1" w:themeFill="text2" w:themeFillTint="33"/>
          </w:tcPr>
          <w:p w:rsidR="00B85BFF" w:rsidRPr="003839DE" w:rsidRDefault="00B85BFF" w:rsidP="003839DE">
            <w:pPr>
              <w:rPr>
                <w:b/>
                <w:color w:val="FFFFFF" w:themeColor="background1"/>
              </w:rPr>
            </w:pPr>
            <w:r w:rsidRPr="003839DE">
              <w:rPr>
                <w:b/>
                <w:color w:val="FFFFFF" w:themeColor="background1"/>
              </w:rPr>
              <w:t>Naam contactpersoon</w:t>
            </w:r>
          </w:p>
        </w:tc>
        <w:tc>
          <w:tcPr>
            <w:tcW w:w="1314" w:type="dxa"/>
            <w:shd w:val="clear" w:color="auto" w:fill="C6D9F1" w:themeFill="text2" w:themeFillTint="33"/>
          </w:tcPr>
          <w:p w:rsidR="00B85BFF" w:rsidRPr="003839DE" w:rsidRDefault="00B85BFF" w:rsidP="003839DE">
            <w:pPr>
              <w:rPr>
                <w:b/>
                <w:color w:val="FFFFFF" w:themeColor="background1"/>
              </w:rPr>
            </w:pPr>
            <w:r w:rsidRPr="003839DE">
              <w:rPr>
                <w:b/>
                <w:color w:val="FFFFFF" w:themeColor="background1"/>
              </w:rPr>
              <w:t>Telnr.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B85BFF" w:rsidRPr="003839DE" w:rsidRDefault="00B85BFF" w:rsidP="003839DE">
            <w:pPr>
              <w:rPr>
                <w:b/>
                <w:color w:val="FFFFFF" w:themeColor="background1"/>
              </w:rPr>
            </w:pPr>
            <w:r w:rsidRPr="003839DE">
              <w:rPr>
                <w:b/>
                <w:color w:val="FFFFFF" w:themeColor="background1"/>
              </w:rPr>
              <w:t>Korte omschrijving</w:t>
            </w:r>
          </w:p>
        </w:tc>
      </w:tr>
      <w:tr w:rsidR="00B85BFF" w:rsidRPr="003839DE" w:rsidTr="003839DE">
        <w:tc>
          <w:tcPr>
            <w:tcW w:w="2660" w:type="dxa"/>
          </w:tcPr>
          <w:p w:rsidR="00B85BFF" w:rsidRPr="003839DE" w:rsidRDefault="003839DE" w:rsidP="003839DE">
            <w:r w:rsidRPr="003839DE">
              <w:t xml:space="preserve">A. </w:t>
            </w:r>
            <w:r w:rsidR="00B85BFF" w:rsidRPr="003839DE">
              <w:t>Reguliere Begeleiding en Persoonlijke Verzorging</w:t>
            </w:r>
          </w:p>
        </w:tc>
        <w:tc>
          <w:tcPr>
            <w:tcW w:w="1669" w:type="dxa"/>
          </w:tcPr>
          <w:p w:rsidR="00B85BFF" w:rsidRPr="003839DE" w:rsidRDefault="00B85BFF" w:rsidP="003839DE"/>
        </w:tc>
        <w:tc>
          <w:tcPr>
            <w:tcW w:w="1695" w:type="dxa"/>
          </w:tcPr>
          <w:p w:rsidR="00B85BFF" w:rsidRPr="003839DE" w:rsidRDefault="00B85BFF" w:rsidP="003839DE"/>
        </w:tc>
        <w:tc>
          <w:tcPr>
            <w:tcW w:w="1314" w:type="dxa"/>
          </w:tcPr>
          <w:p w:rsidR="00B85BFF" w:rsidRPr="003839DE" w:rsidRDefault="00B85BFF" w:rsidP="003839DE"/>
        </w:tc>
        <w:tc>
          <w:tcPr>
            <w:tcW w:w="2835" w:type="dxa"/>
          </w:tcPr>
          <w:p w:rsidR="00B85BFF" w:rsidRPr="003839DE" w:rsidRDefault="00B85BFF" w:rsidP="003839DE"/>
        </w:tc>
      </w:tr>
      <w:tr w:rsidR="00B85BFF" w:rsidRPr="003839DE" w:rsidTr="003839DE">
        <w:tc>
          <w:tcPr>
            <w:tcW w:w="2660" w:type="dxa"/>
          </w:tcPr>
          <w:p w:rsidR="00B85BFF" w:rsidRPr="003839DE" w:rsidRDefault="003839DE" w:rsidP="003839DE">
            <w:r w:rsidRPr="003839DE">
              <w:t xml:space="preserve">B. </w:t>
            </w:r>
            <w:r w:rsidR="00B85BFF" w:rsidRPr="003839DE">
              <w:t>Specialistische- en Reguliere Begeleiding</w:t>
            </w:r>
          </w:p>
        </w:tc>
        <w:tc>
          <w:tcPr>
            <w:tcW w:w="1669" w:type="dxa"/>
          </w:tcPr>
          <w:p w:rsidR="00B85BFF" w:rsidRPr="003839DE" w:rsidRDefault="00B85BFF" w:rsidP="003839DE"/>
        </w:tc>
        <w:tc>
          <w:tcPr>
            <w:tcW w:w="1695" w:type="dxa"/>
          </w:tcPr>
          <w:p w:rsidR="00B85BFF" w:rsidRPr="003839DE" w:rsidRDefault="00B85BFF" w:rsidP="003839DE"/>
        </w:tc>
        <w:tc>
          <w:tcPr>
            <w:tcW w:w="1314" w:type="dxa"/>
          </w:tcPr>
          <w:p w:rsidR="00B85BFF" w:rsidRPr="003839DE" w:rsidRDefault="00B85BFF" w:rsidP="003839DE"/>
        </w:tc>
        <w:tc>
          <w:tcPr>
            <w:tcW w:w="2835" w:type="dxa"/>
          </w:tcPr>
          <w:p w:rsidR="00B85BFF" w:rsidRPr="003839DE" w:rsidRDefault="00B85BFF" w:rsidP="003839DE"/>
        </w:tc>
      </w:tr>
      <w:tr w:rsidR="00B85BFF" w:rsidRPr="003839DE" w:rsidTr="003839DE">
        <w:tc>
          <w:tcPr>
            <w:tcW w:w="2660" w:type="dxa"/>
          </w:tcPr>
          <w:p w:rsidR="00B85BFF" w:rsidRPr="003839DE" w:rsidRDefault="003839DE" w:rsidP="003839DE">
            <w:r w:rsidRPr="003839DE">
              <w:t xml:space="preserve">C. </w:t>
            </w:r>
            <w:r w:rsidR="004B2412" w:rsidRPr="003839DE">
              <w:t xml:space="preserve">Dagbesteding </w:t>
            </w:r>
            <w:r w:rsidRPr="003839DE">
              <w:t>Volwassenen</w:t>
            </w:r>
          </w:p>
        </w:tc>
        <w:tc>
          <w:tcPr>
            <w:tcW w:w="1669" w:type="dxa"/>
          </w:tcPr>
          <w:p w:rsidR="00B85BFF" w:rsidRPr="003839DE" w:rsidRDefault="00B85BFF" w:rsidP="003839DE"/>
        </w:tc>
        <w:tc>
          <w:tcPr>
            <w:tcW w:w="1695" w:type="dxa"/>
          </w:tcPr>
          <w:p w:rsidR="00B85BFF" w:rsidRPr="003839DE" w:rsidRDefault="00B85BFF" w:rsidP="003839DE"/>
        </w:tc>
        <w:tc>
          <w:tcPr>
            <w:tcW w:w="1314" w:type="dxa"/>
          </w:tcPr>
          <w:p w:rsidR="00B85BFF" w:rsidRPr="003839DE" w:rsidRDefault="00B85BFF" w:rsidP="003839DE"/>
        </w:tc>
        <w:tc>
          <w:tcPr>
            <w:tcW w:w="2835" w:type="dxa"/>
          </w:tcPr>
          <w:p w:rsidR="00B85BFF" w:rsidRPr="003839DE" w:rsidRDefault="00B85BFF" w:rsidP="003839DE"/>
        </w:tc>
      </w:tr>
      <w:tr w:rsidR="00B85BFF" w:rsidRPr="003839DE" w:rsidTr="003839DE">
        <w:tc>
          <w:tcPr>
            <w:tcW w:w="2660" w:type="dxa"/>
          </w:tcPr>
          <w:p w:rsidR="00B85BFF" w:rsidRPr="003839DE" w:rsidRDefault="003839DE" w:rsidP="003839DE">
            <w:r w:rsidRPr="003839DE">
              <w:t xml:space="preserve">D. </w:t>
            </w:r>
            <w:r w:rsidR="004B2412" w:rsidRPr="003839DE">
              <w:t xml:space="preserve">Kortdurend Verblijf </w:t>
            </w:r>
          </w:p>
        </w:tc>
        <w:tc>
          <w:tcPr>
            <w:tcW w:w="1669" w:type="dxa"/>
          </w:tcPr>
          <w:p w:rsidR="00B85BFF" w:rsidRPr="003839DE" w:rsidRDefault="00B85BFF" w:rsidP="003839DE"/>
        </w:tc>
        <w:tc>
          <w:tcPr>
            <w:tcW w:w="1695" w:type="dxa"/>
          </w:tcPr>
          <w:p w:rsidR="00B85BFF" w:rsidRPr="003839DE" w:rsidRDefault="00B85BFF" w:rsidP="003839DE"/>
        </w:tc>
        <w:tc>
          <w:tcPr>
            <w:tcW w:w="1314" w:type="dxa"/>
          </w:tcPr>
          <w:p w:rsidR="00B85BFF" w:rsidRPr="003839DE" w:rsidRDefault="00B85BFF" w:rsidP="003839DE"/>
        </w:tc>
        <w:tc>
          <w:tcPr>
            <w:tcW w:w="2835" w:type="dxa"/>
          </w:tcPr>
          <w:p w:rsidR="00B85BFF" w:rsidRPr="003839DE" w:rsidRDefault="00B85BFF" w:rsidP="003839DE"/>
        </w:tc>
      </w:tr>
      <w:tr w:rsidR="00B85BFF" w:rsidRPr="003839DE" w:rsidTr="003839DE">
        <w:tc>
          <w:tcPr>
            <w:tcW w:w="2660" w:type="dxa"/>
          </w:tcPr>
          <w:p w:rsidR="00B85BFF" w:rsidRPr="003839DE" w:rsidRDefault="003839DE" w:rsidP="003839DE">
            <w:r w:rsidRPr="003839DE">
              <w:t xml:space="preserve">E. </w:t>
            </w:r>
            <w:r w:rsidR="004B2412" w:rsidRPr="003839DE">
              <w:t>Reguliere Begeleiding en Verzorging en Begeleiding</w:t>
            </w:r>
          </w:p>
        </w:tc>
        <w:tc>
          <w:tcPr>
            <w:tcW w:w="1669" w:type="dxa"/>
          </w:tcPr>
          <w:p w:rsidR="00B85BFF" w:rsidRPr="003839DE" w:rsidRDefault="00B85BFF" w:rsidP="003839DE"/>
        </w:tc>
        <w:tc>
          <w:tcPr>
            <w:tcW w:w="1695" w:type="dxa"/>
          </w:tcPr>
          <w:p w:rsidR="00B85BFF" w:rsidRPr="003839DE" w:rsidRDefault="00B85BFF" w:rsidP="003839DE"/>
        </w:tc>
        <w:tc>
          <w:tcPr>
            <w:tcW w:w="1314" w:type="dxa"/>
          </w:tcPr>
          <w:p w:rsidR="00B85BFF" w:rsidRPr="003839DE" w:rsidRDefault="00B85BFF" w:rsidP="003839DE"/>
        </w:tc>
        <w:tc>
          <w:tcPr>
            <w:tcW w:w="2835" w:type="dxa"/>
          </w:tcPr>
          <w:p w:rsidR="00B85BFF" w:rsidRPr="003839DE" w:rsidRDefault="00B85BFF" w:rsidP="003839DE"/>
        </w:tc>
      </w:tr>
      <w:tr w:rsidR="00B85BFF" w:rsidRPr="003839DE" w:rsidTr="003839DE">
        <w:tc>
          <w:tcPr>
            <w:tcW w:w="2660" w:type="dxa"/>
          </w:tcPr>
          <w:p w:rsidR="00B85BFF" w:rsidRPr="003839DE" w:rsidRDefault="003839DE" w:rsidP="003839DE">
            <w:r w:rsidRPr="003839DE">
              <w:t xml:space="preserve">F. </w:t>
            </w:r>
            <w:r w:rsidR="004B2412" w:rsidRPr="003839DE">
              <w:t xml:space="preserve">Specialistische- en Reguliere Begeleiding </w:t>
            </w:r>
          </w:p>
        </w:tc>
        <w:tc>
          <w:tcPr>
            <w:tcW w:w="1669" w:type="dxa"/>
          </w:tcPr>
          <w:p w:rsidR="00B85BFF" w:rsidRPr="003839DE" w:rsidRDefault="00B85BFF" w:rsidP="003839DE"/>
        </w:tc>
        <w:tc>
          <w:tcPr>
            <w:tcW w:w="1695" w:type="dxa"/>
          </w:tcPr>
          <w:p w:rsidR="00B85BFF" w:rsidRPr="003839DE" w:rsidRDefault="00B85BFF" w:rsidP="003839DE"/>
        </w:tc>
        <w:tc>
          <w:tcPr>
            <w:tcW w:w="1314" w:type="dxa"/>
          </w:tcPr>
          <w:p w:rsidR="00B85BFF" w:rsidRPr="003839DE" w:rsidRDefault="00B85BFF" w:rsidP="003839DE"/>
        </w:tc>
        <w:tc>
          <w:tcPr>
            <w:tcW w:w="2835" w:type="dxa"/>
          </w:tcPr>
          <w:p w:rsidR="00B85BFF" w:rsidRPr="003839DE" w:rsidRDefault="00B85BFF" w:rsidP="003839DE"/>
        </w:tc>
      </w:tr>
      <w:tr w:rsidR="00B85BFF" w:rsidRPr="003839DE" w:rsidTr="003839DE">
        <w:tc>
          <w:tcPr>
            <w:tcW w:w="2660" w:type="dxa"/>
          </w:tcPr>
          <w:p w:rsidR="00B85BFF" w:rsidRPr="003839DE" w:rsidRDefault="003839DE" w:rsidP="003839DE">
            <w:r w:rsidRPr="003839DE">
              <w:t xml:space="preserve">G. </w:t>
            </w:r>
            <w:r w:rsidR="004B2412" w:rsidRPr="003839DE">
              <w:t xml:space="preserve">Dagbesteding </w:t>
            </w:r>
            <w:r w:rsidRPr="003839DE">
              <w:t>Jeugd</w:t>
            </w:r>
          </w:p>
        </w:tc>
        <w:tc>
          <w:tcPr>
            <w:tcW w:w="1669" w:type="dxa"/>
          </w:tcPr>
          <w:p w:rsidR="00B85BFF" w:rsidRPr="003839DE" w:rsidRDefault="00B85BFF" w:rsidP="003839DE"/>
        </w:tc>
        <w:tc>
          <w:tcPr>
            <w:tcW w:w="1695" w:type="dxa"/>
          </w:tcPr>
          <w:p w:rsidR="00B85BFF" w:rsidRPr="003839DE" w:rsidRDefault="00B85BFF" w:rsidP="003839DE"/>
        </w:tc>
        <w:tc>
          <w:tcPr>
            <w:tcW w:w="1314" w:type="dxa"/>
          </w:tcPr>
          <w:p w:rsidR="00B85BFF" w:rsidRPr="003839DE" w:rsidRDefault="00B85BFF" w:rsidP="003839DE"/>
        </w:tc>
        <w:tc>
          <w:tcPr>
            <w:tcW w:w="2835" w:type="dxa"/>
          </w:tcPr>
          <w:p w:rsidR="00B85BFF" w:rsidRPr="003839DE" w:rsidRDefault="00B85BFF" w:rsidP="003839DE"/>
        </w:tc>
      </w:tr>
      <w:tr w:rsidR="00B85BFF" w:rsidRPr="003839DE" w:rsidTr="003839DE">
        <w:tc>
          <w:tcPr>
            <w:tcW w:w="2660" w:type="dxa"/>
          </w:tcPr>
          <w:p w:rsidR="00B85BFF" w:rsidRPr="003839DE" w:rsidRDefault="003839DE" w:rsidP="003839DE">
            <w:r w:rsidRPr="003839DE">
              <w:t xml:space="preserve">H. </w:t>
            </w:r>
            <w:r w:rsidR="007F04C3" w:rsidRPr="003839DE">
              <w:t xml:space="preserve">Dagbehandeling </w:t>
            </w:r>
          </w:p>
        </w:tc>
        <w:tc>
          <w:tcPr>
            <w:tcW w:w="1669" w:type="dxa"/>
          </w:tcPr>
          <w:p w:rsidR="00B85BFF" w:rsidRPr="003839DE" w:rsidRDefault="00B85BFF" w:rsidP="003839DE"/>
        </w:tc>
        <w:tc>
          <w:tcPr>
            <w:tcW w:w="1695" w:type="dxa"/>
          </w:tcPr>
          <w:p w:rsidR="00B85BFF" w:rsidRPr="003839DE" w:rsidRDefault="00B85BFF" w:rsidP="003839DE"/>
        </w:tc>
        <w:tc>
          <w:tcPr>
            <w:tcW w:w="1314" w:type="dxa"/>
          </w:tcPr>
          <w:p w:rsidR="00B85BFF" w:rsidRPr="003839DE" w:rsidRDefault="00B85BFF" w:rsidP="003839DE"/>
        </w:tc>
        <w:tc>
          <w:tcPr>
            <w:tcW w:w="2835" w:type="dxa"/>
          </w:tcPr>
          <w:p w:rsidR="00B85BFF" w:rsidRPr="003839DE" w:rsidRDefault="00B85BFF" w:rsidP="003839DE"/>
        </w:tc>
      </w:tr>
      <w:tr w:rsidR="00B85BFF" w:rsidRPr="003839DE" w:rsidTr="003839DE">
        <w:tc>
          <w:tcPr>
            <w:tcW w:w="2660" w:type="dxa"/>
          </w:tcPr>
          <w:p w:rsidR="00B85BFF" w:rsidRPr="003839DE" w:rsidRDefault="003839DE" w:rsidP="003839DE">
            <w:r w:rsidRPr="003839DE">
              <w:t xml:space="preserve">I. </w:t>
            </w:r>
            <w:r w:rsidR="007F04C3" w:rsidRPr="003839DE">
              <w:t>Ambulante (groeps)behandeling J&amp;O, J-LVG en vaktherapie</w:t>
            </w:r>
          </w:p>
        </w:tc>
        <w:tc>
          <w:tcPr>
            <w:tcW w:w="1669" w:type="dxa"/>
          </w:tcPr>
          <w:p w:rsidR="00B85BFF" w:rsidRPr="003839DE" w:rsidRDefault="00B85BFF" w:rsidP="003839DE"/>
        </w:tc>
        <w:tc>
          <w:tcPr>
            <w:tcW w:w="1695" w:type="dxa"/>
          </w:tcPr>
          <w:p w:rsidR="00B85BFF" w:rsidRPr="003839DE" w:rsidRDefault="00B85BFF" w:rsidP="003839DE"/>
        </w:tc>
        <w:tc>
          <w:tcPr>
            <w:tcW w:w="1314" w:type="dxa"/>
          </w:tcPr>
          <w:p w:rsidR="00B85BFF" w:rsidRPr="003839DE" w:rsidRDefault="00B85BFF" w:rsidP="003839DE"/>
        </w:tc>
        <w:tc>
          <w:tcPr>
            <w:tcW w:w="2835" w:type="dxa"/>
          </w:tcPr>
          <w:p w:rsidR="00B85BFF" w:rsidRPr="003839DE" w:rsidRDefault="00B85BFF" w:rsidP="003839DE"/>
        </w:tc>
      </w:tr>
      <w:tr w:rsidR="00B85BFF" w:rsidRPr="003839DE" w:rsidTr="003839DE">
        <w:tc>
          <w:tcPr>
            <w:tcW w:w="2660" w:type="dxa"/>
          </w:tcPr>
          <w:p w:rsidR="00B85BFF" w:rsidRPr="003839DE" w:rsidRDefault="003839DE" w:rsidP="003839DE">
            <w:r w:rsidRPr="003839DE">
              <w:t xml:space="preserve">J. </w:t>
            </w:r>
            <w:r w:rsidR="007F04C3" w:rsidRPr="003839DE">
              <w:t>Kortdurend Verblijf</w:t>
            </w:r>
            <w:r w:rsidRPr="003839DE">
              <w:t xml:space="preserve"> Jeugd</w:t>
            </w:r>
          </w:p>
        </w:tc>
        <w:tc>
          <w:tcPr>
            <w:tcW w:w="1669" w:type="dxa"/>
          </w:tcPr>
          <w:p w:rsidR="00B85BFF" w:rsidRPr="003839DE" w:rsidRDefault="00B85BFF" w:rsidP="003839DE"/>
        </w:tc>
        <w:tc>
          <w:tcPr>
            <w:tcW w:w="1695" w:type="dxa"/>
          </w:tcPr>
          <w:p w:rsidR="00B85BFF" w:rsidRPr="003839DE" w:rsidRDefault="00B85BFF" w:rsidP="003839DE"/>
        </w:tc>
        <w:tc>
          <w:tcPr>
            <w:tcW w:w="1314" w:type="dxa"/>
          </w:tcPr>
          <w:p w:rsidR="00B85BFF" w:rsidRPr="003839DE" w:rsidRDefault="00B85BFF" w:rsidP="003839DE"/>
        </w:tc>
        <w:tc>
          <w:tcPr>
            <w:tcW w:w="2835" w:type="dxa"/>
          </w:tcPr>
          <w:p w:rsidR="00B85BFF" w:rsidRPr="003839DE" w:rsidRDefault="00B85BFF" w:rsidP="003839DE"/>
        </w:tc>
      </w:tr>
    </w:tbl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1"/>
        <w:gridCol w:w="3850"/>
      </w:tblGrid>
      <w:tr w:rsidR="003C4DA8" w:rsidRPr="003839DE" w:rsidTr="003839DE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8" w:rsidRPr="003839DE" w:rsidRDefault="003C4DA8" w:rsidP="003839DE">
            <w:pPr>
              <w:rPr>
                <w:rFonts w:cs="Arial"/>
                <w:b/>
              </w:rPr>
            </w:pPr>
            <w:r w:rsidRPr="003839DE">
              <w:rPr>
                <w:rFonts w:cs="Arial"/>
                <w:b/>
              </w:rPr>
              <w:lastRenderedPageBreak/>
              <w:t>Inschrijver</w:t>
            </w:r>
          </w:p>
          <w:p w:rsidR="003C4DA8" w:rsidRPr="003839DE" w:rsidRDefault="003C4DA8" w:rsidP="003839DE">
            <w:pPr>
              <w:rPr>
                <w:rFonts w:cs="Arial"/>
                <w:b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DA8" w:rsidRPr="003839DE" w:rsidRDefault="003C4DA8" w:rsidP="003839DE">
            <w:pPr>
              <w:rPr>
                <w:rFonts w:cs="Arial"/>
                <w:highlight w:val="lightGray"/>
              </w:rPr>
            </w:pPr>
            <w:r w:rsidRPr="003839DE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39DE">
              <w:rPr>
                <w:rFonts w:cs="Arial"/>
                <w:highlight w:val="lightGray"/>
              </w:rPr>
              <w:instrText xml:space="preserve"> FORMTEXT </w:instrText>
            </w:r>
            <w:r w:rsidRPr="003839DE">
              <w:rPr>
                <w:rFonts w:cs="Arial"/>
                <w:highlight w:val="lightGray"/>
              </w:rPr>
            </w:r>
            <w:r w:rsidRPr="003839DE">
              <w:rPr>
                <w:rFonts w:cs="Arial"/>
                <w:highlight w:val="lightGray"/>
              </w:rPr>
              <w:fldChar w:fldCharType="separate"/>
            </w:r>
            <w:r w:rsidRPr="003839DE">
              <w:rPr>
                <w:rFonts w:cs="Arial"/>
                <w:noProof/>
                <w:highlight w:val="lightGray"/>
              </w:rPr>
              <w:t> </w:t>
            </w:r>
            <w:r w:rsidRPr="003839DE">
              <w:rPr>
                <w:rFonts w:cs="Arial"/>
                <w:noProof/>
                <w:highlight w:val="lightGray"/>
              </w:rPr>
              <w:t> </w:t>
            </w:r>
            <w:r w:rsidRPr="003839DE">
              <w:rPr>
                <w:rFonts w:cs="Arial"/>
                <w:noProof/>
                <w:highlight w:val="lightGray"/>
              </w:rPr>
              <w:t> </w:t>
            </w:r>
            <w:r w:rsidRPr="003839DE">
              <w:rPr>
                <w:rFonts w:cs="Arial"/>
                <w:noProof/>
                <w:highlight w:val="lightGray"/>
              </w:rPr>
              <w:t> </w:t>
            </w:r>
            <w:r w:rsidRPr="003839DE">
              <w:rPr>
                <w:rFonts w:cs="Arial"/>
                <w:noProof/>
                <w:highlight w:val="lightGray"/>
              </w:rPr>
              <w:t> </w:t>
            </w:r>
            <w:r w:rsidRPr="003839DE">
              <w:rPr>
                <w:rFonts w:cs="Arial"/>
                <w:highlight w:val="lightGray"/>
              </w:rPr>
              <w:fldChar w:fldCharType="end"/>
            </w:r>
          </w:p>
        </w:tc>
      </w:tr>
      <w:tr w:rsidR="003C4DA8" w:rsidRPr="003839DE" w:rsidTr="003839DE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8" w:rsidRPr="003839DE" w:rsidRDefault="003C4DA8" w:rsidP="003839DE">
            <w:pPr>
              <w:rPr>
                <w:rFonts w:cs="Arial"/>
                <w:b/>
              </w:rPr>
            </w:pPr>
            <w:r w:rsidRPr="003839DE">
              <w:rPr>
                <w:rFonts w:cs="Arial"/>
                <w:b/>
              </w:rPr>
              <w:t>Naam</w:t>
            </w:r>
          </w:p>
          <w:p w:rsidR="003C4DA8" w:rsidRPr="003839DE" w:rsidRDefault="003C4DA8" w:rsidP="003839DE">
            <w:pPr>
              <w:rPr>
                <w:rFonts w:cs="Arial"/>
                <w:b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DA8" w:rsidRPr="003839DE" w:rsidRDefault="003C4DA8" w:rsidP="003839DE">
            <w:pPr>
              <w:rPr>
                <w:rFonts w:cs="Arial"/>
                <w:highlight w:val="lightGray"/>
              </w:rPr>
            </w:pPr>
            <w:r w:rsidRPr="003839DE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39DE">
              <w:rPr>
                <w:rFonts w:cs="Arial"/>
                <w:highlight w:val="lightGray"/>
              </w:rPr>
              <w:instrText xml:space="preserve"> FORMTEXT </w:instrText>
            </w:r>
            <w:r w:rsidRPr="003839DE">
              <w:rPr>
                <w:rFonts w:cs="Arial"/>
                <w:highlight w:val="lightGray"/>
              </w:rPr>
            </w:r>
            <w:r w:rsidRPr="003839DE">
              <w:rPr>
                <w:rFonts w:cs="Arial"/>
                <w:highlight w:val="lightGray"/>
              </w:rPr>
              <w:fldChar w:fldCharType="separate"/>
            </w:r>
            <w:r w:rsidRPr="003839DE">
              <w:rPr>
                <w:rFonts w:cs="Arial"/>
                <w:noProof/>
                <w:highlight w:val="lightGray"/>
              </w:rPr>
              <w:t> </w:t>
            </w:r>
            <w:r w:rsidRPr="003839DE">
              <w:rPr>
                <w:rFonts w:cs="Arial"/>
                <w:noProof/>
                <w:highlight w:val="lightGray"/>
              </w:rPr>
              <w:t> </w:t>
            </w:r>
            <w:r w:rsidRPr="003839DE">
              <w:rPr>
                <w:rFonts w:cs="Arial"/>
                <w:noProof/>
                <w:highlight w:val="lightGray"/>
              </w:rPr>
              <w:t> </w:t>
            </w:r>
            <w:r w:rsidRPr="003839DE">
              <w:rPr>
                <w:rFonts w:cs="Arial"/>
                <w:noProof/>
                <w:highlight w:val="lightGray"/>
              </w:rPr>
              <w:t> </w:t>
            </w:r>
            <w:r w:rsidRPr="003839DE">
              <w:rPr>
                <w:rFonts w:cs="Arial"/>
                <w:noProof/>
                <w:highlight w:val="lightGray"/>
              </w:rPr>
              <w:t> </w:t>
            </w:r>
            <w:r w:rsidRPr="003839DE">
              <w:rPr>
                <w:rFonts w:cs="Arial"/>
                <w:highlight w:val="lightGray"/>
              </w:rPr>
              <w:fldChar w:fldCharType="end"/>
            </w:r>
          </w:p>
        </w:tc>
      </w:tr>
      <w:tr w:rsidR="003C4DA8" w:rsidRPr="003839DE" w:rsidTr="003839DE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8" w:rsidRPr="003839DE" w:rsidRDefault="003C4DA8" w:rsidP="003839DE">
            <w:pPr>
              <w:rPr>
                <w:rFonts w:cs="Arial"/>
                <w:b/>
              </w:rPr>
            </w:pPr>
            <w:r w:rsidRPr="003839DE">
              <w:rPr>
                <w:rFonts w:cs="Arial"/>
                <w:b/>
              </w:rPr>
              <w:t>Functie</w:t>
            </w:r>
          </w:p>
          <w:p w:rsidR="003C4DA8" w:rsidRPr="003839DE" w:rsidRDefault="003C4DA8" w:rsidP="003839DE">
            <w:pPr>
              <w:rPr>
                <w:rFonts w:cs="Arial"/>
                <w:b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DA8" w:rsidRPr="003839DE" w:rsidRDefault="003C4DA8" w:rsidP="003839DE">
            <w:pPr>
              <w:rPr>
                <w:rFonts w:cs="Arial"/>
                <w:highlight w:val="lightGray"/>
              </w:rPr>
            </w:pPr>
            <w:r w:rsidRPr="003839DE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39DE">
              <w:rPr>
                <w:rFonts w:cs="Arial"/>
                <w:highlight w:val="lightGray"/>
              </w:rPr>
              <w:instrText xml:space="preserve"> FORMTEXT </w:instrText>
            </w:r>
            <w:r w:rsidRPr="003839DE">
              <w:rPr>
                <w:rFonts w:cs="Arial"/>
                <w:highlight w:val="lightGray"/>
              </w:rPr>
            </w:r>
            <w:r w:rsidRPr="003839DE">
              <w:rPr>
                <w:rFonts w:cs="Arial"/>
                <w:highlight w:val="lightGray"/>
              </w:rPr>
              <w:fldChar w:fldCharType="separate"/>
            </w:r>
            <w:r w:rsidRPr="003839DE">
              <w:rPr>
                <w:rFonts w:cs="Arial"/>
                <w:noProof/>
                <w:highlight w:val="lightGray"/>
              </w:rPr>
              <w:t> </w:t>
            </w:r>
            <w:r w:rsidRPr="003839DE">
              <w:rPr>
                <w:rFonts w:cs="Arial"/>
                <w:noProof/>
                <w:highlight w:val="lightGray"/>
              </w:rPr>
              <w:t> </w:t>
            </w:r>
            <w:r w:rsidRPr="003839DE">
              <w:rPr>
                <w:rFonts w:cs="Arial"/>
                <w:noProof/>
                <w:highlight w:val="lightGray"/>
              </w:rPr>
              <w:t> </w:t>
            </w:r>
            <w:r w:rsidRPr="003839DE">
              <w:rPr>
                <w:rFonts w:cs="Arial"/>
                <w:noProof/>
                <w:highlight w:val="lightGray"/>
              </w:rPr>
              <w:t> </w:t>
            </w:r>
            <w:r w:rsidRPr="003839DE">
              <w:rPr>
                <w:rFonts w:cs="Arial"/>
                <w:noProof/>
                <w:highlight w:val="lightGray"/>
              </w:rPr>
              <w:t> </w:t>
            </w:r>
            <w:r w:rsidRPr="003839DE">
              <w:rPr>
                <w:rFonts w:cs="Arial"/>
                <w:highlight w:val="lightGray"/>
              </w:rPr>
              <w:fldChar w:fldCharType="end"/>
            </w:r>
          </w:p>
        </w:tc>
      </w:tr>
      <w:tr w:rsidR="003C4DA8" w:rsidRPr="003839DE" w:rsidTr="003839DE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8" w:rsidRPr="003839DE" w:rsidRDefault="003C4DA8" w:rsidP="003839DE">
            <w:pPr>
              <w:rPr>
                <w:rFonts w:cs="Arial"/>
                <w:b/>
              </w:rPr>
            </w:pPr>
            <w:r w:rsidRPr="003839DE">
              <w:rPr>
                <w:rFonts w:cs="Arial"/>
                <w:b/>
              </w:rPr>
              <w:t>Plaats</w:t>
            </w:r>
          </w:p>
          <w:p w:rsidR="003C4DA8" w:rsidRPr="003839DE" w:rsidRDefault="003C4DA8" w:rsidP="003839DE">
            <w:pPr>
              <w:rPr>
                <w:rFonts w:cs="Arial"/>
                <w:b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DA8" w:rsidRPr="003839DE" w:rsidRDefault="003C4DA8" w:rsidP="003839DE">
            <w:pPr>
              <w:rPr>
                <w:rFonts w:cs="Arial"/>
                <w:highlight w:val="lightGray"/>
              </w:rPr>
            </w:pPr>
            <w:r w:rsidRPr="003839DE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39DE">
              <w:rPr>
                <w:rFonts w:cs="Arial"/>
                <w:highlight w:val="lightGray"/>
              </w:rPr>
              <w:instrText xml:space="preserve"> FORMTEXT </w:instrText>
            </w:r>
            <w:r w:rsidRPr="003839DE">
              <w:rPr>
                <w:rFonts w:cs="Arial"/>
                <w:highlight w:val="lightGray"/>
              </w:rPr>
            </w:r>
            <w:r w:rsidRPr="003839DE">
              <w:rPr>
                <w:rFonts w:cs="Arial"/>
                <w:highlight w:val="lightGray"/>
              </w:rPr>
              <w:fldChar w:fldCharType="separate"/>
            </w:r>
            <w:r w:rsidRPr="003839DE">
              <w:rPr>
                <w:rFonts w:cs="Arial"/>
                <w:noProof/>
                <w:highlight w:val="lightGray"/>
              </w:rPr>
              <w:t> </w:t>
            </w:r>
            <w:r w:rsidRPr="003839DE">
              <w:rPr>
                <w:rFonts w:cs="Arial"/>
                <w:noProof/>
                <w:highlight w:val="lightGray"/>
              </w:rPr>
              <w:t> </w:t>
            </w:r>
            <w:r w:rsidRPr="003839DE">
              <w:rPr>
                <w:rFonts w:cs="Arial"/>
                <w:noProof/>
                <w:highlight w:val="lightGray"/>
              </w:rPr>
              <w:t> </w:t>
            </w:r>
            <w:r w:rsidRPr="003839DE">
              <w:rPr>
                <w:rFonts w:cs="Arial"/>
                <w:noProof/>
                <w:highlight w:val="lightGray"/>
              </w:rPr>
              <w:t> </w:t>
            </w:r>
            <w:r w:rsidRPr="003839DE">
              <w:rPr>
                <w:rFonts w:cs="Arial"/>
                <w:noProof/>
                <w:highlight w:val="lightGray"/>
              </w:rPr>
              <w:t> </w:t>
            </w:r>
            <w:r w:rsidRPr="003839DE">
              <w:rPr>
                <w:rFonts w:cs="Arial"/>
                <w:highlight w:val="lightGray"/>
              </w:rPr>
              <w:fldChar w:fldCharType="end"/>
            </w:r>
          </w:p>
        </w:tc>
      </w:tr>
      <w:tr w:rsidR="003C4DA8" w:rsidRPr="003839DE" w:rsidTr="003839DE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8" w:rsidRPr="003839DE" w:rsidRDefault="003C4DA8" w:rsidP="003839DE">
            <w:pPr>
              <w:rPr>
                <w:rFonts w:cs="Arial"/>
                <w:b/>
              </w:rPr>
            </w:pPr>
            <w:r w:rsidRPr="003839DE">
              <w:rPr>
                <w:rFonts w:cs="Arial"/>
                <w:b/>
              </w:rPr>
              <w:t>Datum</w:t>
            </w:r>
          </w:p>
          <w:p w:rsidR="003C4DA8" w:rsidRPr="003839DE" w:rsidRDefault="003C4DA8" w:rsidP="003839DE">
            <w:pPr>
              <w:rPr>
                <w:rFonts w:cs="Arial"/>
                <w:b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DA8" w:rsidRPr="003839DE" w:rsidRDefault="003C4DA8" w:rsidP="003839DE">
            <w:pPr>
              <w:rPr>
                <w:rFonts w:cs="Arial"/>
                <w:highlight w:val="lightGray"/>
              </w:rPr>
            </w:pPr>
            <w:r w:rsidRPr="003839DE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39DE">
              <w:rPr>
                <w:rFonts w:cs="Arial"/>
                <w:highlight w:val="lightGray"/>
              </w:rPr>
              <w:instrText xml:space="preserve"> FORMTEXT </w:instrText>
            </w:r>
            <w:r w:rsidRPr="003839DE">
              <w:rPr>
                <w:rFonts w:cs="Arial"/>
                <w:highlight w:val="lightGray"/>
              </w:rPr>
            </w:r>
            <w:r w:rsidRPr="003839DE">
              <w:rPr>
                <w:rFonts w:cs="Arial"/>
                <w:highlight w:val="lightGray"/>
              </w:rPr>
              <w:fldChar w:fldCharType="separate"/>
            </w:r>
            <w:r w:rsidRPr="003839DE">
              <w:rPr>
                <w:rFonts w:cs="Arial"/>
                <w:noProof/>
                <w:highlight w:val="lightGray"/>
              </w:rPr>
              <w:t> </w:t>
            </w:r>
            <w:r w:rsidRPr="003839DE">
              <w:rPr>
                <w:rFonts w:cs="Arial"/>
                <w:noProof/>
                <w:highlight w:val="lightGray"/>
              </w:rPr>
              <w:t> </w:t>
            </w:r>
            <w:r w:rsidRPr="003839DE">
              <w:rPr>
                <w:rFonts w:cs="Arial"/>
                <w:noProof/>
                <w:highlight w:val="lightGray"/>
              </w:rPr>
              <w:t> </w:t>
            </w:r>
            <w:r w:rsidRPr="003839DE">
              <w:rPr>
                <w:rFonts w:cs="Arial"/>
                <w:noProof/>
                <w:highlight w:val="lightGray"/>
              </w:rPr>
              <w:t> </w:t>
            </w:r>
            <w:r w:rsidRPr="003839DE">
              <w:rPr>
                <w:rFonts w:cs="Arial"/>
                <w:noProof/>
                <w:highlight w:val="lightGray"/>
              </w:rPr>
              <w:t> </w:t>
            </w:r>
            <w:r w:rsidRPr="003839DE">
              <w:rPr>
                <w:rFonts w:cs="Arial"/>
                <w:highlight w:val="lightGray"/>
              </w:rPr>
              <w:fldChar w:fldCharType="end"/>
            </w:r>
          </w:p>
        </w:tc>
      </w:tr>
      <w:tr w:rsidR="003C4DA8" w:rsidRPr="003839DE" w:rsidTr="003839DE"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A8" w:rsidRPr="003839DE" w:rsidRDefault="003C4DA8" w:rsidP="003839DE">
            <w:pPr>
              <w:rPr>
                <w:rFonts w:cs="Arial"/>
                <w:b/>
              </w:rPr>
            </w:pPr>
            <w:r w:rsidRPr="003839DE">
              <w:rPr>
                <w:rFonts w:cs="Arial"/>
                <w:b/>
              </w:rPr>
              <w:t>Handtekening</w:t>
            </w:r>
          </w:p>
          <w:p w:rsidR="003C4DA8" w:rsidRPr="003839DE" w:rsidRDefault="003C4DA8" w:rsidP="003839DE">
            <w:pPr>
              <w:rPr>
                <w:rFonts w:cs="Arial"/>
                <w:b/>
              </w:rPr>
            </w:pPr>
          </w:p>
          <w:p w:rsidR="003C4DA8" w:rsidRPr="003839DE" w:rsidRDefault="003C4DA8" w:rsidP="003839DE">
            <w:pPr>
              <w:rPr>
                <w:rFonts w:cs="Arial"/>
                <w:b/>
              </w:rPr>
            </w:pPr>
          </w:p>
          <w:p w:rsidR="003C4DA8" w:rsidRPr="003839DE" w:rsidRDefault="003C4DA8" w:rsidP="003839DE">
            <w:pPr>
              <w:rPr>
                <w:rFonts w:cs="Arial"/>
                <w:b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DA8" w:rsidRPr="003839DE" w:rsidRDefault="003C4DA8" w:rsidP="003839DE">
            <w:pPr>
              <w:rPr>
                <w:rFonts w:cs="Arial"/>
                <w:highlight w:val="lightGray"/>
              </w:rPr>
            </w:pPr>
            <w:r w:rsidRPr="003839DE"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39DE">
              <w:rPr>
                <w:rFonts w:cs="Arial"/>
                <w:highlight w:val="lightGray"/>
              </w:rPr>
              <w:instrText xml:space="preserve"> FORMTEXT </w:instrText>
            </w:r>
            <w:r w:rsidRPr="003839DE">
              <w:rPr>
                <w:rFonts w:cs="Arial"/>
                <w:highlight w:val="lightGray"/>
              </w:rPr>
            </w:r>
            <w:r w:rsidRPr="003839DE">
              <w:rPr>
                <w:rFonts w:cs="Arial"/>
                <w:highlight w:val="lightGray"/>
              </w:rPr>
              <w:fldChar w:fldCharType="separate"/>
            </w:r>
            <w:r w:rsidRPr="003839DE">
              <w:rPr>
                <w:rFonts w:cs="Arial"/>
                <w:noProof/>
                <w:highlight w:val="lightGray"/>
              </w:rPr>
              <w:t> </w:t>
            </w:r>
            <w:r w:rsidRPr="003839DE">
              <w:rPr>
                <w:rFonts w:cs="Arial"/>
                <w:noProof/>
                <w:highlight w:val="lightGray"/>
              </w:rPr>
              <w:t> </w:t>
            </w:r>
            <w:r w:rsidRPr="003839DE">
              <w:rPr>
                <w:rFonts w:cs="Arial"/>
                <w:noProof/>
                <w:highlight w:val="lightGray"/>
              </w:rPr>
              <w:t> </w:t>
            </w:r>
            <w:r w:rsidRPr="003839DE">
              <w:rPr>
                <w:rFonts w:cs="Arial"/>
                <w:noProof/>
                <w:highlight w:val="lightGray"/>
              </w:rPr>
              <w:t> </w:t>
            </w:r>
            <w:r w:rsidRPr="003839DE">
              <w:rPr>
                <w:rFonts w:cs="Arial"/>
                <w:noProof/>
                <w:highlight w:val="lightGray"/>
              </w:rPr>
              <w:t> </w:t>
            </w:r>
            <w:r w:rsidRPr="003839DE">
              <w:rPr>
                <w:rFonts w:cs="Arial"/>
                <w:highlight w:val="lightGray"/>
              </w:rPr>
              <w:fldChar w:fldCharType="end"/>
            </w:r>
          </w:p>
        </w:tc>
      </w:tr>
    </w:tbl>
    <w:p w:rsidR="00D96E78" w:rsidRPr="003839DE" w:rsidRDefault="00D96E78" w:rsidP="003839DE">
      <w:pPr>
        <w:rPr>
          <w:rFonts w:cs="Arial"/>
        </w:rPr>
      </w:pPr>
    </w:p>
    <w:p w:rsidR="00D40E21" w:rsidRPr="003839DE" w:rsidRDefault="00D40E21" w:rsidP="003839DE">
      <w:pPr>
        <w:pStyle w:val="Kop6"/>
      </w:pPr>
      <w:r w:rsidRPr="003839DE">
        <w:t>Wijze van invullen:</w:t>
      </w:r>
    </w:p>
    <w:p w:rsidR="00D40E21" w:rsidRPr="003839DE" w:rsidRDefault="00D40E21" w:rsidP="003839DE">
      <w:pPr>
        <w:rPr>
          <w:color w:val="000000"/>
        </w:rPr>
      </w:pPr>
      <w:r w:rsidRPr="003839DE">
        <w:rPr>
          <w:color w:val="000000"/>
        </w:rPr>
        <w:t xml:space="preserve">De onderneming (inschrijver) dient voor </w:t>
      </w:r>
      <w:r w:rsidR="00F0477C" w:rsidRPr="003839DE">
        <w:rPr>
          <w:color w:val="000000"/>
        </w:rPr>
        <w:t>de opgegeven</w:t>
      </w:r>
      <w:r w:rsidRPr="003839DE">
        <w:rPr>
          <w:color w:val="000000"/>
        </w:rPr>
        <w:t xml:space="preserve"> referentie</w:t>
      </w:r>
      <w:r w:rsidR="00950EE8" w:rsidRPr="003839DE">
        <w:rPr>
          <w:color w:val="000000"/>
        </w:rPr>
        <w:t>s</w:t>
      </w:r>
      <w:r w:rsidRPr="003839DE">
        <w:rPr>
          <w:color w:val="000000"/>
        </w:rPr>
        <w:t xml:space="preserve"> alle gevraagde onderdelen in te vullen.  </w:t>
      </w:r>
    </w:p>
    <w:p w:rsidR="00D96E78" w:rsidRPr="003839DE" w:rsidRDefault="00D40E21" w:rsidP="003839DE">
      <w:pPr>
        <w:rPr>
          <w:color w:val="000000"/>
        </w:rPr>
      </w:pPr>
      <w:r w:rsidRPr="003839DE">
        <w:rPr>
          <w:color w:val="000000"/>
        </w:rPr>
        <w:t>Aanbestedende Dienst heeft het recht om de referenties na te trekken bij betreffende opdrachtgever.</w:t>
      </w:r>
    </w:p>
    <w:p w:rsidR="00A30F49" w:rsidRPr="003839DE" w:rsidRDefault="00A30F49" w:rsidP="003839DE">
      <w:pPr>
        <w:rPr>
          <w:color w:val="000000"/>
        </w:rPr>
      </w:pPr>
      <w:r w:rsidRPr="003839DE">
        <w:rPr>
          <w:color w:val="000000"/>
        </w:rPr>
        <w:t xml:space="preserve">Bij gunning kan aanbestedende dienst van </w:t>
      </w:r>
      <w:r w:rsidR="003916B3" w:rsidRPr="003839DE">
        <w:rPr>
          <w:color w:val="000000"/>
        </w:rPr>
        <w:t>de opgegeven</w:t>
      </w:r>
      <w:r w:rsidRPr="003839DE">
        <w:rPr>
          <w:color w:val="000000"/>
        </w:rPr>
        <w:t xml:space="preserve"> referentie</w:t>
      </w:r>
      <w:r w:rsidR="00950EE8" w:rsidRPr="003839DE">
        <w:rPr>
          <w:color w:val="000000"/>
        </w:rPr>
        <w:t>s</w:t>
      </w:r>
      <w:r w:rsidRPr="003839DE">
        <w:rPr>
          <w:color w:val="000000"/>
        </w:rPr>
        <w:t xml:space="preserve"> een tevredenheidsverklaring opvragen.</w:t>
      </w:r>
    </w:p>
    <w:p w:rsidR="007B323D" w:rsidRPr="003839DE" w:rsidRDefault="007B323D" w:rsidP="003839DE"/>
    <w:sectPr w:rsidR="007B323D" w:rsidRPr="003839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8A" w:rsidRDefault="006C528A" w:rsidP="002A75D2">
      <w:r>
        <w:separator/>
      </w:r>
    </w:p>
  </w:endnote>
  <w:endnote w:type="continuationSeparator" w:id="0">
    <w:p w:rsidR="006C528A" w:rsidRDefault="006C528A" w:rsidP="002A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200183"/>
      <w:docPartObj>
        <w:docPartGallery w:val="Page Numbers (Bottom of Page)"/>
        <w:docPartUnique/>
      </w:docPartObj>
    </w:sdtPr>
    <w:sdtEndPr/>
    <w:sdtContent>
      <w:p w:rsidR="004B2412" w:rsidRDefault="004B2412">
        <w:pPr>
          <w:pStyle w:val="Voettekst"/>
          <w:jc w:val="right"/>
        </w:pPr>
      </w:p>
      <w:p w:rsidR="004B2412" w:rsidRDefault="004B241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C97">
          <w:rPr>
            <w:noProof/>
          </w:rPr>
          <w:t>1</w:t>
        </w:r>
        <w:r>
          <w:fldChar w:fldCharType="end"/>
        </w:r>
      </w:p>
    </w:sdtContent>
  </w:sdt>
  <w:p w:rsidR="004B2412" w:rsidRDefault="004B241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8A" w:rsidRDefault="006C528A" w:rsidP="002A75D2">
      <w:r>
        <w:separator/>
      </w:r>
    </w:p>
  </w:footnote>
  <w:footnote w:type="continuationSeparator" w:id="0">
    <w:p w:rsidR="006C528A" w:rsidRDefault="006C528A" w:rsidP="002A7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223"/>
    <w:multiLevelType w:val="hybridMultilevel"/>
    <w:tmpl w:val="E424BF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B0A10"/>
    <w:multiLevelType w:val="hybridMultilevel"/>
    <w:tmpl w:val="929CDE70"/>
    <w:lvl w:ilvl="0" w:tplc="4A3C2FD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C1294"/>
    <w:multiLevelType w:val="hybridMultilevel"/>
    <w:tmpl w:val="CD747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5564F"/>
    <w:multiLevelType w:val="hybridMultilevel"/>
    <w:tmpl w:val="DD2C761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95737CB"/>
    <w:multiLevelType w:val="hybridMultilevel"/>
    <w:tmpl w:val="AA72775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8202E"/>
    <w:multiLevelType w:val="hybridMultilevel"/>
    <w:tmpl w:val="94FC0B3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301620E"/>
    <w:multiLevelType w:val="multilevel"/>
    <w:tmpl w:val="0F7E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1C771C"/>
    <w:multiLevelType w:val="hybridMultilevel"/>
    <w:tmpl w:val="C1D8383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955171"/>
    <w:multiLevelType w:val="hybridMultilevel"/>
    <w:tmpl w:val="5CE08A8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635E4"/>
    <w:multiLevelType w:val="hybridMultilevel"/>
    <w:tmpl w:val="52F4BF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6F1CD4"/>
    <w:multiLevelType w:val="hybridMultilevel"/>
    <w:tmpl w:val="427CF56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497C1E"/>
    <w:multiLevelType w:val="hybridMultilevel"/>
    <w:tmpl w:val="5DD07CD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1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6C"/>
    <w:rsid w:val="00041A52"/>
    <w:rsid w:val="000800F0"/>
    <w:rsid w:val="000D14AC"/>
    <w:rsid w:val="001E1804"/>
    <w:rsid w:val="00204F1E"/>
    <w:rsid w:val="002450DE"/>
    <w:rsid w:val="00245205"/>
    <w:rsid w:val="002A75D2"/>
    <w:rsid w:val="002B4640"/>
    <w:rsid w:val="00322C97"/>
    <w:rsid w:val="00370BE0"/>
    <w:rsid w:val="003839DE"/>
    <w:rsid w:val="003916B3"/>
    <w:rsid w:val="003957FE"/>
    <w:rsid w:val="003A4E6A"/>
    <w:rsid w:val="003B1B83"/>
    <w:rsid w:val="003C4DA8"/>
    <w:rsid w:val="003E198D"/>
    <w:rsid w:val="004523A1"/>
    <w:rsid w:val="004B2412"/>
    <w:rsid w:val="00574C92"/>
    <w:rsid w:val="005C2C6C"/>
    <w:rsid w:val="006454B4"/>
    <w:rsid w:val="006842F5"/>
    <w:rsid w:val="00693E32"/>
    <w:rsid w:val="006C528A"/>
    <w:rsid w:val="007B323D"/>
    <w:rsid w:val="007E5FBF"/>
    <w:rsid w:val="007F04C3"/>
    <w:rsid w:val="00947B7B"/>
    <w:rsid w:val="00950EE8"/>
    <w:rsid w:val="00A26DA0"/>
    <w:rsid w:val="00A30F49"/>
    <w:rsid w:val="00A73AD8"/>
    <w:rsid w:val="00B56161"/>
    <w:rsid w:val="00B85BFF"/>
    <w:rsid w:val="00BF11A1"/>
    <w:rsid w:val="00CA639D"/>
    <w:rsid w:val="00D1595F"/>
    <w:rsid w:val="00D359CA"/>
    <w:rsid w:val="00D40E21"/>
    <w:rsid w:val="00D51233"/>
    <w:rsid w:val="00D96E78"/>
    <w:rsid w:val="00DC34A9"/>
    <w:rsid w:val="00E84DDA"/>
    <w:rsid w:val="00E90312"/>
    <w:rsid w:val="00EE5846"/>
    <w:rsid w:val="00F0477C"/>
    <w:rsid w:val="00F40C4E"/>
    <w:rsid w:val="00F62FE6"/>
    <w:rsid w:val="00FB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39DE"/>
  </w:style>
  <w:style w:type="paragraph" w:styleId="Kop1">
    <w:name w:val="heading 1"/>
    <w:basedOn w:val="Standaard"/>
    <w:next w:val="Standaard"/>
    <w:link w:val="Kop1Char"/>
    <w:uiPriority w:val="9"/>
    <w:qFormat/>
    <w:rsid w:val="003839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839D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839D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Kop4">
    <w:name w:val="heading 4"/>
    <w:aliases w:val="Level 2 - a"/>
    <w:basedOn w:val="Standaard"/>
    <w:next w:val="Standaard"/>
    <w:link w:val="Kop4Char"/>
    <w:uiPriority w:val="9"/>
    <w:unhideWhenUsed/>
    <w:qFormat/>
    <w:rsid w:val="003839D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839D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Kop6">
    <w:name w:val="heading 6"/>
    <w:aliases w:val="Legal Level 1."/>
    <w:basedOn w:val="Standaard"/>
    <w:next w:val="Standaard"/>
    <w:link w:val="Kop6Char"/>
    <w:uiPriority w:val="9"/>
    <w:unhideWhenUsed/>
    <w:qFormat/>
    <w:rsid w:val="003839D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Kop7">
    <w:name w:val="heading 7"/>
    <w:aliases w:val="Legal Level 1.1."/>
    <w:basedOn w:val="Standaard"/>
    <w:next w:val="Standaard"/>
    <w:link w:val="Kop7Char"/>
    <w:uiPriority w:val="9"/>
    <w:unhideWhenUsed/>
    <w:qFormat/>
    <w:rsid w:val="003839D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839D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839D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96E78"/>
    <w:pPr>
      <w:tabs>
        <w:tab w:val="center" w:pos="4536"/>
        <w:tab w:val="right" w:pos="9072"/>
      </w:tabs>
    </w:pPr>
    <w:rPr>
      <w:rFonts w:ascii="Courier New" w:hAnsi="Courier New"/>
    </w:rPr>
  </w:style>
  <w:style w:type="paragraph" w:styleId="Plattetekst">
    <w:name w:val="Body Text"/>
    <w:basedOn w:val="Standaard"/>
    <w:rsid w:val="00D96E78"/>
    <w:rPr>
      <w:rFonts w:ascii="Verdana" w:hAnsi="Verdana"/>
    </w:rPr>
  </w:style>
  <w:style w:type="paragraph" w:styleId="Plattetekst2">
    <w:name w:val="Body Text 2"/>
    <w:basedOn w:val="Standaard"/>
    <w:rsid w:val="00D96E78"/>
    <w:rPr>
      <w:rFonts w:ascii="Courier New" w:hAnsi="Courier New"/>
      <w:i/>
    </w:rPr>
  </w:style>
  <w:style w:type="character" w:styleId="Verwijzingopmerking">
    <w:name w:val="annotation reference"/>
    <w:basedOn w:val="Standaardalinea-lettertype"/>
    <w:rsid w:val="00B5616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56161"/>
  </w:style>
  <w:style w:type="character" w:customStyle="1" w:styleId="TekstopmerkingChar">
    <w:name w:val="Tekst opmerking Char"/>
    <w:basedOn w:val="Standaardalinea-lettertype"/>
    <w:link w:val="Tekstopmerking"/>
    <w:rsid w:val="00B56161"/>
  </w:style>
  <w:style w:type="paragraph" w:styleId="Onderwerpvanopmerking">
    <w:name w:val="annotation subject"/>
    <w:basedOn w:val="Tekstopmerking"/>
    <w:next w:val="Tekstopmerking"/>
    <w:link w:val="OnderwerpvanopmerkingChar"/>
    <w:rsid w:val="00B561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56161"/>
    <w:rPr>
      <w:b/>
      <w:bCs/>
    </w:rPr>
  </w:style>
  <w:style w:type="paragraph" w:styleId="Ballontekst">
    <w:name w:val="Balloon Text"/>
    <w:basedOn w:val="Standaard"/>
    <w:link w:val="BallontekstChar"/>
    <w:rsid w:val="00B561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5616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30F49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rsid w:val="002A75D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75D2"/>
    <w:rPr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F62FE6"/>
    <w:pPr>
      <w:spacing w:beforeAutospacing="1" w:after="100" w:afterAutospacing="1"/>
    </w:pPr>
  </w:style>
  <w:style w:type="table" w:styleId="Tabelraster">
    <w:name w:val="Table Grid"/>
    <w:basedOn w:val="Standaardtabel"/>
    <w:rsid w:val="00B8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839D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839DE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839DE"/>
    <w:rPr>
      <w:caps/>
      <w:color w:val="243F60" w:themeColor="accent1" w:themeShade="7F"/>
      <w:spacing w:val="15"/>
    </w:rPr>
  </w:style>
  <w:style w:type="character" w:customStyle="1" w:styleId="Kop4Char">
    <w:name w:val="Kop 4 Char"/>
    <w:aliases w:val="Level 2 - a Char"/>
    <w:basedOn w:val="Standaardalinea-lettertype"/>
    <w:link w:val="Kop4"/>
    <w:uiPriority w:val="9"/>
    <w:rsid w:val="003839DE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839DE"/>
    <w:rPr>
      <w:caps/>
      <w:color w:val="365F91" w:themeColor="accent1" w:themeShade="BF"/>
      <w:spacing w:val="10"/>
    </w:rPr>
  </w:style>
  <w:style w:type="character" w:customStyle="1" w:styleId="Kop6Char">
    <w:name w:val="Kop 6 Char"/>
    <w:aliases w:val="Legal Level 1. Char"/>
    <w:basedOn w:val="Standaardalinea-lettertype"/>
    <w:link w:val="Kop6"/>
    <w:uiPriority w:val="9"/>
    <w:rsid w:val="003839DE"/>
    <w:rPr>
      <w:caps/>
      <w:color w:val="365F91" w:themeColor="accent1" w:themeShade="BF"/>
      <w:spacing w:val="10"/>
    </w:rPr>
  </w:style>
  <w:style w:type="character" w:customStyle="1" w:styleId="Kop7Char">
    <w:name w:val="Kop 7 Char"/>
    <w:aliases w:val="Legal Level 1.1. Char"/>
    <w:basedOn w:val="Standaardalinea-lettertype"/>
    <w:link w:val="Kop7"/>
    <w:uiPriority w:val="9"/>
    <w:rsid w:val="003839DE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839DE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839DE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839DE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3839D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839D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839D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839DE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3839DE"/>
    <w:rPr>
      <w:b/>
      <w:bCs/>
    </w:rPr>
  </w:style>
  <w:style w:type="character" w:styleId="Nadruk">
    <w:name w:val="Emphasis"/>
    <w:uiPriority w:val="20"/>
    <w:qFormat/>
    <w:rsid w:val="003839DE"/>
    <w:rPr>
      <w:caps/>
      <w:color w:val="243F60" w:themeColor="accent1" w:themeShade="7F"/>
      <w:spacing w:val="5"/>
    </w:rPr>
  </w:style>
  <w:style w:type="paragraph" w:styleId="Geenafstand">
    <w:name w:val="No Spacing"/>
    <w:uiPriority w:val="1"/>
    <w:qFormat/>
    <w:rsid w:val="003839D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3839DE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3839DE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839D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839DE"/>
    <w:rPr>
      <w:color w:val="4F81BD" w:themeColor="accent1"/>
      <w:sz w:val="24"/>
      <w:szCs w:val="24"/>
    </w:rPr>
  </w:style>
  <w:style w:type="character" w:styleId="Subtielebenadrukking">
    <w:name w:val="Subtle Emphasis"/>
    <w:uiPriority w:val="19"/>
    <w:qFormat/>
    <w:rsid w:val="003839DE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3839DE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3839DE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3839DE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3839DE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839D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39DE"/>
  </w:style>
  <w:style w:type="paragraph" w:styleId="Kop1">
    <w:name w:val="heading 1"/>
    <w:basedOn w:val="Standaard"/>
    <w:next w:val="Standaard"/>
    <w:link w:val="Kop1Char"/>
    <w:uiPriority w:val="9"/>
    <w:qFormat/>
    <w:rsid w:val="003839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839D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839D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Kop4">
    <w:name w:val="heading 4"/>
    <w:aliases w:val="Level 2 - a"/>
    <w:basedOn w:val="Standaard"/>
    <w:next w:val="Standaard"/>
    <w:link w:val="Kop4Char"/>
    <w:uiPriority w:val="9"/>
    <w:unhideWhenUsed/>
    <w:qFormat/>
    <w:rsid w:val="003839D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839D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Kop6">
    <w:name w:val="heading 6"/>
    <w:aliases w:val="Legal Level 1."/>
    <w:basedOn w:val="Standaard"/>
    <w:next w:val="Standaard"/>
    <w:link w:val="Kop6Char"/>
    <w:uiPriority w:val="9"/>
    <w:unhideWhenUsed/>
    <w:qFormat/>
    <w:rsid w:val="003839D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Kop7">
    <w:name w:val="heading 7"/>
    <w:aliases w:val="Legal Level 1.1."/>
    <w:basedOn w:val="Standaard"/>
    <w:next w:val="Standaard"/>
    <w:link w:val="Kop7Char"/>
    <w:uiPriority w:val="9"/>
    <w:unhideWhenUsed/>
    <w:qFormat/>
    <w:rsid w:val="003839D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839D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839D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96E78"/>
    <w:pPr>
      <w:tabs>
        <w:tab w:val="center" w:pos="4536"/>
        <w:tab w:val="right" w:pos="9072"/>
      </w:tabs>
    </w:pPr>
    <w:rPr>
      <w:rFonts w:ascii="Courier New" w:hAnsi="Courier New"/>
    </w:rPr>
  </w:style>
  <w:style w:type="paragraph" w:styleId="Plattetekst">
    <w:name w:val="Body Text"/>
    <w:basedOn w:val="Standaard"/>
    <w:rsid w:val="00D96E78"/>
    <w:rPr>
      <w:rFonts w:ascii="Verdana" w:hAnsi="Verdana"/>
    </w:rPr>
  </w:style>
  <w:style w:type="paragraph" w:styleId="Plattetekst2">
    <w:name w:val="Body Text 2"/>
    <w:basedOn w:val="Standaard"/>
    <w:rsid w:val="00D96E78"/>
    <w:rPr>
      <w:rFonts w:ascii="Courier New" w:hAnsi="Courier New"/>
      <w:i/>
    </w:rPr>
  </w:style>
  <w:style w:type="character" w:styleId="Verwijzingopmerking">
    <w:name w:val="annotation reference"/>
    <w:basedOn w:val="Standaardalinea-lettertype"/>
    <w:rsid w:val="00B5616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56161"/>
  </w:style>
  <w:style w:type="character" w:customStyle="1" w:styleId="TekstopmerkingChar">
    <w:name w:val="Tekst opmerking Char"/>
    <w:basedOn w:val="Standaardalinea-lettertype"/>
    <w:link w:val="Tekstopmerking"/>
    <w:rsid w:val="00B56161"/>
  </w:style>
  <w:style w:type="paragraph" w:styleId="Onderwerpvanopmerking">
    <w:name w:val="annotation subject"/>
    <w:basedOn w:val="Tekstopmerking"/>
    <w:next w:val="Tekstopmerking"/>
    <w:link w:val="OnderwerpvanopmerkingChar"/>
    <w:rsid w:val="00B5616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56161"/>
    <w:rPr>
      <w:b/>
      <w:bCs/>
    </w:rPr>
  </w:style>
  <w:style w:type="paragraph" w:styleId="Ballontekst">
    <w:name w:val="Balloon Text"/>
    <w:basedOn w:val="Standaard"/>
    <w:link w:val="BallontekstChar"/>
    <w:rsid w:val="00B561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5616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30F49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rsid w:val="002A75D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75D2"/>
    <w:rPr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F62FE6"/>
    <w:pPr>
      <w:spacing w:beforeAutospacing="1" w:after="100" w:afterAutospacing="1"/>
    </w:pPr>
  </w:style>
  <w:style w:type="table" w:styleId="Tabelraster">
    <w:name w:val="Table Grid"/>
    <w:basedOn w:val="Standaardtabel"/>
    <w:rsid w:val="00B8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839D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839DE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839DE"/>
    <w:rPr>
      <w:caps/>
      <w:color w:val="243F60" w:themeColor="accent1" w:themeShade="7F"/>
      <w:spacing w:val="15"/>
    </w:rPr>
  </w:style>
  <w:style w:type="character" w:customStyle="1" w:styleId="Kop4Char">
    <w:name w:val="Kop 4 Char"/>
    <w:aliases w:val="Level 2 - a Char"/>
    <w:basedOn w:val="Standaardalinea-lettertype"/>
    <w:link w:val="Kop4"/>
    <w:uiPriority w:val="9"/>
    <w:rsid w:val="003839DE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839DE"/>
    <w:rPr>
      <w:caps/>
      <w:color w:val="365F91" w:themeColor="accent1" w:themeShade="BF"/>
      <w:spacing w:val="10"/>
    </w:rPr>
  </w:style>
  <w:style w:type="character" w:customStyle="1" w:styleId="Kop6Char">
    <w:name w:val="Kop 6 Char"/>
    <w:aliases w:val="Legal Level 1. Char"/>
    <w:basedOn w:val="Standaardalinea-lettertype"/>
    <w:link w:val="Kop6"/>
    <w:uiPriority w:val="9"/>
    <w:rsid w:val="003839DE"/>
    <w:rPr>
      <w:caps/>
      <w:color w:val="365F91" w:themeColor="accent1" w:themeShade="BF"/>
      <w:spacing w:val="10"/>
    </w:rPr>
  </w:style>
  <w:style w:type="character" w:customStyle="1" w:styleId="Kop7Char">
    <w:name w:val="Kop 7 Char"/>
    <w:aliases w:val="Legal Level 1.1. Char"/>
    <w:basedOn w:val="Standaardalinea-lettertype"/>
    <w:link w:val="Kop7"/>
    <w:uiPriority w:val="9"/>
    <w:rsid w:val="003839DE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839DE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839DE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839DE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3839D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839D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839D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839DE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3839DE"/>
    <w:rPr>
      <w:b/>
      <w:bCs/>
    </w:rPr>
  </w:style>
  <w:style w:type="character" w:styleId="Nadruk">
    <w:name w:val="Emphasis"/>
    <w:uiPriority w:val="20"/>
    <w:qFormat/>
    <w:rsid w:val="003839DE"/>
    <w:rPr>
      <w:caps/>
      <w:color w:val="243F60" w:themeColor="accent1" w:themeShade="7F"/>
      <w:spacing w:val="5"/>
    </w:rPr>
  </w:style>
  <w:style w:type="paragraph" w:styleId="Geenafstand">
    <w:name w:val="No Spacing"/>
    <w:uiPriority w:val="1"/>
    <w:qFormat/>
    <w:rsid w:val="003839D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3839DE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3839DE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839D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839DE"/>
    <w:rPr>
      <w:color w:val="4F81BD" w:themeColor="accent1"/>
      <w:sz w:val="24"/>
      <w:szCs w:val="24"/>
    </w:rPr>
  </w:style>
  <w:style w:type="character" w:styleId="Subtielebenadrukking">
    <w:name w:val="Subtle Emphasis"/>
    <w:uiPriority w:val="19"/>
    <w:qFormat/>
    <w:rsid w:val="003839DE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3839DE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3839DE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3839DE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3839DE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839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D0B837B0</Template>
  <TotalTime>1</TotalTime>
  <Pages>2</Pages>
  <Words>188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</vt:lpstr>
    </vt:vector>
  </TitlesOfParts>
  <Company>Gemeente Nijmegen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</dc:title>
  <dc:creator>hagec0</dc:creator>
  <cp:lastModifiedBy>radem0</cp:lastModifiedBy>
  <cp:revision>2</cp:revision>
  <dcterms:created xsi:type="dcterms:W3CDTF">2019-03-14T18:51:00Z</dcterms:created>
  <dcterms:modified xsi:type="dcterms:W3CDTF">2019-03-14T18:51:00Z</dcterms:modified>
</cp:coreProperties>
</file>